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FD" w:rsidRDefault="003F6AFD" w:rsidP="00C36CD6">
      <w:pPr>
        <w:rPr>
          <w:b/>
          <w:bCs/>
          <w:sz w:val="28"/>
        </w:rPr>
      </w:pPr>
      <w:bookmarkStart w:id="0" w:name="_GoBack"/>
      <w:bookmarkEnd w:id="0"/>
      <w:r>
        <w:t xml:space="preserve">        </w:t>
      </w:r>
    </w:p>
    <w:p w:rsidR="003F6AFD" w:rsidRDefault="003F6AFD" w:rsidP="00BA023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</w:t>
      </w:r>
      <w:hyperlink r:id="rId5" w:history="1">
        <w:r w:rsidRPr="007352C3">
          <w:rPr>
            <w:rFonts w:ascii="defaultFontLight" w:hAnsi="defaultFontLight"/>
            <w:color w:val="A4A4A4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«АКЗ Пермь»" href="http://www.akzperm.ru/" style="width:90pt;height:45.75pt" o:button="t">
              <v:imagedata r:id="rId6" r:href="rId7"/>
            </v:shape>
          </w:pict>
        </w:r>
      </w:hyperlink>
    </w:p>
    <w:p w:rsidR="003F6AFD" w:rsidRDefault="003F6AFD" w:rsidP="00BA0230">
      <w:pPr>
        <w:rPr>
          <w:b/>
          <w:bCs/>
          <w:sz w:val="28"/>
        </w:rPr>
      </w:pPr>
    </w:p>
    <w:p w:rsidR="003F6AFD" w:rsidRPr="00152E40" w:rsidRDefault="003F6AFD" w:rsidP="00635F14">
      <w:pPr>
        <w:textAlignment w:val="top"/>
        <w:rPr>
          <w:rFonts w:ascii="defaultFontLight" w:hAnsi="defaultFontLight"/>
          <w:color w:val="373A3C"/>
        </w:rPr>
      </w:pPr>
      <w:r w:rsidRPr="00152E40">
        <w:rPr>
          <w:rFonts w:ascii="defaultFontLight" w:hAnsi="defaultFontLight"/>
          <w:b/>
          <w:bCs/>
          <w:color w:val="373A3C"/>
          <w:sz w:val="27"/>
          <w:szCs w:val="27"/>
        </w:rPr>
        <w:t>Телефон в Перми:</w:t>
      </w:r>
    </w:p>
    <w:p w:rsidR="003F6AFD" w:rsidRPr="00A37BAF" w:rsidRDefault="003F6AFD" w:rsidP="00635F14">
      <w:pPr>
        <w:textAlignment w:val="top"/>
        <w:rPr>
          <w:rFonts w:ascii="Arial" w:hAnsi="Arial" w:cs="Arial"/>
          <w:b/>
          <w:bCs/>
          <w:i/>
          <w:iCs/>
          <w:color w:val="373A3C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+7 (342) 283-76-75.                                             </w:t>
      </w:r>
      <w:r w:rsidRPr="00152E40"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           </w:t>
      </w:r>
      <w:r>
        <w:rPr>
          <w:rFonts w:ascii="Arial" w:hAnsi="Arial" w:cs="Arial"/>
          <w:b/>
          <w:bCs/>
          <w:i/>
          <w:iCs/>
          <w:color w:val="373A3C"/>
          <w:sz w:val="24"/>
          <w:szCs w:val="24"/>
          <w:shd w:val="clear" w:color="auto" w:fill="FFFFFF"/>
        </w:rPr>
        <w:t xml:space="preserve">E-mail: </w:t>
      </w:r>
      <w:hyperlink r:id="rId8" w:history="1">
        <w:r w:rsidRPr="00A6154D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  <w:lang w:val="en-US"/>
          </w:rPr>
          <w:t>d</w:t>
        </w:r>
        <w:r w:rsidRPr="00A37BAF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</w:rPr>
          <w:t>244850</w:t>
        </w:r>
        <w:r w:rsidRPr="00A6154D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</w:rPr>
          <w:t>@mail.ru</w:t>
        </w:r>
      </w:hyperlink>
    </w:p>
    <w:p w:rsidR="003F6AFD" w:rsidRDefault="003F6AFD" w:rsidP="00635F1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</w:t>
      </w:r>
      <w:hyperlink r:id="rId9" w:history="1">
        <w:r w:rsidRPr="009E2765">
          <w:rPr>
            <w:rStyle w:val="Hyperlink"/>
            <w:b/>
            <w:bCs/>
            <w:sz w:val="28"/>
          </w:rPr>
          <w:t>www.akzperm.ru</w:t>
        </w:r>
      </w:hyperlink>
    </w:p>
    <w:p w:rsidR="003F6AFD" w:rsidRDefault="003F6AFD" w:rsidP="00FF3217">
      <w:pPr>
        <w:rPr>
          <w:b/>
          <w:bCs/>
          <w:sz w:val="28"/>
        </w:rPr>
      </w:pPr>
    </w:p>
    <w:p w:rsidR="003F6AFD" w:rsidRPr="00A37BAF" w:rsidRDefault="003F6AFD" w:rsidP="00FF3217">
      <w:pPr>
        <w:rPr>
          <w:b/>
          <w:bCs/>
          <w:sz w:val="28"/>
        </w:rPr>
      </w:pPr>
      <w:r w:rsidRPr="00593762">
        <w:rPr>
          <w:b/>
          <w:bCs/>
          <w:sz w:val="32"/>
          <w:szCs w:val="32"/>
        </w:rPr>
        <w:t xml:space="preserve">Окрасочное оборудование фирмы </w:t>
      </w:r>
      <w:r w:rsidRPr="00593762">
        <w:rPr>
          <w:b/>
          <w:sz w:val="32"/>
          <w:szCs w:val="32"/>
          <w:lang w:val="en-US"/>
        </w:rPr>
        <w:t>GRACO</w:t>
      </w:r>
      <w:r w:rsidRPr="00593762">
        <w:rPr>
          <w:b/>
          <w:sz w:val="32"/>
          <w:szCs w:val="32"/>
        </w:rPr>
        <w:t xml:space="preserve"> ( США )</w:t>
      </w:r>
    </w:p>
    <w:p w:rsidR="003F6AFD" w:rsidRPr="001B4239" w:rsidRDefault="003F6AFD" w:rsidP="008A2F5C">
      <w:pPr>
        <w:ind w:hanging="851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tbl>
      <w:tblPr>
        <w:tblW w:w="1063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3"/>
        <w:gridCol w:w="1559"/>
      </w:tblGrid>
      <w:tr w:rsidR="003F6AFD">
        <w:trPr>
          <w:cantSplit/>
          <w:trHeight w:hRule="exact" w:val="292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Default="003F6AFD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AB3224">
              <w:rPr>
                <w:b/>
                <w:sz w:val="24"/>
                <w:szCs w:val="24"/>
              </w:rPr>
              <w:t>Окрасочные аппараты высокого давлен</w:t>
            </w:r>
            <w:r>
              <w:rPr>
                <w:b/>
                <w:sz w:val="24"/>
                <w:szCs w:val="24"/>
              </w:rPr>
              <w:t>ия  / безвоздушное распыление</w:t>
            </w:r>
            <w:r w:rsidRPr="00AB3224">
              <w:rPr>
                <w:b/>
                <w:sz w:val="24"/>
                <w:szCs w:val="24"/>
              </w:rPr>
              <w:t>/</w:t>
            </w:r>
            <w:r>
              <w:rPr>
                <w:sz w:val="22"/>
              </w:rPr>
              <w:t xml:space="preserve">    </w:t>
            </w:r>
          </w:p>
          <w:p w:rsidR="003F6AFD" w:rsidRDefault="003F6AFD">
            <w:pPr>
              <w:pStyle w:val="Heading3"/>
              <w:rPr>
                <w:sz w:val="22"/>
              </w:rPr>
            </w:pPr>
          </w:p>
          <w:p w:rsidR="003F6AFD" w:rsidRDefault="003F6AFD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 xml:space="preserve">                  </w:t>
            </w:r>
          </w:p>
          <w:p w:rsidR="003F6AFD" w:rsidRDefault="003F6AFD">
            <w:pPr>
              <w:rPr>
                <w:sz w:val="22"/>
              </w:rPr>
            </w:pPr>
          </w:p>
          <w:p w:rsidR="003F6AFD" w:rsidRDefault="003F6AFD">
            <w:pPr>
              <w:rPr>
                <w:sz w:val="22"/>
              </w:rPr>
            </w:pPr>
          </w:p>
          <w:p w:rsidR="003F6AFD" w:rsidRDefault="003F6AFD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6AFD" w:rsidRPr="003B1920" w:rsidRDefault="003F6AFD" w:rsidP="002E6755">
            <w:pPr>
              <w:pStyle w:val="Heading2"/>
              <w:ind w:left="14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Цена с НДС </w:t>
            </w:r>
          </w:p>
          <w:p w:rsidR="003F6AFD" w:rsidRDefault="003F6AFD">
            <w:pPr>
              <w:rPr>
                <w:sz w:val="22"/>
              </w:rPr>
            </w:pPr>
          </w:p>
        </w:tc>
      </w:tr>
      <w:tr w:rsidR="003F6AFD">
        <w:trPr>
          <w:trHeight w:hRule="exact" w:val="24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Xtreme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NXT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zink</w:t>
            </w:r>
            <w:r w:rsidRPr="00813EF9">
              <w:rPr>
                <w:bCs/>
                <w:sz w:val="22"/>
              </w:rPr>
              <w:t xml:space="preserve">  40:1»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18,0 л/мин. 280 атм. 3-7 кВт  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 xml:space="preserve">) </w:t>
            </w: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8D49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5 300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-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>0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AB57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</w:tr>
      <w:tr w:rsidR="003F6AFD">
        <w:trPr>
          <w:trHeight w:hRule="exact" w:val="24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Xtreme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NXT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DH</w:t>
            </w:r>
            <w:r w:rsidRPr="00813EF9">
              <w:rPr>
                <w:bCs/>
                <w:sz w:val="22"/>
              </w:rPr>
              <w:t xml:space="preserve">3  70:1 - 90:1»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10,8 л/мин. 470 – 510 атм. 3-7 кВт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 xml:space="preserve">) </w:t>
            </w:r>
          </w:p>
          <w:p w:rsidR="003F6AFD" w:rsidRPr="00813EF9" w:rsidRDefault="003F6AFD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8D49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5 000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-00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AB3224">
            <w:pPr>
              <w:rPr>
                <w:b/>
                <w:sz w:val="22"/>
              </w:rPr>
            </w:pPr>
            <w:r w:rsidRPr="00FF246A">
              <w:rPr>
                <w:b/>
                <w:sz w:val="22"/>
              </w:rPr>
              <w:t xml:space="preserve">   </w:t>
            </w:r>
          </w:p>
          <w:p w:rsidR="003F6AFD" w:rsidRPr="00FF246A" w:rsidRDefault="003F6AFD" w:rsidP="00AB3224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272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8D49FA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«е-</w:t>
            </w:r>
            <w:r w:rsidRPr="00813EF9">
              <w:rPr>
                <w:bCs/>
                <w:sz w:val="22"/>
                <w:lang w:val="en-US"/>
              </w:rPr>
              <w:t>Xtreme</w:t>
            </w:r>
            <w:r w:rsidRPr="00813EF9">
              <w:rPr>
                <w:bCs/>
                <w:sz w:val="22"/>
              </w:rPr>
              <w:t xml:space="preserve"> 35 - 45»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9,0-14,0 л/мин. 240-310 атм. 2,5 кВт  электропривод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8D49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6 800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-0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</w:t>
            </w:r>
          </w:p>
          <w:p w:rsidR="003F6AFD" w:rsidRPr="00FF246A" w:rsidRDefault="003F6AFD">
            <w:pPr>
              <w:rPr>
                <w:b/>
                <w:sz w:val="22"/>
              </w:rPr>
            </w:pPr>
            <w:r w:rsidRPr="00FF246A">
              <w:rPr>
                <w:b/>
                <w:sz w:val="22"/>
              </w:rPr>
              <w:t xml:space="preserve">     </w:t>
            </w: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29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Ultra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MAX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II</w:t>
            </w:r>
            <w:r w:rsidRPr="00813EF9">
              <w:rPr>
                <w:bCs/>
                <w:sz w:val="22"/>
              </w:rPr>
              <w:t xml:space="preserve"> 695 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3.2 л/мин. 230 бар. 1,7 кВт. (230</w:t>
            </w:r>
            <w:r w:rsidRPr="00813EF9">
              <w:rPr>
                <w:bCs/>
                <w:sz w:val="22"/>
                <w:lang w:val="en-US"/>
              </w:rPr>
              <w:t>v</w:t>
            </w:r>
            <w:r w:rsidRPr="00813EF9">
              <w:rPr>
                <w:bCs/>
                <w:sz w:val="22"/>
              </w:rPr>
              <w:t>)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324F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4 000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-00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8D49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AB3224">
            <w:pPr>
              <w:rPr>
                <w:b/>
                <w:sz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    </w:t>
            </w: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26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Ultra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MAX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II</w:t>
            </w:r>
            <w:r w:rsidRPr="00813EF9">
              <w:rPr>
                <w:bCs/>
                <w:sz w:val="22"/>
              </w:rPr>
              <w:t xml:space="preserve"> 795 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3.6 л/мин. 230 бар. 2,0 кВт. (230</w:t>
            </w:r>
            <w:r w:rsidRPr="00813EF9">
              <w:rPr>
                <w:bCs/>
                <w:sz w:val="22"/>
                <w:lang w:val="en-US"/>
              </w:rPr>
              <w:t>v</w:t>
            </w:r>
            <w:r w:rsidRPr="00813EF9">
              <w:rPr>
                <w:bCs/>
                <w:sz w:val="22"/>
              </w:rPr>
              <w:t>)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847C04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847C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 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>5 000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-0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AB3224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 w:rsidRPr="00680DFB">
        <w:trPr>
          <w:trHeight w:hRule="exact" w:val="28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Ultra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MAX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II</w:t>
            </w:r>
            <w:r w:rsidRPr="00813EF9">
              <w:rPr>
                <w:bCs/>
                <w:sz w:val="22"/>
              </w:rPr>
              <w:t xml:space="preserve"> 1095 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4.1 л/мин. 230 бар. 2,0 кВт. (230</w:t>
            </w:r>
            <w:r w:rsidRPr="00813EF9">
              <w:rPr>
                <w:bCs/>
                <w:sz w:val="22"/>
                <w:lang w:val="en-US"/>
              </w:rPr>
              <w:t>v</w:t>
            </w:r>
            <w:r w:rsidRPr="00813EF9">
              <w:rPr>
                <w:bCs/>
                <w:sz w:val="22"/>
              </w:rPr>
              <w:t>)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847C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5 200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-0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1921A1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34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D725AC">
            <w:pPr>
              <w:rPr>
                <w:bCs/>
                <w:sz w:val="24"/>
                <w:szCs w:val="24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G</w:t>
            </w:r>
            <w:r w:rsidRPr="00813EF9">
              <w:rPr>
                <w:bCs/>
                <w:sz w:val="22"/>
              </w:rPr>
              <w:t>-</w:t>
            </w:r>
            <w:r w:rsidRPr="00813EF9">
              <w:rPr>
                <w:bCs/>
                <w:sz w:val="22"/>
                <w:lang w:val="en-US"/>
              </w:rPr>
              <w:t>MAX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II</w:t>
            </w:r>
            <w:r w:rsidRPr="00813EF9">
              <w:rPr>
                <w:bCs/>
                <w:sz w:val="22"/>
              </w:rPr>
              <w:t xml:space="preserve"> 3900 »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Бензин, 4.7 л/мин. 230 бар. 3,0 кВт.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594A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4 800-00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 </w:t>
            </w:r>
            <w:r w:rsidRPr="00FF246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 xml:space="preserve"> </w:t>
            </w:r>
            <w:r w:rsidRPr="00FF246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 xml:space="preserve"> </w:t>
            </w:r>
          </w:p>
          <w:p w:rsidR="003F6AFD" w:rsidRPr="00FF246A" w:rsidRDefault="003F6AFD" w:rsidP="001921A1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34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857B2D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G</w:t>
            </w:r>
            <w:r w:rsidRPr="00813EF9">
              <w:rPr>
                <w:bCs/>
                <w:sz w:val="22"/>
              </w:rPr>
              <w:t>-</w:t>
            </w:r>
            <w:r w:rsidRPr="00813EF9">
              <w:rPr>
                <w:bCs/>
                <w:sz w:val="22"/>
                <w:lang w:val="en-US"/>
              </w:rPr>
              <w:t>MAX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II</w:t>
            </w:r>
            <w:r w:rsidRPr="00813EF9">
              <w:rPr>
                <w:bCs/>
                <w:sz w:val="22"/>
              </w:rPr>
              <w:t xml:space="preserve"> 5900 »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Бензин, 6.0 л/мин. 230 бар. 4,1 кВт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8A2F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 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5 800-00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322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AB57C4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G</w:t>
            </w:r>
            <w:r w:rsidRPr="00813EF9">
              <w:rPr>
                <w:bCs/>
                <w:sz w:val="22"/>
              </w:rPr>
              <w:t>-</w:t>
            </w:r>
            <w:r w:rsidRPr="00813EF9">
              <w:rPr>
                <w:bCs/>
                <w:sz w:val="22"/>
                <w:lang w:val="en-US"/>
              </w:rPr>
              <w:t>MAX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II</w:t>
            </w:r>
            <w:r w:rsidRPr="00813EF9">
              <w:rPr>
                <w:bCs/>
                <w:sz w:val="22"/>
              </w:rPr>
              <w:t xml:space="preserve"> 7900 »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Бензин,  8.2 л/мин. 230 бар. 4,8 кВт.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7119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6 800-00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450E5B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 w:rsidRPr="00450E5B">
        <w:trPr>
          <w:trHeight w:hRule="exact" w:val="29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G</w:t>
            </w:r>
            <w:r w:rsidRPr="00813EF9">
              <w:rPr>
                <w:bCs/>
                <w:sz w:val="22"/>
              </w:rPr>
              <w:t xml:space="preserve">Н-200 »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Бензин, 8.1 л/мин. 230 бар. 4,5 кВт.              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AB57C4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7 200-00 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>
            <w:pPr>
              <w:rPr>
                <w:b/>
                <w:sz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264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G</w:t>
            </w:r>
            <w:r w:rsidRPr="00813EF9">
              <w:rPr>
                <w:bCs/>
                <w:sz w:val="22"/>
              </w:rPr>
              <w:t xml:space="preserve">Н-230 »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Бензин, 9.5 л/мин. 230 бар. 5,5 кВт.              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C418F5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C41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7 400-00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A90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29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D725AC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G</w:t>
            </w:r>
            <w:r w:rsidRPr="00813EF9">
              <w:rPr>
                <w:bCs/>
                <w:sz w:val="22"/>
              </w:rPr>
              <w:t xml:space="preserve">Н-300 »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Бензин, 11.5 л/мин. 230 бар. 6,5 кВт.            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503980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2E67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7 500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-0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0   </w:t>
            </w:r>
            <w:r w:rsidRPr="00FF246A">
              <w:rPr>
                <w:b/>
                <w:sz w:val="22"/>
              </w:rPr>
              <w:t xml:space="preserve"> $</w:t>
            </w:r>
          </w:p>
          <w:p w:rsidR="003F6AFD" w:rsidRPr="00FF246A" w:rsidRDefault="003F6AFD" w:rsidP="001015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</w:t>
            </w: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29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D725AC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«КА 290 » 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Электропривод, 1.7 л/мин. 225 бар. 0,8 кВт.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2E675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2"/>
                <w:szCs w:val="18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1 500-00</w:t>
            </w:r>
            <w:r w:rsidRPr="00FF246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</w:tc>
      </w:tr>
      <w:tr w:rsidR="003F6AFD">
        <w:trPr>
          <w:trHeight w:hRule="exact" w:val="28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D725AC">
            <w:pPr>
              <w:rPr>
                <w:bCs/>
                <w:sz w:val="24"/>
                <w:szCs w:val="24"/>
              </w:rPr>
            </w:pPr>
            <w:r w:rsidRPr="00813EF9">
              <w:rPr>
                <w:bCs/>
                <w:sz w:val="22"/>
              </w:rPr>
              <w:t xml:space="preserve">  «КА 390 » 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Электропривод, 1.7 л/мин. 225 бар. 0,8 кВт.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B86F87">
            <w:pPr>
              <w:rPr>
                <w:bCs/>
                <w:sz w:val="22"/>
              </w:rPr>
            </w:pPr>
          </w:p>
          <w:p w:rsidR="003F6AFD" w:rsidRPr="00813EF9" w:rsidRDefault="003F6AFD" w:rsidP="00503980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8A2F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1 900-00</w:t>
            </w:r>
            <w:r w:rsidRPr="00FF246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857B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28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027787">
            <w:pPr>
              <w:rPr>
                <w:bCs/>
                <w:sz w:val="24"/>
                <w:szCs w:val="24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ST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Max</w:t>
            </w:r>
            <w:r w:rsidRPr="00813EF9">
              <w:rPr>
                <w:bCs/>
                <w:sz w:val="22"/>
              </w:rPr>
              <w:t xml:space="preserve"> 395 » 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Электропривод, 1.7 л/мин. 225 бар. 0,8 кВт.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027787">
            <w:pPr>
              <w:rPr>
                <w:bCs/>
                <w:sz w:val="22"/>
              </w:rPr>
            </w:pPr>
          </w:p>
          <w:p w:rsidR="003F6AFD" w:rsidRPr="00813EF9" w:rsidRDefault="003F6AFD" w:rsidP="00D725AC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8A2F5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2"/>
                <w:szCs w:val="18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2 400-00</w:t>
            </w:r>
            <w:r w:rsidRPr="00FF246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</w:tc>
      </w:tr>
      <w:tr w:rsidR="003F6AFD">
        <w:trPr>
          <w:trHeight w:hRule="exact" w:val="28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4"/>
                <w:szCs w:val="24"/>
              </w:rPr>
            </w:pPr>
            <w:r w:rsidRPr="00813EF9">
              <w:rPr>
                <w:bCs/>
                <w:sz w:val="22"/>
              </w:rPr>
              <w:t xml:space="preserve">  «ЕН-200 »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Электропривод, 8.1 л/мин. 230 бар. 1,8 кВт.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503980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C41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 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7 000-00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B86F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 </w:t>
            </w: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28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4"/>
                <w:szCs w:val="24"/>
              </w:rPr>
            </w:pPr>
            <w:r w:rsidRPr="00813EF9">
              <w:rPr>
                <w:bCs/>
                <w:sz w:val="22"/>
              </w:rPr>
              <w:t xml:space="preserve">  «ЕН-300 »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Электропривод, 11.5 л/мин. 230 бар. 3,0 кВт.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B86F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7 500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-0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0   </w:t>
            </w:r>
            <w:r w:rsidRPr="00FF246A">
              <w:rPr>
                <w:b/>
                <w:sz w:val="22"/>
              </w:rPr>
              <w:t xml:space="preserve"> $</w:t>
            </w:r>
          </w:p>
          <w:p w:rsidR="003F6AFD" w:rsidRPr="00FF246A" w:rsidRDefault="003F6AFD" w:rsidP="00A227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</w:t>
            </w: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274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Mark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V</w:t>
            </w:r>
            <w:r w:rsidRPr="00813EF9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  <w:lang w:val="en-US"/>
              </w:rPr>
              <w:t>Standart</w:t>
            </w:r>
            <w:r w:rsidRPr="00813EF9">
              <w:rPr>
                <w:bCs/>
                <w:sz w:val="22"/>
              </w:rPr>
              <w:t xml:space="preserve">»      </w:t>
            </w:r>
            <w:r w:rsidRPr="00FF246A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5.5 л/мин. 230 бар. 1,6 кВт. (230</w:t>
            </w:r>
            <w:r w:rsidRPr="00813EF9">
              <w:rPr>
                <w:bCs/>
                <w:sz w:val="22"/>
                <w:lang w:val="en-US"/>
              </w:rPr>
              <w:t>v</w:t>
            </w:r>
            <w:r w:rsidRPr="00813EF9">
              <w:rPr>
                <w:bCs/>
                <w:sz w:val="22"/>
              </w:rPr>
              <w:t>)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8A2F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 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>5 300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-00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29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  <w:lang w:val="pt-BR"/>
              </w:rPr>
              <w:t xml:space="preserve">  «Mark V Platinum»      GRACO  5.5 </w:t>
            </w:r>
            <w:r w:rsidRPr="00813EF9">
              <w:rPr>
                <w:bCs/>
                <w:sz w:val="22"/>
              </w:rPr>
              <w:t>л</w:t>
            </w:r>
            <w:r w:rsidRPr="00813EF9">
              <w:rPr>
                <w:bCs/>
                <w:sz w:val="22"/>
                <w:lang w:val="pt-BR"/>
              </w:rPr>
              <w:t>/</w:t>
            </w:r>
            <w:r w:rsidRPr="00813EF9">
              <w:rPr>
                <w:bCs/>
                <w:sz w:val="22"/>
              </w:rPr>
              <w:t>мин</w:t>
            </w:r>
            <w:r w:rsidRPr="00813EF9">
              <w:rPr>
                <w:bCs/>
                <w:sz w:val="22"/>
                <w:lang w:val="pt-BR"/>
              </w:rPr>
              <w:t xml:space="preserve">. 230 </w:t>
            </w:r>
            <w:r w:rsidRPr="00813EF9">
              <w:rPr>
                <w:bCs/>
                <w:sz w:val="22"/>
              </w:rPr>
              <w:t>бар</w:t>
            </w:r>
            <w:r w:rsidRPr="00813EF9">
              <w:rPr>
                <w:bCs/>
                <w:sz w:val="22"/>
                <w:lang w:val="pt-BR"/>
              </w:rPr>
              <w:t xml:space="preserve">. 1,6 </w:t>
            </w:r>
            <w:r w:rsidRPr="00813EF9">
              <w:rPr>
                <w:bCs/>
                <w:sz w:val="22"/>
              </w:rPr>
              <w:t>кВт</w:t>
            </w:r>
            <w:r w:rsidRPr="00813EF9">
              <w:rPr>
                <w:bCs/>
                <w:sz w:val="22"/>
                <w:lang w:val="pt-BR"/>
              </w:rPr>
              <w:t xml:space="preserve">. </w:t>
            </w:r>
            <w:r w:rsidRPr="00813EF9">
              <w:rPr>
                <w:bCs/>
                <w:sz w:val="22"/>
              </w:rPr>
              <w:t>(230</w:t>
            </w:r>
            <w:r w:rsidRPr="00813EF9">
              <w:rPr>
                <w:bCs/>
                <w:sz w:val="22"/>
                <w:lang w:val="en-US"/>
              </w:rPr>
              <w:t>v</w:t>
            </w:r>
            <w:r w:rsidRPr="00813EF9">
              <w:rPr>
                <w:bCs/>
                <w:sz w:val="22"/>
              </w:rPr>
              <w:t>)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847C04">
            <w:pPr>
              <w:rPr>
                <w:bCs/>
                <w:sz w:val="22"/>
              </w:rPr>
            </w:pPr>
          </w:p>
          <w:p w:rsidR="003F6AFD" w:rsidRPr="00813EF9" w:rsidRDefault="003F6AFD" w:rsidP="00134DFD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324F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6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900-00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364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FF246A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pt-BR"/>
              </w:rPr>
              <w:t>Mark</w:t>
            </w:r>
            <w:r w:rsidRPr="00FF246A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pt-BR"/>
              </w:rPr>
              <w:t>VII</w:t>
            </w:r>
            <w:r w:rsidRPr="00FF246A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  <w:lang w:val="en-US"/>
              </w:rPr>
              <w:t>Standart</w:t>
            </w:r>
            <w:r w:rsidRPr="00FF246A">
              <w:rPr>
                <w:bCs/>
                <w:sz w:val="22"/>
              </w:rPr>
              <w:t xml:space="preserve"> »    </w:t>
            </w:r>
            <w:r w:rsidRPr="00813EF9">
              <w:rPr>
                <w:bCs/>
                <w:sz w:val="22"/>
                <w:lang w:val="pt-BR"/>
              </w:rPr>
              <w:t>GRACO</w:t>
            </w:r>
            <w:r w:rsidRPr="00FF246A">
              <w:rPr>
                <w:bCs/>
                <w:sz w:val="22"/>
              </w:rPr>
              <w:t xml:space="preserve"> 7.5 </w:t>
            </w:r>
            <w:r w:rsidRPr="00813EF9">
              <w:rPr>
                <w:bCs/>
                <w:sz w:val="22"/>
              </w:rPr>
              <w:t>л</w:t>
            </w:r>
            <w:r w:rsidRPr="00FF246A">
              <w:rPr>
                <w:bCs/>
                <w:sz w:val="22"/>
              </w:rPr>
              <w:t>/</w:t>
            </w:r>
            <w:r w:rsidRPr="00813EF9">
              <w:rPr>
                <w:bCs/>
                <w:sz w:val="22"/>
              </w:rPr>
              <w:t>мин</w:t>
            </w:r>
            <w:r w:rsidRPr="00FF246A">
              <w:rPr>
                <w:bCs/>
                <w:sz w:val="22"/>
              </w:rPr>
              <w:t xml:space="preserve">. 230 </w:t>
            </w:r>
            <w:r w:rsidRPr="00813EF9">
              <w:rPr>
                <w:bCs/>
                <w:sz w:val="22"/>
              </w:rPr>
              <w:t>бар</w:t>
            </w:r>
            <w:r w:rsidRPr="00FF246A">
              <w:rPr>
                <w:bCs/>
                <w:sz w:val="22"/>
              </w:rPr>
              <w:t xml:space="preserve">. 3,0 </w:t>
            </w:r>
            <w:r w:rsidRPr="00813EF9">
              <w:rPr>
                <w:bCs/>
                <w:sz w:val="22"/>
              </w:rPr>
              <w:t>кВт</w:t>
            </w:r>
            <w:r w:rsidRPr="00FF246A">
              <w:rPr>
                <w:bCs/>
                <w:sz w:val="22"/>
              </w:rPr>
              <w:t xml:space="preserve">. </w:t>
            </w:r>
            <w:r w:rsidRPr="00813EF9">
              <w:rPr>
                <w:bCs/>
                <w:sz w:val="22"/>
              </w:rPr>
              <w:t>(230</w:t>
            </w:r>
            <w:r w:rsidRPr="00813EF9">
              <w:rPr>
                <w:bCs/>
                <w:sz w:val="22"/>
                <w:lang w:val="en-US"/>
              </w:rPr>
              <w:t>v</w:t>
            </w:r>
            <w:r w:rsidRPr="00813EF9">
              <w:rPr>
                <w:bCs/>
                <w:sz w:val="22"/>
              </w:rPr>
              <w:t>)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847C04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6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2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00-00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352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FF246A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Mark</w:t>
            </w:r>
            <w:r w:rsidRPr="00FF246A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pt-BR"/>
              </w:rPr>
              <w:t>VII</w:t>
            </w:r>
            <w:r w:rsidRPr="00FF246A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Premium</w:t>
            </w:r>
            <w:r w:rsidRPr="00813EF9">
              <w:rPr>
                <w:bCs/>
                <w:sz w:val="22"/>
              </w:rPr>
              <w:t xml:space="preserve">»    </w:t>
            </w:r>
            <w:r w:rsidRPr="00813EF9">
              <w:rPr>
                <w:bCs/>
                <w:sz w:val="22"/>
                <w:lang w:val="en-US"/>
              </w:rPr>
              <w:t>GRACO</w:t>
            </w:r>
            <w:r>
              <w:rPr>
                <w:bCs/>
                <w:sz w:val="22"/>
              </w:rPr>
              <w:t xml:space="preserve"> </w:t>
            </w:r>
            <w:r w:rsidRPr="00FF246A">
              <w:rPr>
                <w:bCs/>
                <w:sz w:val="22"/>
              </w:rPr>
              <w:t>7</w:t>
            </w:r>
            <w:r>
              <w:rPr>
                <w:bCs/>
                <w:sz w:val="22"/>
              </w:rPr>
              <w:t>.</w:t>
            </w:r>
            <w:r w:rsidRPr="00FF246A">
              <w:rPr>
                <w:bCs/>
                <w:sz w:val="22"/>
              </w:rPr>
              <w:t>5</w:t>
            </w:r>
            <w:r w:rsidRPr="00813EF9">
              <w:rPr>
                <w:bCs/>
                <w:sz w:val="22"/>
              </w:rPr>
              <w:t xml:space="preserve"> л/мин. 230 бар. 3,0 кВт. (230</w:t>
            </w:r>
            <w:r w:rsidRPr="00813EF9">
              <w:rPr>
                <w:bCs/>
                <w:sz w:val="22"/>
                <w:lang w:val="en-US"/>
              </w:rPr>
              <w:t>v</w:t>
            </w:r>
            <w:r w:rsidRPr="00813EF9">
              <w:rPr>
                <w:bCs/>
                <w:sz w:val="22"/>
              </w:rPr>
              <w:t xml:space="preserve">)                           </w:t>
            </w:r>
            <w:r>
              <w:rPr>
                <w:bCs/>
                <w:sz w:val="22"/>
              </w:rPr>
              <w:t xml:space="preserve">    </w:t>
            </w:r>
            <w:r w:rsidRPr="00813EF9">
              <w:rPr>
                <w:bCs/>
                <w:sz w:val="22"/>
              </w:rPr>
              <w:t>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13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7 600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-00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color w:val="000000"/>
                <w:spacing w:val="-1"/>
                <w:sz w:val="22"/>
                <w:szCs w:val="18"/>
              </w:rPr>
            </w:pPr>
          </w:p>
        </w:tc>
      </w:tr>
      <w:tr w:rsidR="003F6AFD">
        <w:trPr>
          <w:trHeight w:hRule="exact" w:val="34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FF246A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pt-BR"/>
              </w:rPr>
              <w:t>Mark</w:t>
            </w:r>
            <w:r w:rsidRPr="00FF246A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</w:rPr>
              <w:t>Х</w:t>
            </w:r>
            <w:r w:rsidRPr="00FF246A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  <w:lang w:val="en-US"/>
              </w:rPr>
              <w:t>Standart</w:t>
            </w:r>
            <w:r w:rsidRPr="00FF246A">
              <w:rPr>
                <w:bCs/>
                <w:sz w:val="22"/>
              </w:rPr>
              <w:t xml:space="preserve"> »    </w:t>
            </w:r>
            <w:r w:rsidRPr="00813EF9">
              <w:rPr>
                <w:bCs/>
                <w:sz w:val="22"/>
                <w:lang w:val="pt-BR"/>
              </w:rPr>
              <w:t>GRACO</w:t>
            </w:r>
            <w:r w:rsidRPr="00FF246A">
              <w:rPr>
                <w:bCs/>
                <w:sz w:val="22"/>
              </w:rPr>
              <w:t xml:space="preserve"> 10.0 </w:t>
            </w:r>
            <w:r w:rsidRPr="00813EF9">
              <w:rPr>
                <w:bCs/>
                <w:sz w:val="22"/>
              </w:rPr>
              <w:t>л</w:t>
            </w:r>
            <w:r w:rsidRPr="00FF246A">
              <w:rPr>
                <w:bCs/>
                <w:sz w:val="22"/>
              </w:rPr>
              <w:t>/</w:t>
            </w:r>
            <w:r w:rsidRPr="00813EF9">
              <w:rPr>
                <w:bCs/>
                <w:sz w:val="22"/>
              </w:rPr>
              <w:t>мин</w:t>
            </w:r>
            <w:r w:rsidRPr="00FF246A">
              <w:rPr>
                <w:bCs/>
                <w:sz w:val="22"/>
              </w:rPr>
              <w:t xml:space="preserve">. 230 </w:t>
            </w:r>
            <w:r w:rsidRPr="00813EF9">
              <w:rPr>
                <w:bCs/>
                <w:sz w:val="22"/>
              </w:rPr>
              <w:t>бар</w:t>
            </w:r>
            <w:r>
              <w:rPr>
                <w:bCs/>
                <w:sz w:val="22"/>
              </w:rPr>
              <w:t>. 3,</w:t>
            </w:r>
            <w:r w:rsidRPr="00FF246A">
              <w:rPr>
                <w:bCs/>
                <w:sz w:val="22"/>
              </w:rPr>
              <w:t xml:space="preserve">2 </w:t>
            </w:r>
            <w:r w:rsidRPr="00813EF9">
              <w:rPr>
                <w:bCs/>
                <w:sz w:val="22"/>
              </w:rPr>
              <w:t>кВт</w:t>
            </w:r>
            <w:r w:rsidRPr="00FF246A">
              <w:rPr>
                <w:bCs/>
                <w:sz w:val="22"/>
              </w:rPr>
              <w:t xml:space="preserve">. </w:t>
            </w:r>
            <w:r w:rsidRPr="00813EF9">
              <w:rPr>
                <w:bCs/>
                <w:sz w:val="22"/>
              </w:rPr>
              <w:t>(230</w:t>
            </w:r>
            <w:r w:rsidRPr="00813EF9">
              <w:rPr>
                <w:bCs/>
                <w:sz w:val="22"/>
                <w:lang w:val="en-US"/>
              </w:rPr>
              <w:t>v</w:t>
            </w:r>
            <w:r w:rsidRPr="00813EF9">
              <w:rPr>
                <w:bCs/>
                <w:sz w:val="22"/>
              </w:rPr>
              <w:t>)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C00426">
            <w:pPr>
              <w:rPr>
                <w:bCs/>
                <w:sz w:val="22"/>
              </w:rPr>
            </w:pPr>
          </w:p>
          <w:p w:rsidR="003F6AFD" w:rsidRPr="00813EF9" w:rsidRDefault="003F6AFD" w:rsidP="00CB1496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0A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6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700-00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13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36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color w:val="000000"/>
                <w:sz w:val="24"/>
                <w:szCs w:val="24"/>
              </w:rPr>
              <w:t xml:space="preserve">  «L</w:t>
            </w:r>
            <w:r w:rsidRPr="00813EF9">
              <w:rPr>
                <w:bCs/>
                <w:color w:val="000000"/>
                <w:sz w:val="24"/>
                <w:szCs w:val="24"/>
                <w:lang w:val="en-US"/>
              </w:rPr>
              <w:t>ine</w:t>
            </w:r>
            <w:r w:rsidRPr="00813EF9">
              <w:rPr>
                <w:bCs/>
                <w:color w:val="000000"/>
                <w:sz w:val="24"/>
                <w:szCs w:val="24"/>
              </w:rPr>
              <w:t>L</w:t>
            </w:r>
            <w:r w:rsidRPr="00813EF9">
              <w:rPr>
                <w:bCs/>
                <w:color w:val="000000"/>
                <w:sz w:val="24"/>
                <w:szCs w:val="24"/>
                <w:lang w:val="en-US"/>
              </w:rPr>
              <w:t>azer</w:t>
            </w:r>
            <w:r w:rsidRPr="00813EF9">
              <w:rPr>
                <w:bCs/>
                <w:color w:val="000000"/>
                <w:sz w:val="24"/>
                <w:szCs w:val="24"/>
              </w:rPr>
              <w:t xml:space="preserve"> 3900»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Бензин, 4.7 л/мин. 230 бар. 4,0 кВт.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C00426">
            <w:pPr>
              <w:rPr>
                <w:bCs/>
                <w:sz w:val="22"/>
                <w:szCs w:val="22"/>
              </w:rPr>
            </w:pPr>
          </w:p>
          <w:p w:rsidR="003F6AFD" w:rsidRPr="00813EF9" w:rsidRDefault="003F6AFD" w:rsidP="00CB1496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457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11 700-00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5B1A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13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394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color w:val="000000"/>
                <w:sz w:val="24"/>
                <w:szCs w:val="24"/>
              </w:rPr>
              <w:t xml:space="preserve">  «L</w:t>
            </w:r>
            <w:r w:rsidRPr="00813EF9">
              <w:rPr>
                <w:bCs/>
                <w:color w:val="000000"/>
                <w:sz w:val="24"/>
                <w:szCs w:val="24"/>
                <w:lang w:val="en-US"/>
              </w:rPr>
              <w:t>ine</w:t>
            </w:r>
            <w:r w:rsidRPr="00813EF9">
              <w:rPr>
                <w:bCs/>
                <w:color w:val="000000"/>
                <w:sz w:val="24"/>
                <w:szCs w:val="24"/>
              </w:rPr>
              <w:t>L</w:t>
            </w:r>
            <w:r w:rsidRPr="00813EF9">
              <w:rPr>
                <w:bCs/>
                <w:color w:val="000000"/>
                <w:sz w:val="24"/>
                <w:szCs w:val="24"/>
                <w:lang w:val="en-US"/>
              </w:rPr>
              <w:t>azer</w:t>
            </w:r>
            <w:r w:rsidRPr="00813EF9">
              <w:rPr>
                <w:bCs/>
                <w:color w:val="000000"/>
                <w:sz w:val="24"/>
                <w:szCs w:val="24"/>
              </w:rPr>
              <w:t xml:space="preserve"> 5900»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Бензин, 6.0 л/мин. 230 бар. 5,5 кВт.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540273">
            <w:pPr>
              <w:rPr>
                <w:bCs/>
                <w:sz w:val="22"/>
                <w:szCs w:val="22"/>
              </w:rPr>
            </w:pPr>
          </w:p>
          <w:p w:rsidR="003F6AFD" w:rsidRPr="00813EF9" w:rsidRDefault="003F6AFD" w:rsidP="00540273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2E67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12 900-00  </w:t>
            </w:r>
            <w:r w:rsidRPr="00FF246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5C27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5C27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</w:t>
            </w:r>
          </w:p>
          <w:p w:rsidR="003F6AFD" w:rsidRPr="00FF246A" w:rsidRDefault="003F6AFD" w:rsidP="005B1A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</w:p>
          <w:p w:rsidR="003F6AFD" w:rsidRPr="00FF246A" w:rsidRDefault="003F6AFD" w:rsidP="007B15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394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MERKUR</w:t>
            </w:r>
            <w:r w:rsidRPr="00813EF9">
              <w:rPr>
                <w:bCs/>
                <w:sz w:val="22"/>
              </w:rPr>
              <w:t xml:space="preserve">  48:1 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3,0 л/мин. 280 атм. 3-7 кВт.               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7B15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 3 780-00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</w:p>
        </w:tc>
      </w:tr>
      <w:tr w:rsidR="003F6AFD">
        <w:trPr>
          <w:trHeight w:hRule="exact" w:val="32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MERKUR</w:t>
            </w:r>
            <w:r w:rsidRPr="00813EF9">
              <w:rPr>
                <w:bCs/>
                <w:sz w:val="22"/>
              </w:rPr>
              <w:t xml:space="preserve">  30:1 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4,5 л/мин. 210 атм. 3-7 кВт.               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540273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5B1A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 3 400-00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</w:p>
          <w:p w:rsidR="003F6AFD" w:rsidRPr="00FF246A" w:rsidRDefault="003F6AFD">
            <w:pPr>
              <w:rPr>
                <w:b/>
                <w:sz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</w:p>
        </w:tc>
      </w:tr>
      <w:tr w:rsidR="003F6AFD">
        <w:trPr>
          <w:trHeight w:hRule="exact" w:val="275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54D23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T</w:t>
            </w:r>
            <w:r w:rsidRPr="00813EF9">
              <w:rPr>
                <w:bCs/>
                <w:sz w:val="22"/>
              </w:rPr>
              <w:t xml:space="preserve">-МАХ 506 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7.0 л/мин. 40 бар. 0,7 кВт                          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654D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7 000-00 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654D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7B15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color w:val="000000"/>
                <w:spacing w:val="-1"/>
                <w:sz w:val="22"/>
                <w:szCs w:val="18"/>
              </w:rPr>
            </w:pPr>
          </w:p>
        </w:tc>
      </w:tr>
      <w:tr w:rsidR="003F6AFD">
        <w:trPr>
          <w:trHeight w:hRule="exact" w:val="28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T</w:t>
            </w:r>
            <w:r w:rsidRPr="00813EF9">
              <w:rPr>
                <w:bCs/>
                <w:sz w:val="22"/>
              </w:rPr>
              <w:t xml:space="preserve">-МАХ 657 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12.0 л/мин. 40 бар. 1,2 кВт                         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857B2D">
            <w:pPr>
              <w:rPr>
                <w:bCs/>
                <w:sz w:val="22"/>
              </w:rPr>
            </w:pPr>
            <w:r w:rsidRPr="00813EF9">
              <w:rPr>
                <w:bCs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5402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7 800-00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5402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7B15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285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54D23">
            <w:pPr>
              <w:rPr>
                <w:bCs/>
                <w:sz w:val="22"/>
              </w:rPr>
            </w:pPr>
            <w:r w:rsidRPr="00813EF9">
              <w:rPr>
                <w:bCs/>
                <w:sz w:val="24"/>
                <w:szCs w:val="24"/>
              </w:rPr>
              <w:t xml:space="preserve"> Распылитель электростатический    </w:t>
            </w:r>
            <w:r w:rsidRPr="00813EF9">
              <w:rPr>
                <w:bCs/>
                <w:sz w:val="24"/>
                <w:szCs w:val="24"/>
                <w:lang w:val="en-US"/>
              </w:rPr>
              <w:t>PRO</w:t>
            </w:r>
            <w:r w:rsidRPr="00813EF9">
              <w:rPr>
                <w:bCs/>
                <w:sz w:val="24"/>
                <w:szCs w:val="24"/>
              </w:rPr>
              <w:t xml:space="preserve"> </w:t>
            </w:r>
            <w:r w:rsidRPr="00813EF9">
              <w:rPr>
                <w:bCs/>
                <w:sz w:val="24"/>
                <w:szCs w:val="24"/>
                <w:lang w:val="en-US"/>
              </w:rPr>
              <w:t>XS</w:t>
            </w:r>
            <w:r w:rsidRPr="00813EF9">
              <w:rPr>
                <w:bCs/>
                <w:sz w:val="24"/>
                <w:szCs w:val="24"/>
              </w:rPr>
              <w:t xml:space="preserve"> 4 </w:t>
            </w:r>
            <w:r w:rsidRPr="00813EF9">
              <w:rPr>
                <w:bCs/>
                <w:sz w:val="24"/>
                <w:szCs w:val="24"/>
                <w:lang w:val="en-US"/>
              </w:rPr>
              <w:t>AA</w:t>
            </w:r>
            <w:r w:rsidRPr="00813EF9">
              <w:rPr>
                <w:bCs/>
                <w:sz w:val="24"/>
                <w:szCs w:val="24"/>
              </w:rPr>
              <w:t xml:space="preserve"> 85 </w:t>
            </w:r>
            <w:r w:rsidRPr="00813EF9">
              <w:rPr>
                <w:bCs/>
                <w:sz w:val="24"/>
                <w:szCs w:val="24"/>
                <w:lang w:val="en-US"/>
              </w:rPr>
              <w:t>KV</w:t>
            </w:r>
            <w:r w:rsidRPr="00813EF9">
              <w:rPr>
                <w:bCs/>
                <w:sz w:val="24"/>
                <w:szCs w:val="24"/>
              </w:rPr>
              <w:t xml:space="preserve">      </w:t>
            </w:r>
            <w:r w:rsidRPr="00813EF9">
              <w:rPr>
                <w:bCs/>
                <w:sz w:val="24"/>
                <w:szCs w:val="24"/>
                <w:lang w:val="en-US"/>
              </w:rPr>
              <w:t>GRACO</w:t>
            </w:r>
            <w:r w:rsidRPr="00813EF9">
              <w:rPr>
                <w:bCs/>
                <w:sz w:val="24"/>
                <w:szCs w:val="24"/>
              </w:rPr>
              <w:t xml:space="preserve">.              </w:t>
            </w:r>
            <w:r w:rsidRPr="00813EF9">
              <w:rPr>
                <w:bCs/>
                <w:sz w:val="22"/>
              </w:rPr>
              <w:t>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654D23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654D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6 800-00 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CB14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5B1A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</w:p>
          <w:p w:rsidR="003F6AFD" w:rsidRPr="00FF246A" w:rsidRDefault="003F6AFD" w:rsidP="007B15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36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0A509A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Система окраски труб  </w:t>
            </w:r>
            <w:r w:rsidRPr="00813EF9">
              <w:rPr>
                <w:bCs/>
                <w:sz w:val="22"/>
                <w:lang w:val="en-US"/>
              </w:rPr>
              <w:t>ORBITER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I</w:t>
            </w:r>
            <w:r w:rsidRPr="00813EF9">
              <w:rPr>
                <w:bCs/>
                <w:sz w:val="22"/>
              </w:rPr>
              <w:t xml:space="preserve"> / </w:t>
            </w:r>
            <w:r w:rsidRPr="00813EF9">
              <w:rPr>
                <w:bCs/>
                <w:sz w:val="22"/>
                <w:lang w:val="en-US"/>
              </w:rPr>
              <w:t>III</w:t>
            </w:r>
            <w:r w:rsidRPr="00813EF9">
              <w:rPr>
                <w:bCs/>
                <w:sz w:val="22"/>
              </w:rPr>
              <w:t xml:space="preserve"> ( </w:t>
            </w:r>
            <w:r w:rsidRPr="00813EF9">
              <w:rPr>
                <w:bCs/>
                <w:sz w:val="22"/>
                <w:lang w:val="en-US"/>
              </w:rPr>
              <w:t>d</w:t>
            </w:r>
            <w:r w:rsidRPr="00813EF9">
              <w:rPr>
                <w:bCs/>
                <w:sz w:val="22"/>
              </w:rPr>
              <w:t xml:space="preserve"> 90 - </w:t>
            </w:r>
            <w:r w:rsidRPr="00813EF9">
              <w:rPr>
                <w:bCs/>
                <w:sz w:val="22"/>
                <w:lang w:val="en-US"/>
              </w:rPr>
              <w:t>d</w:t>
            </w:r>
            <w:r w:rsidRPr="00813EF9">
              <w:rPr>
                <w:bCs/>
                <w:sz w:val="22"/>
              </w:rPr>
              <w:t xml:space="preserve"> 180 ) / ( </w:t>
            </w:r>
            <w:r w:rsidRPr="00813EF9">
              <w:rPr>
                <w:bCs/>
                <w:sz w:val="22"/>
                <w:lang w:val="en-US"/>
              </w:rPr>
              <w:t>d</w:t>
            </w:r>
            <w:r w:rsidRPr="00813EF9">
              <w:rPr>
                <w:bCs/>
                <w:sz w:val="22"/>
              </w:rPr>
              <w:t xml:space="preserve"> 180 – </w:t>
            </w:r>
            <w:r w:rsidRPr="00813EF9">
              <w:rPr>
                <w:bCs/>
                <w:sz w:val="22"/>
                <w:lang w:val="en-US"/>
              </w:rPr>
              <w:t>d</w:t>
            </w:r>
            <w:r w:rsidRPr="00813EF9">
              <w:rPr>
                <w:bCs/>
                <w:sz w:val="22"/>
              </w:rPr>
              <w:t xml:space="preserve"> 950 )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654D2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8 / 12.500   </w:t>
            </w:r>
            <w:r w:rsidRPr="00FF246A">
              <w:rPr>
                <w:b/>
                <w:sz w:val="22"/>
              </w:rPr>
              <w:t>$</w:t>
            </w:r>
          </w:p>
        </w:tc>
      </w:tr>
      <w:tr w:rsidR="003F6AFD">
        <w:trPr>
          <w:trHeight w:hRule="exact" w:val="28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540273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Многокомпонентная система </w:t>
            </w:r>
            <w:r w:rsidRPr="00813EF9">
              <w:rPr>
                <w:bCs/>
                <w:sz w:val="22"/>
                <w:lang w:val="en-US"/>
              </w:rPr>
              <w:t>X</w:t>
            </w:r>
            <w:r w:rsidRPr="00813EF9">
              <w:rPr>
                <w:bCs/>
                <w:sz w:val="22"/>
              </w:rPr>
              <w:t xml:space="preserve">Р 70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470 бар. 10,8 л/м.  комплект.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>
            <w:pPr>
              <w:rPr>
                <w:b/>
                <w:sz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</w:t>
            </w:r>
            <w:r>
              <w:rPr>
                <w:b/>
                <w:color w:val="000000"/>
                <w:spacing w:val="-1"/>
                <w:sz w:val="22"/>
                <w:szCs w:val="18"/>
              </w:rPr>
              <w:t>17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  <w:r>
              <w:rPr>
                <w:b/>
                <w:color w:val="000000"/>
                <w:spacing w:val="-1"/>
                <w:sz w:val="22"/>
                <w:szCs w:val="18"/>
              </w:rPr>
              <w:t>3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00-00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</w:tc>
      </w:tr>
      <w:tr w:rsidR="003F6AFD">
        <w:trPr>
          <w:trHeight w:hRule="exact" w:val="30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A25463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Многокомпонентная система </w:t>
            </w:r>
            <w:r w:rsidRPr="00813EF9">
              <w:rPr>
                <w:bCs/>
                <w:sz w:val="22"/>
                <w:lang w:val="en-US"/>
              </w:rPr>
              <w:t>XM</w:t>
            </w:r>
            <w:r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</w:rPr>
              <w:t xml:space="preserve">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360 бар. 11,8 л/м. комплект.               </w:t>
            </w:r>
            <w:r>
              <w:rPr>
                <w:bCs/>
                <w:sz w:val="22"/>
              </w:rPr>
              <w:t xml:space="preserve">     </w:t>
            </w:r>
            <w:r w:rsidRPr="00813EF9">
              <w:rPr>
                <w:bCs/>
                <w:sz w:val="22"/>
              </w:rPr>
              <w:t>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E70C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</w:t>
            </w:r>
            <w:r>
              <w:rPr>
                <w:b/>
                <w:color w:val="000000"/>
                <w:spacing w:val="-1"/>
                <w:sz w:val="22"/>
                <w:szCs w:val="18"/>
              </w:rPr>
              <w:t>36 2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00-00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312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7E5E62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Многокомпонентная система  </w:t>
            </w:r>
            <w:r w:rsidRPr="00813EF9">
              <w:rPr>
                <w:bCs/>
                <w:sz w:val="22"/>
                <w:lang w:val="en-US"/>
              </w:rPr>
              <w:t>REACTOR</w:t>
            </w:r>
            <w:r w:rsidRPr="00813EF9">
              <w:rPr>
                <w:bCs/>
                <w:sz w:val="22"/>
              </w:rPr>
              <w:t xml:space="preserve">   Е- 20   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 комплект.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E70C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 18 000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-00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>
            <w:pPr>
              <w:rPr>
                <w:b/>
              </w:rPr>
            </w:pPr>
          </w:p>
        </w:tc>
      </w:tr>
      <w:tr w:rsidR="003F6AFD">
        <w:trPr>
          <w:trHeight w:hRule="exact" w:val="31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9A108B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Многокомпонентная система  </w:t>
            </w:r>
            <w:r w:rsidRPr="00813EF9">
              <w:rPr>
                <w:bCs/>
                <w:sz w:val="22"/>
                <w:lang w:val="en-US"/>
              </w:rPr>
              <w:t>REACTOR</w:t>
            </w:r>
            <w:r w:rsidRPr="00813EF9">
              <w:rPr>
                <w:bCs/>
                <w:sz w:val="22"/>
              </w:rPr>
              <w:t xml:space="preserve">   </w:t>
            </w:r>
            <w:r w:rsidRPr="00813EF9">
              <w:rPr>
                <w:bCs/>
                <w:sz w:val="22"/>
                <w:lang w:val="en-US"/>
              </w:rPr>
              <w:t>E</w:t>
            </w:r>
            <w:r w:rsidRPr="00813EF9">
              <w:rPr>
                <w:bCs/>
                <w:sz w:val="22"/>
              </w:rPr>
              <w:t>-</w:t>
            </w:r>
            <w:r w:rsidRPr="00813EF9">
              <w:rPr>
                <w:bCs/>
                <w:sz w:val="22"/>
                <w:lang w:val="en-US"/>
              </w:rPr>
              <w:t>XP</w:t>
            </w:r>
            <w:r w:rsidRPr="00813EF9">
              <w:rPr>
                <w:bCs/>
                <w:sz w:val="22"/>
              </w:rPr>
              <w:t xml:space="preserve"> 2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 комплект.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9C6F94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9C6F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</w:t>
            </w:r>
            <w:r>
              <w:rPr>
                <w:b/>
                <w:color w:val="000000"/>
                <w:spacing w:val="-1"/>
                <w:sz w:val="22"/>
                <w:szCs w:val="18"/>
              </w:rPr>
              <w:t>24 0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00-00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>
            <w:pPr>
              <w:rPr>
                <w:b/>
              </w:rPr>
            </w:pPr>
          </w:p>
        </w:tc>
      </w:tr>
      <w:tr w:rsidR="003F6AFD" w:rsidRPr="00E70C60">
        <w:trPr>
          <w:trHeight w:hRule="exact" w:val="28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9A108B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Многокомпонентная система  </w:t>
            </w:r>
            <w:r w:rsidRPr="00813EF9">
              <w:rPr>
                <w:bCs/>
                <w:sz w:val="22"/>
                <w:lang w:val="en-US"/>
              </w:rPr>
              <w:t>REACTOR</w:t>
            </w:r>
            <w:r w:rsidRPr="00813EF9">
              <w:rPr>
                <w:bCs/>
                <w:sz w:val="22"/>
              </w:rPr>
              <w:t xml:space="preserve">   Н-</w:t>
            </w:r>
            <w:r w:rsidRPr="00813EF9">
              <w:rPr>
                <w:bCs/>
                <w:sz w:val="22"/>
                <w:lang w:val="en-US"/>
              </w:rPr>
              <w:t>XP</w:t>
            </w:r>
            <w:r w:rsidRPr="00813EF9">
              <w:rPr>
                <w:bCs/>
                <w:sz w:val="22"/>
              </w:rPr>
              <w:t xml:space="preserve"> 3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комплект.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710541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>
            <w:pPr>
              <w:rPr>
                <w:b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30 500-00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</w:tc>
      </w:tr>
      <w:tr w:rsidR="003F6AFD">
        <w:trPr>
          <w:trHeight w:hRule="exact" w:val="32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9A108B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Многокомпонентная система  </w:t>
            </w:r>
            <w:r w:rsidRPr="00813EF9">
              <w:rPr>
                <w:bCs/>
                <w:sz w:val="22"/>
                <w:lang w:val="en-US"/>
              </w:rPr>
              <w:t>REACTOR</w:t>
            </w:r>
            <w:r w:rsidRPr="00813EF9">
              <w:rPr>
                <w:bCs/>
                <w:sz w:val="22"/>
              </w:rPr>
              <w:t xml:space="preserve">   Е-</w:t>
            </w:r>
            <w:r w:rsidRPr="00813EF9">
              <w:rPr>
                <w:bCs/>
                <w:sz w:val="22"/>
                <w:lang w:val="en-US"/>
              </w:rPr>
              <w:t>XP</w:t>
            </w:r>
            <w:r w:rsidRPr="00813EF9">
              <w:rPr>
                <w:bCs/>
                <w:sz w:val="22"/>
              </w:rPr>
              <w:t xml:space="preserve"> 1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 комплект.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710541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>
            <w:pPr>
              <w:rPr>
                <w:b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19 500-00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</w:tc>
      </w:tr>
      <w:tr w:rsidR="003F6AFD" w:rsidRPr="0035477F">
        <w:trPr>
          <w:trHeight w:hRule="exact" w:val="32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9A108B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Многокомпонентная система  </w:t>
            </w:r>
            <w:r w:rsidRPr="00813EF9">
              <w:rPr>
                <w:bCs/>
                <w:sz w:val="22"/>
                <w:lang w:val="en-US"/>
              </w:rPr>
              <w:t>REACTOR</w:t>
            </w:r>
            <w:r w:rsidRPr="00813EF9">
              <w:rPr>
                <w:bCs/>
                <w:sz w:val="22"/>
              </w:rPr>
              <w:t xml:space="preserve">   </w:t>
            </w:r>
            <w:r w:rsidRPr="00813EF9">
              <w:rPr>
                <w:bCs/>
                <w:sz w:val="22"/>
                <w:lang w:val="en-US"/>
              </w:rPr>
              <w:t>E</w:t>
            </w:r>
            <w:r w:rsidRPr="00813EF9">
              <w:rPr>
                <w:bCs/>
                <w:sz w:val="22"/>
              </w:rPr>
              <w:t xml:space="preserve">- 30   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 комплект.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710541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>
            <w:pPr>
              <w:rPr>
                <w:b/>
                <w:color w:val="000000"/>
                <w:spacing w:val="-1"/>
                <w:sz w:val="22"/>
                <w:szCs w:val="18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20 100-00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</w:tc>
      </w:tr>
      <w:tr w:rsidR="003F6AFD">
        <w:trPr>
          <w:trHeight w:hRule="exact" w:val="32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9A108B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Многокомпонентная система  </w:t>
            </w:r>
            <w:r w:rsidRPr="00813EF9">
              <w:rPr>
                <w:bCs/>
                <w:sz w:val="22"/>
                <w:lang w:val="en-US"/>
              </w:rPr>
              <w:t>REACTOR</w:t>
            </w:r>
            <w:r w:rsidRPr="00813EF9">
              <w:rPr>
                <w:bCs/>
                <w:sz w:val="22"/>
              </w:rPr>
              <w:t xml:space="preserve">   Е- 10   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 комплект.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710541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>
            <w:pPr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22"/>
                <w:szCs w:val="18"/>
              </w:rPr>
              <w:t xml:space="preserve">  11 9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00-00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 </w:t>
            </w:r>
            <w:r w:rsidRPr="00FF246A">
              <w:rPr>
                <w:b/>
                <w:sz w:val="22"/>
              </w:rPr>
              <w:t>$</w:t>
            </w:r>
          </w:p>
        </w:tc>
      </w:tr>
      <w:tr w:rsidR="003F6AFD">
        <w:trPr>
          <w:trHeight w:hRule="exact" w:val="32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7E5E62">
            <w:pPr>
              <w:rPr>
                <w:bCs/>
                <w:sz w:val="24"/>
                <w:szCs w:val="24"/>
              </w:rPr>
            </w:pPr>
            <w:r w:rsidRPr="00813EF9">
              <w:rPr>
                <w:bCs/>
                <w:sz w:val="22"/>
              </w:rPr>
              <w:t xml:space="preserve"> Многокомпонентная система  </w:t>
            </w:r>
            <w:r w:rsidRPr="00813EF9">
              <w:rPr>
                <w:bCs/>
                <w:sz w:val="22"/>
                <w:lang w:val="en-US"/>
              </w:rPr>
              <w:t>REACTOR</w:t>
            </w:r>
            <w:r w:rsidRPr="00813EF9">
              <w:rPr>
                <w:bCs/>
                <w:sz w:val="22"/>
              </w:rPr>
              <w:t xml:space="preserve">   Е- 10 НР 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 комплект.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654D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15 100-00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3F6AFD">
        <w:trPr>
          <w:trHeight w:hRule="exact" w:val="32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D725AC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Многокомпонентная система  </w:t>
            </w:r>
            <w:r w:rsidRPr="00813EF9">
              <w:rPr>
                <w:bCs/>
                <w:sz w:val="22"/>
                <w:lang w:val="en-US"/>
              </w:rPr>
              <w:t>REACTOR</w:t>
            </w:r>
            <w:r w:rsidRPr="00813EF9">
              <w:rPr>
                <w:bCs/>
                <w:sz w:val="22"/>
              </w:rPr>
              <w:t xml:space="preserve">   А- 25   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 комплект.                      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>
            <w:pPr>
              <w:rPr>
                <w:bCs/>
                <w:sz w:val="24"/>
                <w:szCs w:val="24"/>
              </w:rPr>
            </w:pPr>
            <w:r w:rsidRPr="00813EF9">
              <w:rPr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5156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14 800-00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F6AFD" w:rsidRDefault="003F6AFD">
      <w:pPr>
        <w:pStyle w:val="BodyText2"/>
        <w:rPr>
          <w:b/>
        </w:rPr>
      </w:pPr>
    </w:p>
    <w:p w:rsidR="003F6AFD" w:rsidRPr="007E6E0A" w:rsidRDefault="003F6AFD">
      <w:pPr>
        <w:pStyle w:val="BodyText2"/>
        <w:rPr>
          <w:b/>
        </w:rPr>
      </w:pPr>
    </w:p>
    <w:p w:rsidR="003F6AFD" w:rsidRPr="00A37BAF" w:rsidRDefault="003F6AFD" w:rsidP="00A37BAF">
      <w:pPr>
        <w:ind w:hanging="1276"/>
      </w:pPr>
      <w:r>
        <w:t xml:space="preserve">                                                                                                                                                                    </w:t>
      </w:r>
      <w:hyperlink r:id="rId10" w:history="1">
        <w:r w:rsidRPr="007352C3">
          <w:rPr>
            <w:rFonts w:ascii="defaultFontLight" w:hAnsi="defaultFontLight"/>
            <w:color w:val="A4A4A4"/>
            <w:bdr w:val="none" w:sz="0" w:space="0" w:color="auto" w:frame="1"/>
          </w:rPr>
          <w:pict>
            <v:shape id="_x0000_i1026" type="#_x0000_t75" alt="«АКЗ Пермь»" href="http://www.akzperm.ru/" style="width:117pt;height:58.5pt" o:button="t">
              <v:imagedata r:id="rId6" r:href="rId11"/>
            </v:shape>
          </w:pict>
        </w:r>
      </w:hyperlink>
      <w:r w:rsidRPr="00593762">
        <w:rPr>
          <w:b/>
          <w:bCs/>
          <w:sz w:val="32"/>
          <w:szCs w:val="32"/>
        </w:rPr>
        <w:t xml:space="preserve">Оборудование фирмы </w:t>
      </w:r>
      <w:r w:rsidRPr="00593762">
        <w:rPr>
          <w:b/>
          <w:sz w:val="32"/>
          <w:szCs w:val="32"/>
          <w:lang w:val="en-US"/>
        </w:rPr>
        <w:t>CONTRACOR</w:t>
      </w:r>
      <w:r w:rsidRPr="00593762">
        <w:rPr>
          <w:b/>
          <w:sz w:val="32"/>
          <w:szCs w:val="32"/>
        </w:rPr>
        <w:t xml:space="preserve"> и </w:t>
      </w:r>
      <w:r w:rsidRPr="00593762">
        <w:rPr>
          <w:b/>
          <w:sz w:val="32"/>
          <w:szCs w:val="32"/>
          <w:lang w:val="en-US"/>
        </w:rPr>
        <w:t>COMPRAG</w:t>
      </w:r>
      <w:r w:rsidRPr="00593762">
        <w:rPr>
          <w:b/>
          <w:sz w:val="32"/>
          <w:szCs w:val="32"/>
        </w:rPr>
        <w:t xml:space="preserve"> ( Германия )</w:t>
      </w:r>
    </w:p>
    <w:p w:rsidR="003F6AFD" w:rsidRPr="00081426" w:rsidRDefault="003F6AFD" w:rsidP="00631603">
      <w:pPr>
        <w:rPr>
          <w:u w:val="single"/>
          <w:lang w:val="de-DE"/>
        </w:rPr>
      </w:pPr>
      <w:r w:rsidRPr="00081426">
        <w:rPr>
          <w:b/>
          <w:bCs/>
          <w:sz w:val="36"/>
          <w:lang w:val="de-DE"/>
        </w:rPr>
        <w:fldChar w:fldCharType="begin"/>
      </w:r>
      <w:r w:rsidRPr="00081426">
        <w:rPr>
          <w:b/>
          <w:bCs/>
          <w:sz w:val="36"/>
          <w:lang w:val="de-DE"/>
        </w:rPr>
        <w:instrText xml:space="preserve">http://www.zakamsk.ru/partnerplus/ </w:instrText>
      </w:r>
      <w:r w:rsidRPr="00081426">
        <w:rPr>
          <w:b/>
          <w:bCs/>
          <w:sz w:val="36"/>
          <w:lang w:val="de-DE"/>
        </w:rPr>
        <w:fldChar w:fldCharType="separate"/>
      </w:r>
      <w:r w:rsidRPr="00081426">
        <w:rPr>
          <w:rStyle w:val="Hyperlink"/>
          <w:b/>
          <w:bCs/>
          <w:sz w:val="36"/>
          <w:lang w:val="de-DE"/>
        </w:rPr>
        <w:t>http://www.zakamsk.ru/partnerplus/</w:t>
      </w:r>
      <w:r w:rsidRPr="00081426">
        <w:rPr>
          <w:b/>
          <w:bCs/>
          <w:sz w:val="36"/>
          <w:lang w:val="de-DE"/>
        </w:rPr>
        <w:fldChar w:fldCharType="end"/>
      </w:r>
    </w:p>
    <w:tbl>
      <w:tblPr>
        <w:tblW w:w="10774" w:type="dxa"/>
        <w:tblInd w:w="-106" w:type="dxa"/>
        <w:tblLook w:val="0000"/>
      </w:tblPr>
      <w:tblGrid>
        <w:gridCol w:w="1017"/>
        <w:gridCol w:w="1677"/>
        <w:gridCol w:w="6643"/>
        <w:gridCol w:w="1437"/>
      </w:tblGrid>
      <w:tr w:rsidR="003F6AFD">
        <w:trPr>
          <w:trHeight w:val="85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34B">
              <w:rPr>
                <w:rFonts w:ascii="Arial" w:hAnsi="Arial" w:cs="Arial"/>
                <w:b/>
                <w:bCs/>
                <w:sz w:val="16"/>
                <w:szCs w:val="16"/>
              </w:rPr>
              <w:t>Артикул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34B">
              <w:rPr>
                <w:rFonts w:ascii="Arial" w:hAnsi="Arial" w:cs="Arial"/>
                <w:b/>
                <w:bCs/>
                <w:sz w:val="16"/>
                <w:szCs w:val="16"/>
              </w:rPr>
              <w:t>Модель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675EFA" w:rsidRDefault="003F6AFD" w:rsidP="00E1734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1E1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ена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с НДС</w:t>
            </w:r>
          </w:p>
        </w:tc>
      </w:tr>
      <w:tr w:rsidR="003F6AFD">
        <w:trPr>
          <w:trHeight w:val="300"/>
        </w:trPr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</w:tcPr>
          <w:p w:rsidR="003F6AFD" w:rsidRPr="00847BC4" w:rsidRDefault="003F6AFD" w:rsidP="00E1734B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                              </w:t>
            </w:r>
            <w:r w:rsidRPr="00847BC4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Оборудование абразивоструйное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DBS-100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пескодробеструйный, 100л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DBS-200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пескодробеструйный, 200л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1430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DBS-100-RC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пескодробеструйный, 100л, дист. управление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DBS-200-RC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пескодробеструйный, 200л, дист. управление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DBS-100-RCS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дробеструйный, 100л, дист. управление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DBS-200-RCS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дробеструйный, 200л, дист. управление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1900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RAZOR</w:t>
            </w:r>
            <w:r w:rsidRPr="00E1734B">
              <w:rPr>
                <w:rFonts w:ascii="Arial" w:hAnsi="Arial" w:cs="Arial"/>
                <w:sz w:val="18"/>
                <w:szCs w:val="18"/>
              </w:rPr>
              <w:t>-100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пескодробеструйный, 100л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1A7BD7" w:rsidRDefault="003F6AFD" w:rsidP="00E173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RAZOR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E1734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Аппарат пескодробеструйный,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E1734B">
              <w:rPr>
                <w:rFonts w:ascii="Arial" w:hAnsi="Arial" w:cs="Arial"/>
                <w:sz w:val="18"/>
                <w:szCs w:val="18"/>
              </w:rPr>
              <w:t>00л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1430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1A7BD7" w:rsidRDefault="003F6AFD" w:rsidP="00E173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400 101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RAZOR</w:t>
            </w:r>
            <w:r w:rsidRPr="00E1734B">
              <w:rPr>
                <w:rFonts w:ascii="Arial" w:hAnsi="Arial" w:cs="Arial"/>
                <w:sz w:val="18"/>
                <w:szCs w:val="18"/>
              </w:rPr>
              <w:t>-100-RC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пескодробеструйный, 100л, дист. управление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1A7BD7" w:rsidRDefault="003F6AFD" w:rsidP="00E173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400 202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RAZOR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E1734B">
              <w:rPr>
                <w:rFonts w:ascii="Arial" w:hAnsi="Arial" w:cs="Arial"/>
                <w:sz w:val="18"/>
                <w:szCs w:val="18"/>
              </w:rPr>
              <w:t>00-RC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Аппарат пескодробеструйный, </w:t>
            </w:r>
            <w:r w:rsidRPr="001A7BD7">
              <w:rPr>
                <w:rFonts w:ascii="Arial" w:hAnsi="Arial" w:cs="Arial"/>
                <w:sz w:val="18"/>
                <w:szCs w:val="18"/>
              </w:rPr>
              <w:t>2</w:t>
            </w:r>
            <w:r w:rsidRPr="00E1734B">
              <w:rPr>
                <w:rFonts w:ascii="Arial" w:hAnsi="Arial" w:cs="Arial"/>
                <w:sz w:val="18"/>
                <w:szCs w:val="18"/>
              </w:rPr>
              <w:t>00л, дист. управление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СК-50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Мобильный осушитель воздуха для  DBS-100 / DBS-200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590</w:t>
            </w:r>
            <w:r w:rsidRPr="00813E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,00    </w:t>
            </w:r>
            <w:r w:rsidRPr="00813EF9">
              <w:rPr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СК-150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Мобильный осушитель воздуха для  DBS-100 / DBS-200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845</w:t>
            </w:r>
            <w:r w:rsidRPr="00813E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,00    </w:t>
            </w:r>
            <w:r w:rsidRPr="00813EF9">
              <w:rPr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СК-250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Мобильный осушитель воздуха для  DBS-100 / DBS-200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976</w:t>
            </w:r>
            <w:r w:rsidRPr="00813E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,00    </w:t>
            </w:r>
            <w:r w:rsidRPr="00813EF9">
              <w:rPr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10 930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CAF-3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Фильтр влагомаслоотделитель, 1"1/4, CAF-3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10 940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DMH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Пульт ДУ пневматический, DMH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613854" w:rsidRDefault="003F6AFD" w:rsidP="00E1734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10 920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FSV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Дозирующий вентиль шиберного типа, FSV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10 960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Герметизирующий клапан</w:t>
            </w:r>
            <w:r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E1734B">
              <w:rPr>
                <w:rFonts w:ascii="Arial" w:hAnsi="Arial" w:cs="Arial"/>
                <w:sz w:val="18"/>
                <w:szCs w:val="18"/>
              </w:rPr>
              <w:t>Седло герметизирующего клапана (резина)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10 970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RCV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Клапан ДУ с глушителем, RCV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404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10 990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Тройник 45' 1.1/4" (МММ)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WBA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Насадка для впрыска воды, универсальная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WBN-6.5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для влажной струйной очистки,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WBN-8.0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для влажной струйной очистки,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WBN-9.5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для влажной струйной очистки,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162,00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12542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CTC-6.5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Вентури с AL/PU оболочкой,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12543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CTC-8.0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Вентури с AL/PU оболочкой,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12544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CTC-9.5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Вентури с AL/PU оболочкой,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12545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CTC-11.0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Вентури с AL/PU оболочкой,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12546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CTC-12.5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Вентури с AL/PU оболочкой,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DVTC-6.5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с двойным Вентури,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91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DVTC-8.0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с двойным Вентури,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99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DVTC-9.5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с двойным Вентури,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110,00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DVTC-11.0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с двойным Вентури,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DVTC-12.5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с двойным Вентури,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CTSD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>-6.5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Вентури с AL/PU оболочкой,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70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CTSD</w:t>
            </w:r>
            <w:r>
              <w:rPr>
                <w:rFonts w:ascii="Arial" w:hAnsi="Arial" w:cs="Arial"/>
                <w:b/>
                <w:sz w:val="18"/>
                <w:szCs w:val="18"/>
              </w:rPr>
              <w:t>-8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Вентури с AL/PU оболочкой,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75,00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CTSD</w:t>
            </w:r>
            <w:r>
              <w:rPr>
                <w:rFonts w:ascii="Arial" w:hAnsi="Arial" w:cs="Arial"/>
                <w:b/>
                <w:sz w:val="18"/>
                <w:szCs w:val="18"/>
              </w:rPr>
              <w:t>-9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>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 xml:space="preserve">TC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1734B">
              <w:rPr>
                <w:rFonts w:ascii="Arial" w:hAnsi="Arial" w:cs="Arial"/>
                <w:sz w:val="18"/>
                <w:szCs w:val="18"/>
              </w:rPr>
              <w:t>Сопло Вентури с AL/PU оболочкой,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CTSD</w:t>
            </w:r>
            <w:r>
              <w:rPr>
                <w:rFonts w:ascii="Arial" w:hAnsi="Arial" w:cs="Arial"/>
                <w:b/>
                <w:sz w:val="18"/>
                <w:szCs w:val="18"/>
              </w:rPr>
              <w:t>-11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 xml:space="preserve">TC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1734B">
              <w:rPr>
                <w:rFonts w:ascii="Arial" w:hAnsi="Arial" w:cs="Arial"/>
                <w:sz w:val="18"/>
                <w:szCs w:val="18"/>
              </w:rPr>
              <w:t>Сопло Вентури с AL/PU оболочкой,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CTSD</w:t>
            </w:r>
            <w:r>
              <w:rPr>
                <w:rFonts w:ascii="Arial" w:hAnsi="Arial" w:cs="Arial"/>
                <w:b/>
                <w:sz w:val="18"/>
                <w:szCs w:val="18"/>
              </w:rPr>
              <w:t>-12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>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 xml:space="preserve">TC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1734B">
              <w:rPr>
                <w:rFonts w:ascii="Arial" w:hAnsi="Arial" w:cs="Arial"/>
                <w:sz w:val="18"/>
                <w:szCs w:val="18"/>
              </w:rPr>
              <w:t>Сопло Вентури с AL/PU оболочкой,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347A8">
              <w:rPr>
                <w:rFonts w:ascii="Arial" w:hAnsi="Arial" w:cs="Arial"/>
                <w:sz w:val="18"/>
                <w:szCs w:val="18"/>
              </w:rPr>
              <w:t>WР-41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347A8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347A8">
              <w:rPr>
                <w:rFonts w:ascii="Arial" w:hAnsi="Arial" w:cs="Arial"/>
                <w:sz w:val="18"/>
                <w:szCs w:val="18"/>
              </w:rPr>
              <w:t>Насос водяной WР-41 с пневмоприводом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раме ( 4;1, расход 18 л/мин. 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2750,00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12521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ATC-5.0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Угловые сопла  1х45'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1734B">
              <w:rPr>
                <w:rFonts w:ascii="Arial" w:hAnsi="Arial" w:cs="Arial"/>
                <w:sz w:val="18"/>
                <w:szCs w:val="18"/>
              </w:rPr>
              <w:t>2x45'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1734B">
              <w:rPr>
                <w:rFonts w:ascii="Arial" w:hAnsi="Arial" w:cs="Arial"/>
                <w:sz w:val="18"/>
                <w:szCs w:val="18"/>
              </w:rPr>
              <w:t>3x45'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 / 87 / 95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12522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ATC-6.5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Угловые сопла  1х45'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1734B">
              <w:rPr>
                <w:rFonts w:ascii="Arial" w:hAnsi="Arial" w:cs="Arial"/>
                <w:sz w:val="18"/>
                <w:szCs w:val="18"/>
              </w:rPr>
              <w:t>2x45'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1734B">
              <w:rPr>
                <w:rFonts w:ascii="Arial" w:hAnsi="Arial" w:cs="Arial"/>
                <w:sz w:val="18"/>
                <w:szCs w:val="18"/>
              </w:rPr>
              <w:t>3x45'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 / 87 / 95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12523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ATC-8.0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Угловые сопла  1х45'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1734B">
              <w:rPr>
                <w:rFonts w:ascii="Arial" w:hAnsi="Arial" w:cs="Arial"/>
                <w:sz w:val="18"/>
                <w:szCs w:val="18"/>
              </w:rPr>
              <w:t>2x45'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1734B">
              <w:rPr>
                <w:rFonts w:ascii="Arial" w:hAnsi="Arial" w:cs="Arial"/>
                <w:sz w:val="18"/>
                <w:szCs w:val="18"/>
              </w:rPr>
              <w:t>3x45'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 / 87 / 95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12524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ATC-9.5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Угловые сопла  1х45'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1734B">
              <w:rPr>
                <w:rFonts w:ascii="Arial" w:hAnsi="Arial" w:cs="Arial"/>
                <w:sz w:val="18"/>
                <w:szCs w:val="18"/>
              </w:rPr>
              <w:t>2x45'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1734B">
              <w:rPr>
                <w:rFonts w:ascii="Arial" w:hAnsi="Arial" w:cs="Arial"/>
                <w:sz w:val="18"/>
                <w:szCs w:val="18"/>
              </w:rPr>
              <w:t>3x45'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 / 87 / 95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CB6A4D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UBC-6.5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XL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CB6A4D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32мм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Pr="00CB6A4D">
              <w:rPr>
                <w:rFonts w:ascii="Arial" w:hAnsi="Arial" w:cs="Arial"/>
                <w:sz w:val="18"/>
                <w:szCs w:val="18"/>
              </w:rPr>
              <w:t>-350</w:t>
            </w:r>
            <w:r>
              <w:rPr>
                <w:rFonts w:ascii="Arial" w:hAnsi="Arial" w:cs="Arial"/>
                <w:sz w:val="18"/>
                <w:szCs w:val="18"/>
              </w:rPr>
              <w:t xml:space="preserve"> мм.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UBC-8.0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XL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32мм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Pr="00CB6A4D">
              <w:rPr>
                <w:rFonts w:ascii="Arial" w:hAnsi="Arial" w:cs="Arial"/>
                <w:sz w:val="18"/>
                <w:szCs w:val="18"/>
              </w:rPr>
              <w:t>-350</w:t>
            </w:r>
            <w:r>
              <w:rPr>
                <w:rFonts w:ascii="Arial" w:hAnsi="Arial" w:cs="Arial"/>
                <w:sz w:val="18"/>
                <w:szCs w:val="18"/>
              </w:rPr>
              <w:t xml:space="preserve"> мм.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UBC-9</w:t>
            </w:r>
            <w:r w:rsidRPr="00E1734B">
              <w:rPr>
                <w:rFonts w:ascii="Arial" w:hAnsi="Arial" w:cs="Arial"/>
                <w:sz w:val="18"/>
                <w:szCs w:val="18"/>
              </w:rPr>
              <w:t>.5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XL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32мм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Pr="00CB6A4D">
              <w:rPr>
                <w:rFonts w:ascii="Arial" w:hAnsi="Arial" w:cs="Arial"/>
                <w:sz w:val="18"/>
                <w:szCs w:val="18"/>
              </w:rPr>
              <w:t>-350</w:t>
            </w:r>
            <w:r>
              <w:rPr>
                <w:rFonts w:ascii="Arial" w:hAnsi="Arial" w:cs="Arial"/>
                <w:sz w:val="18"/>
                <w:szCs w:val="18"/>
              </w:rPr>
              <w:t xml:space="preserve"> мм.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UBC-11.0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XL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32мм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Pr="00CB6A4D">
              <w:rPr>
                <w:rFonts w:ascii="Arial" w:hAnsi="Arial" w:cs="Arial"/>
                <w:sz w:val="18"/>
                <w:szCs w:val="18"/>
              </w:rPr>
              <w:t>-350</w:t>
            </w:r>
            <w:r>
              <w:rPr>
                <w:rFonts w:ascii="Arial" w:hAnsi="Arial" w:cs="Arial"/>
                <w:sz w:val="18"/>
                <w:szCs w:val="18"/>
              </w:rPr>
              <w:t xml:space="preserve"> мм.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UBC-12</w:t>
            </w:r>
            <w:r w:rsidRPr="00E1734B">
              <w:rPr>
                <w:rFonts w:ascii="Arial" w:hAnsi="Arial" w:cs="Arial"/>
                <w:sz w:val="18"/>
                <w:szCs w:val="18"/>
              </w:rPr>
              <w:t>.5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XL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32мм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Pr="00CB6A4D">
              <w:rPr>
                <w:rFonts w:ascii="Arial" w:hAnsi="Arial" w:cs="Arial"/>
                <w:sz w:val="18"/>
                <w:szCs w:val="18"/>
              </w:rPr>
              <w:t>-350</w:t>
            </w:r>
            <w:r>
              <w:rPr>
                <w:rFonts w:ascii="Arial" w:hAnsi="Arial" w:cs="Arial"/>
                <w:sz w:val="18"/>
                <w:szCs w:val="18"/>
              </w:rPr>
              <w:t xml:space="preserve"> мм.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550 (7.9 мм)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SN BLVE156-550 (7.9 мм), (AL оболочка, AL резьба, карбид бора, канал Вентури)  KENNAMETAL .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613854" w:rsidRDefault="003F6AFD" w:rsidP="00E1734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</w:t>
            </w:r>
            <w:r w:rsidRPr="00D53B38">
              <w:rPr>
                <w:rFonts w:ascii="Arial" w:hAnsi="Arial" w:cs="Arial"/>
                <w:color w:val="000000"/>
                <w:sz w:val="21"/>
                <w:szCs w:val="21"/>
              </w:rPr>
              <w:t>,0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0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650 (9.5 мм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SN BLVE156-650 (9.5 мм), (AL оболочка, AL резьба, карбид бора, канал Вентури)  KENNAMETAL .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380</w:t>
            </w:r>
            <w:r w:rsidRPr="00D53B38">
              <w:rPr>
                <w:rFonts w:ascii="Arial" w:hAnsi="Arial" w:cs="Arial"/>
                <w:color w:val="000000"/>
                <w:sz w:val="21"/>
                <w:szCs w:val="21"/>
              </w:rPr>
              <w:t>,0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0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450 (6.4 мм)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SN SQUARE SHOOTER-450. (6.4 мм), (PU оболочка, AL резьба, карбид вольфрама, канал квадратного сечения).  KENNAMETAL .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220</w:t>
            </w:r>
            <w:r w:rsidRPr="00D53B38">
              <w:rPr>
                <w:rFonts w:ascii="Arial" w:hAnsi="Arial" w:cs="Arial"/>
                <w:color w:val="000000"/>
                <w:sz w:val="21"/>
                <w:szCs w:val="21"/>
              </w:rPr>
              <w:t>,0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0   </w:t>
            </w:r>
            <w:r w:rsidRPr="00D53B3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550 (7.9 мм)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SN SQUARE SHOOTER-550. (7.9 мм), (PU оболочка, AL резьба, карбид вольфрама, канал квадратного сечения).  KENNAMETAL .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  <w:r w:rsidRPr="00D53B38"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0   </w:t>
            </w:r>
            <w:r w:rsidRPr="00D53B3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650 (9.5 мм)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SN SQUARE SHOOTER-650. (9.5 мм), (PU оболочка, AL резьба, карбид вольфрама, канал квадратного сечения).  KENNAMETAL .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270</w:t>
            </w:r>
            <w:r w:rsidRPr="00D53B38">
              <w:rPr>
                <w:rFonts w:ascii="Arial" w:hAnsi="Arial" w:cs="Arial"/>
                <w:color w:val="000000"/>
                <w:sz w:val="21"/>
                <w:szCs w:val="21"/>
              </w:rPr>
              <w:t>,0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0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  <w:r w:rsidRPr="00D53B3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450 (6.4 мм)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SN156-450 (6.4 мм), (PU оболочка, AI резьба, карбид бора, канал Вентури)  KENNAMETAL .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D53B38" w:rsidRDefault="003F6AFD" w:rsidP="00E1734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110</w:t>
            </w:r>
            <w:r w:rsidRPr="00D53B38">
              <w:rPr>
                <w:rFonts w:ascii="Arial" w:hAnsi="Arial" w:cs="Arial"/>
                <w:color w:val="000000"/>
                <w:sz w:val="21"/>
                <w:szCs w:val="21"/>
              </w:rPr>
              <w:t>,0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0   </w:t>
            </w:r>
            <w:r w:rsidRPr="00D53B3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550 (7.9 мм)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SN156-550 (7.9 мм), (PU оболочка, AI резьба, карбид бора, канал Вентури)  KENNAMETAL .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D53B38" w:rsidRDefault="003F6AFD" w:rsidP="00E1734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  <w:r w:rsidRPr="00D53B38"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0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650 (9.5 мм)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SN156-650 (9.5 мм), (PU оболочка, AI резьба, карбид бора, канал Вентури)  KENNAMETAL .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D53B38" w:rsidRDefault="003F6AFD" w:rsidP="00E1734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125,00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  <w:r w:rsidRPr="00D53B3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750 (11.1 мм)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SN156-750 (11.1 мм), (PU оболочка, AI резьба, карбид бора, канал Вентури)  KENNAMETAL .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D53B38" w:rsidRDefault="003F6AFD" w:rsidP="00E1734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145,00   </w:t>
            </w:r>
            <w:r w:rsidRPr="00D53B3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850 (12.7 мм)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SN156-850 (12.7 мм), (PU оболочка, AI резьба, карбид бора, канал Вентури)  KENNAMETAL .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D53B38" w:rsidRDefault="003F6AFD" w:rsidP="00E1734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155,00   </w:t>
            </w:r>
            <w:r w:rsidRPr="00D53B3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L 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>-305 мм !!!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Сопло SN159-450 XL (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d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-6.4 мм, 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h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-305 мм ), (AI корпус и резьба, карбид бора, канал Вентури)  KENNAMETAL.  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390,00   </w:t>
            </w:r>
            <w:r w:rsidRPr="00D53B3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L 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>-305 мм !!!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Сопло SN159-550 XL (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d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-8.0 мм, 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h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-305 мм ), (AI корпус и резьба, карбид бора, канал Вентури)  KENNAMETAL.  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400,00   </w:t>
            </w:r>
            <w:r w:rsidRPr="00D53B3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L 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>-305 мм !!!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Сопло SN159-650 XL (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d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-9.5 мм, 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h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-305 мм ), (AI корпус и резьба, карбид бора, канал Вентури)  KENNAMETAL.  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410,00  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UBC-6.5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32мм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84,0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UBC-8.0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32мм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91,0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UBC-9.5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32мм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99,0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UBC-11.0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32мм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UBC-12.5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32мм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DVBC-6.5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с двойным Вентури,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96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DVBC-8.0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с двойным Вентури,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DVBC-9.5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с двойным Вентури,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DVBC-11.0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с двойным Вентури,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12046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DVBC-12.5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с двойным Вентури,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SBC-5.0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25мм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83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SBC-6.5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25мм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89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SBC-8.0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25мм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96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12250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Лампа-насадка для  абразивоструйных работ  для рукава Extra Blast-25/32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109,00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12800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Система струйной беспылевой  очистки замкнутого цикла 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Educt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O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Matic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1325,00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12510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Tahoma" w:hAnsi="Tahoma" w:cs="Tahoma"/>
                <w:bCs/>
                <w:sz w:val="18"/>
                <w:szCs w:val="18"/>
              </w:rPr>
              <w:t xml:space="preserve">Coплo 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>для внутренней очистки трубы</w:t>
            </w:r>
            <w:r w:rsidRPr="00813EF9">
              <w:rPr>
                <w:rFonts w:ascii="Tahoma" w:hAnsi="Tahoma" w:cs="Tahoma"/>
                <w:bCs/>
                <w:sz w:val="18"/>
                <w:szCs w:val="18"/>
              </w:rPr>
              <w:t xml:space="preserve">, кapбид вoльфрама, PТC , (360 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>'')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12900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Пистолет абразивоструйный эжекторного типа  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Power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Gun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1040,00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12906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для пистолета абразивоструйного эжекторного типа  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Power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Gun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160,00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JUNIOR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Насадка для внутренней очистки трубы (20 мм. – 50 мм.)     HOLLO-BLAST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1170,00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РВТ-1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Насадка для внутренней очистки трубы (89 мм. – 300 мм.)   HOLLO-BLAST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895,00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РВТ-2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Насадка для внутренней очистки трубы (300 мм. – 900 мм.) HOLLO-BLAST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2900,00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12 014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PBN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В4С для РВТ-2  (5.0 мм, 6.5 мм, 8.0 мм, 9.5 мм.)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613854" w:rsidRDefault="003F6AFD" w:rsidP="00E1734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130,0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12 101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Extra Blast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Рукав пескоструйный, 25х39 мм, бухта 40 м.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12 102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Extra Blast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Рукав пескоструйный, 32х48 мм, бухта 40 м.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12 103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Twin-Line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Рукав ДУ сдвоенный, d=6 мм, бухта 40 м.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30 901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BAH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Рукав воздушный 9,5х18,5мм, (бухта 40 м)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Рукав сжато</w:t>
            </w:r>
            <w:r>
              <w:rPr>
                <w:rFonts w:ascii="Arial" w:hAnsi="Arial" w:cs="Arial"/>
                <w:sz w:val="18"/>
                <w:szCs w:val="18"/>
              </w:rPr>
              <w:t>го воздуха, 19мм х 28мм, Р.Д. 12</w:t>
            </w:r>
            <w:r w:rsidRPr="00E1734B">
              <w:rPr>
                <w:rFonts w:ascii="Arial" w:hAnsi="Arial" w:cs="Arial"/>
                <w:sz w:val="18"/>
                <w:szCs w:val="18"/>
              </w:rPr>
              <w:t xml:space="preserve"> бар / Д.Р. 40 бар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Рукав сжато</w:t>
            </w:r>
            <w:r>
              <w:rPr>
                <w:rFonts w:ascii="Arial" w:hAnsi="Arial" w:cs="Arial"/>
                <w:sz w:val="18"/>
                <w:szCs w:val="18"/>
              </w:rPr>
              <w:t>го воздуха, 25мм х 36мм, Р.Д. 12</w:t>
            </w:r>
            <w:r w:rsidRPr="00E1734B">
              <w:rPr>
                <w:rFonts w:ascii="Arial" w:hAnsi="Arial" w:cs="Arial"/>
                <w:sz w:val="18"/>
                <w:szCs w:val="18"/>
              </w:rPr>
              <w:t xml:space="preserve"> бар / Д.Р. 40 бар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Рукав сжатого воздуха, 32мм х 48мм, Р.Д. 12 бар / Д.Р. 36 бар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Рукав сжатого воздуха, 38мм х 54мм, Р.Д. 12 бар / Д.Р. 36 бар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12 201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NHP-1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Соплодержатель для  рукава п/с 25х39 мм, NHP-1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12 202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NHP-2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Соплодержатель для  рукава п/с 32х48 мм, NHP-2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10,20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12 203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Уплотнитель резиновый для NHP-1</w:t>
            </w:r>
            <w:r>
              <w:rPr>
                <w:rFonts w:ascii="Arial" w:hAnsi="Arial" w:cs="Arial"/>
                <w:sz w:val="18"/>
                <w:szCs w:val="18"/>
              </w:rPr>
              <w:t>( 2 )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12 301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CQP-1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крабовое для  рукава п/с 25х39 мм, CQP-1, нейлон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9,1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12 302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CQP-2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крабовое для  рукава п/с 32х48 мм, CQP-2, нейлон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12 305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CQP-3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байонетное для  рукава п/с 38х54 мм, CQP-3, нейлон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11,4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12 303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Уплотнитель резиновый для CQP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12 311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CQT-1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крабовое для  рукава п/с 25х39 мм, CQT-1, металл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9,1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12 312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CQT-2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крабовое для  рукава п/с 32х48 мм, CQT-2, металл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9,54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12 315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CQT-3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байонетное для  рукава п/с 38х54 мм, CQT-3, металл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12 313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Уплотнитель резиновый для CQT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3B192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10 900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CFT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байонетное, сталь, резьба вн. 1"1/4, CFT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10 901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CFT-2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байонетное, сталь, резьба вн. 1"1/2, CFT-2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14,4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10 902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CFT-3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байонетное, сталь, резьба вн. 2", CFT-3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16,6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30 951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FCA-F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быстросъёмное, 9 мм, для возд. рукава, "М"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9,4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30 952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FCA-M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быстросъёмное, 9 мм, для возд. рукава, "П"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4,9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50 017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SKG-10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крабовое для рукава d=10 мм, SKG-10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6,7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50 018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SKG-13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крабовое для рукава d=13 мм, SKG-13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50 019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SKG-19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Байонет 19 мм, SKG-19 (опция)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7,8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50 020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SKG-25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байонетное для рукава d=25 мм, SKG-25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9,3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</w:tcPr>
          <w:p w:rsidR="003F6AFD" w:rsidRPr="0060424D" w:rsidRDefault="003F6AFD" w:rsidP="00E1734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</w:t>
            </w:r>
            <w:r w:rsidRPr="0060424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Защитное обмундирование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Comfort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 xml:space="preserve">Шлем пескоструйный,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Comfort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Commander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 xml:space="preserve">Шлем пескоструйный,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Commander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Panorama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 xml:space="preserve">Шлем пескоструйный,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Panorama,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9405EC" w:rsidRDefault="003F6AFD" w:rsidP="00E173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9405EC" w:rsidRDefault="003F6AFD" w:rsidP="00E173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Aspect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A413B6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Шлем пескоструйный,</w:t>
            </w:r>
            <w:r w:rsidRPr="00A413B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Aspect</w:t>
            </w:r>
            <w:r>
              <w:rPr>
                <w:rFonts w:ascii="Arial" w:hAnsi="Arial" w:cs="Arial"/>
                <w:sz w:val="18"/>
                <w:szCs w:val="18"/>
              </w:rPr>
              <w:t xml:space="preserve">  /  Пленки для </w:t>
            </w:r>
            <w:r w:rsidRPr="00A413B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Aspect</w:t>
            </w:r>
            <w:r>
              <w:rPr>
                <w:rFonts w:ascii="Arial" w:hAnsi="Arial" w:cs="Arial"/>
                <w:sz w:val="18"/>
                <w:szCs w:val="18"/>
              </w:rPr>
              <w:t xml:space="preserve"> (50 шт.)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225,0/ 51,0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30 8</w:t>
            </w:r>
            <w:r w:rsidRPr="00E1734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7231EE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VISTA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Маска маляра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VISTA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30 806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Плёнки для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VISTA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173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Pr="00E1734B">
              <w:rPr>
                <w:rFonts w:ascii="Arial" w:hAnsi="Arial" w:cs="Arial"/>
                <w:sz w:val="18"/>
                <w:szCs w:val="18"/>
              </w:rPr>
              <w:t>0 шт.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35,50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30 550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PR-1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Респиратор PR-1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1734B">
              <w:rPr>
                <w:rFonts w:ascii="Arial" w:hAnsi="Arial" w:cs="Arial"/>
                <w:sz w:val="18"/>
                <w:szCs w:val="18"/>
              </w:rPr>
              <w:t>552</w:t>
            </w: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Фильтр для </w:t>
            </w:r>
            <w:r w:rsidRPr="00E1734B">
              <w:rPr>
                <w:rFonts w:ascii="Arial" w:hAnsi="Arial" w:cs="Arial"/>
                <w:sz w:val="18"/>
                <w:szCs w:val="18"/>
              </w:rPr>
              <w:t>респиратора</w:t>
            </w:r>
            <w:r>
              <w:rPr>
                <w:rFonts w:ascii="Arial" w:hAnsi="Arial" w:cs="Arial"/>
                <w:sz w:val="18"/>
                <w:szCs w:val="18"/>
              </w:rPr>
              <w:t xml:space="preserve"> PR-1 /  </w:t>
            </w:r>
            <w:r w:rsidRPr="00E1734B">
              <w:rPr>
                <w:rFonts w:ascii="Arial" w:hAnsi="Arial" w:cs="Arial"/>
                <w:sz w:val="18"/>
                <w:szCs w:val="18"/>
              </w:rPr>
              <w:t>Картридж сменный для респиратора PR-1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Кондиционер воздуха (холодный/тёплый)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30 726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Костюм пескоструйщика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защитный без</w:t>
            </w:r>
            <w:r w:rsidRPr="00E1734B">
              <w:rPr>
                <w:rFonts w:ascii="Arial" w:hAnsi="Arial" w:cs="Arial"/>
                <w:sz w:val="18"/>
                <w:szCs w:val="18"/>
              </w:rPr>
              <w:t xml:space="preserve"> перчат</w:t>
            </w:r>
            <w:r>
              <w:rPr>
                <w:rFonts w:ascii="Arial" w:hAnsi="Arial" w:cs="Arial"/>
                <w:sz w:val="18"/>
                <w:szCs w:val="18"/>
              </w:rPr>
              <w:t>ок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3B192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30 700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Костюм пескоструйщика защитный с перчатками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BAF-1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Фильтр воздушный (для дыхания), BAF-1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337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30 401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BAF-К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Картридж для воздушного фильтра, BAF-K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45,00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30 710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Перчатки для абразивоструйных работ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9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30 905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Комплект СИЗ G-1 на базе Comfort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30 906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Ко</w:t>
            </w:r>
            <w:r>
              <w:rPr>
                <w:rFonts w:ascii="Arial" w:hAnsi="Arial" w:cs="Arial"/>
                <w:sz w:val="18"/>
                <w:szCs w:val="18"/>
              </w:rPr>
              <w:t xml:space="preserve">мплект СИЗ G-2 на базе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Aspect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A3A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Маска маляра полнолицевая ЗМ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  <w:r w:rsidRPr="00D60A3A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 6800 / 6900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125,00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D60A3A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A3A">
              <w:rPr>
                <w:rFonts w:ascii="Arial" w:hAnsi="Arial" w:cs="Arial"/>
                <w:color w:val="000000"/>
                <w:sz w:val="18"/>
                <w:szCs w:val="18"/>
              </w:rPr>
              <w:t>Держатель предфильтра к маске 3М (5911) комплект 2 шт.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4,00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D60A3A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A3A">
              <w:rPr>
                <w:rFonts w:ascii="Arial" w:hAnsi="Arial" w:cs="Arial"/>
                <w:color w:val="000000"/>
                <w:sz w:val="18"/>
                <w:szCs w:val="18"/>
              </w:rPr>
              <w:t>Предфильтр к маске 3М (5911) комплект 2 шт.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5,00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D60A3A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A3A">
              <w:rPr>
                <w:rFonts w:ascii="Arial" w:hAnsi="Arial" w:cs="Arial"/>
                <w:color w:val="000000"/>
                <w:sz w:val="18"/>
                <w:szCs w:val="18"/>
              </w:rPr>
              <w:t>Пленки для маски 3М/6000. Комплект (25 шт.)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22,50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D60A3A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A3A">
              <w:rPr>
                <w:rFonts w:ascii="Arial" w:hAnsi="Arial" w:cs="Arial"/>
                <w:color w:val="000000"/>
                <w:sz w:val="18"/>
                <w:szCs w:val="18"/>
              </w:rPr>
              <w:t>Картридж для маски ЗМ (6055) комплект 2 шт.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15,00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D60A3A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A3A">
              <w:rPr>
                <w:rFonts w:ascii="Arial" w:hAnsi="Arial" w:cs="Arial"/>
                <w:color w:val="000000"/>
                <w:sz w:val="18"/>
                <w:szCs w:val="18"/>
              </w:rPr>
              <w:t>Картридж для маски ЗМ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6057</w:t>
            </w:r>
            <w:r w:rsidRPr="00D60A3A">
              <w:rPr>
                <w:rFonts w:ascii="Arial" w:hAnsi="Arial" w:cs="Arial"/>
                <w:color w:val="000000"/>
                <w:sz w:val="18"/>
                <w:szCs w:val="18"/>
              </w:rPr>
              <w:t>) комплект 2 шт.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17,00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D60A3A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A3A">
              <w:rPr>
                <w:rFonts w:ascii="Arial" w:hAnsi="Arial" w:cs="Arial"/>
                <w:color w:val="000000"/>
                <w:sz w:val="18"/>
                <w:szCs w:val="18"/>
              </w:rPr>
              <w:t>Картридж для маски ЗМ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6058</w:t>
            </w:r>
            <w:r w:rsidRPr="00D60A3A">
              <w:rPr>
                <w:rFonts w:ascii="Arial" w:hAnsi="Arial" w:cs="Arial"/>
                <w:color w:val="000000"/>
                <w:sz w:val="18"/>
                <w:szCs w:val="18"/>
              </w:rPr>
              <w:t>) комплект 2 шт.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20,00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126E3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E3B">
              <w:rPr>
                <w:rFonts w:ascii="Arial" w:hAnsi="Arial" w:cs="Arial"/>
                <w:color w:val="000000"/>
                <w:sz w:val="18"/>
                <w:szCs w:val="18"/>
              </w:rPr>
              <w:t>Комбинезон малярный</w:t>
            </w:r>
            <w:r w:rsidRPr="00126E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Tyvek Classic</w:t>
            </w:r>
            <w:r w:rsidRPr="00126E3B">
              <w:rPr>
                <w:rFonts w:ascii="Arial" w:hAnsi="Arial" w:cs="Arial"/>
                <w:color w:val="000000"/>
                <w:sz w:val="18"/>
                <w:szCs w:val="18"/>
              </w:rPr>
              <w:t>, размер ХL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9,00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126E3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E3B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Комбинезон малярный </w:t>
            </w:r>
            <w:r w:rsidRPr="00126E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Tyvek Classic</w:t>
            </w:r>
            <w:r w:rsidRPr="00126E3B">
              <w:rPr>
                <w:rFonts w:ascii="Arial" w:hAnsi="Arial" w:cs="Arial"/>
                <w:color w:val="000000"/>
                <w:sz w:val="18"/>
                <w:szCs w:val="18"/>
              </w:rPr>
              <w:t>, размер 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r w:rsidRPr="00126E3B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9,00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126E3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E3B">
              <w:rPr>
                <w:rFonts w:ascii="Arial" w:hAnsi="Arial" w:cs="Arial"/>
                <w:color w:val="000000"/>
                <w:sz w:val="18"/>
                <w:szCs w:val="18"/>
              </w:rPr>
              <w:t>Комбинезон малярный</w:t>
            </w:r>
            <w:r w:rsidRPr="00126E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Tyvek Classic</w:t>
            </w:r>
            <w:r w:rsidRPr="00126E3B">
              <w:rPr>
                <w:rFonts w:ascii="Arial" w:hAnsi="Arial" w:cs="Arial"/>
                <w:color w:val="000000"/>
                <w:sz w:val="18"/>
                <w:szCs w:val="18"/>
              </w:rPr>
              <w:t>, размер 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ХХ</w:t>
            </w:r>
            <w:r w:rsidRPr="00126E3B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9,00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7648CA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7648CA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F6AFD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F6AFD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F6AFD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</w:t>
            </w:r>
          </w:p>
          <w:p w:rsidR="003F6AFD" w:rsidRPr="00847BC4" w:rsidRDefault="003F6AFD" w:rsidP="00E1734B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</w:t>
            </w:r>
            <w:r w:rsidRPr="00847BC4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Оборудование окрасочное</w:t>
            </w:r>
          </w:p>
          <w:p w:rsidR="003F6AFD" w:rsidRPr="00AC7A39" w:rsidRDefault="003F6AFD" w:rsidP="00E1734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6"/>
                <w:szCs w:val="16"/>
              </w:rPr>
            </w:pPr>
            <w:r w:rsidRPr="00E1734B">
              <w:rPr>
                <w:rFonts w:ascii="Arial" w:hAnsi="Arial" w:cs="Arial"/>
                <w:sz w:val="16"/>
                <w:szCs w:val="16"/>
              </w:rPr>
              <w:t>DMX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EVOX </w:t>
            </w:r>
            <w:r w:rsidRPr="00E1734B">
              <w:rPr>
                <w:rFonts w:ascii="Arial" w:hAnsi="Arial" w:cs="Arial"/>
                <w:sz w:val="16"/>
                <w:szCs w:val="16"/>
              </w:rPr>
              <w:t>-1500- 220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окрасочный электрический мембранный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1500-220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6"/>
                <w:szCs w:val="16"/>
              </w:rPr>
            </w:pPr>
            <w:r w:rsidRPr="00E1734B">
              <w:rPr>
                <w:rFonts w:ascii="Arial" w:hAnsi="Arial" w:cs="Arial"/>
                <w:sz w:val="16"/>
                <w:szCs w:val="16"/>
              </w:rPr>
              <w:t>DMX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EVOX </w:t>
            </w:r>
            <w:r w:rsidRPr="00E1734B">
              <w:rPr>
                <w:rFonts w:ascii="Arial" w:hAnsi="Arial" w:cs="Arial"/>
                <w:sz w:val="16"/>
                <w:szCs w:val="16"/>
              </w:rPr>
              <w:t>-1500-380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окрасочный электрический мембранный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-1500-380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6"/>
                <w:szCs w:val="16"/>
              </w:rPr>
            </w:pPr>
            <w:r w:rsidRPr="00E1734B">
              <w:rPr>
                <w:rFonts w:ascii="Arial" w:hAnsi="Arial" w:cs="Arial"/>
                <w:sz w:val="16"/>
                <w:szCs w:val="16"/>
              </w:rPr>
              <w:t>DMX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EVOX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1734B">
              <w:rPr>
                <w:rFonts w:ascii="Arial" w:hAnsi="Arial" w:cs="Arial"/>
                <w:sz w:val="16"/>
                <w:szCs w:val="16"/>
              </w:rPr>
              <w:t>-2200-220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окрасочный электрический мембранный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-2200-220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6"/>
                <w:szCs w:val="16"/>
              </w:rPr>
            </w:pPr>
            <w:r w:rsidRPr="00E1734B">
              <w:rPr>
                <w:rFonts w:ascii="Arial" w:hAnsi="Arial" w:cs="Arial"/>
                <w:sz w:val="16"/>
                <w:szCs w:val="16"/>
              </w:rPr>
              <w:t>DMX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EVOX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E1734B">
              <w:rPr>
                <w:rFonts w:ascii="Arial" w:hAnsi="Arial" w:cs="Arial"/>
                <w:sz w:val="16"/>
                <w:szCs w:val="16"/>
              </w:rPr>
              <w:t>2200-380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окрасочный электрический мембранный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-2200-380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6"/>
                <w:szCs w:val="16"/>
              </w:rPr>
            </w:pPr>
            <w:r w:rsidRPr="00E1734B">
              <w:rPr>
                <w:rFonts w:ascii="Arial" w:hAnsi="Arial" w:cs="Arial"/>
                <w:sz w:val="16"/>
                <w:szCs w:val="16"/>
              </w:rPr>
              <w:t>DMX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EVOX </w:t>
            </w:r>
            <w:r w:rsidRPr="00E1734B">
              <w:rPr>
                <w:rFonts w:ascii="Arial" w:hAnsi="Arial" w:cs="Arial"/>
                <w:sz w:val="16"/>
                <w:szCs w:val="16"/>
              </w:rPr>
              <w:t>-2200D-220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окрасочный электрический мембранный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-2200D-220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2865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6"/>
                <w:szCs w:val="16"/>
              </w:rPr>
            </w:pPr>
            <w:r w:rsidRPr="00E1734B">
              <w:rPr>
                <w:rFonts w:ascii="Arial" w:hAnsi="Arial" w:cs="Arial"/>
                <w:sz w:val="16"/>
                <w:szCs w:val="16"/>
              </w:rPr>
              <w:t>DMX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34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EVOX </w:t>
            </w:r>
            <w:r w:rsidRPr="00E1734B">
              <w:rPr>
                <w:rFonts w:ascii="Arial" w:hAnsi="Arial" w:cs="Arial"/>
                <w:sz w:val="16"/>
                <w:szCs w:val="16"/>
              </w:rPr>
              <w:t>2200D-380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окрасочный электрический мембранный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2200D-380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2980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47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EVOX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1734B">
              <w:rPr>
                <w:rFonts w:ascii="Arial" w:hAnsi="Arial" w:cs="Arial"/>
                <w:sz w:val="16"/>
                <w:szCs w:val="16"/>
              </w:rPr>
              <w:t>-2200</w:t>
            </w:r>
            <w:r>
              <w:rPr>
                <w:rFonts w:ascii="Arial" w:hAnsi="Arial" w:cs="Arial"/>
                <w:sz w:val="16"/>
                <w:szCs w:val="16"/>
              </w:rPr>
              <w:t xml:space="preserve"> РЕ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ппарат окрасочный с бензоприводом </w:t>
            </w:r>
            <w:r w:rsidRPr="00E1734B">
              <w:rPr>
                <w:rFonts w:ascii="Arial" w:hAnsi="Arial" w:cs="Arial"/>
                <w:sz w:val="18"/>
                <w:szCs w:val="18"/>
              </w:rPr>
              <w:t xml:space="preserve">мембранный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2200</w:t>
            </w:r>
            <w:r>
              <w:rPr>
                <w:rFonts w:ascii="Arial" w:hAnsi="Arial" w:cs="Arial"/>
                <w:sz w:val="18"/>
                <w:szCs w:val="18"/>
              </w:rPr>
              <w:t xml:space="preserve"> РЕ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3350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47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7B7DE0" w:rsidRDefault="003F6AFD" w:rsidP="00E173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EVOX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1734B">
              <w:rPr>
                <w:rFonts w:ascii="Arial" w:hAnsi="Arial" w:cs="Arial"/>
                <w:sz w:val="16"/>
                <w:szCs w:val="16"/>
              </w:rPr>
              <w:t>-2200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EDH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7B7DE0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ппарат окрасочный с бензоприводом </w:t>
            </w:r>
            <w:r w:rsidRPr="00E1734B">
              <w:rPr>
                <w:rFonts w:ascii="Arial" w:hAnsi="Arial" w:cs="Arial"/>
                <w:sz w:val="18"/>
                <w:szCs w:val="18"/>
              </w:rPr>
              <w:t xml:space="preserve">мембранный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2200</w:t>
            </w:r>
            <w:r>
              <w:rPr>
                <w:rFonts w:ascii="Arial" w:hAnsi="Arial" w:cs="Arial"/>
                <w:sz w:val="18"/>
                <w:szCs w:val="18"/>
              </w:rPr>
              <w:t xml:space="preserve"> 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4030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47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EVOX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750</w:t>
            </w:r>
            <w:r w:rsidRPr="00E1734B">
              <w:rPr>
                <w:rFonts w:ascii="Arial" w:hAnsi="Arial" w:cs="Arial"/>
                <w:sz w:val="16"/>
                <w:szCs w:val="16"/>
              </w:rPr>
              <w:t>-220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 xml:space="preserve">Аппарат окрасочный электрический мембранный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54289">
              <w:rPr>
                <w:rFonts w:ascii="Arial" w:hAnsi="Arial" w:cs="Arial"/>
                <w:sz w:val="18"/>
                <w:szCs w:val="18"/>
              </w:rPr>
              <w:t>750</w:t>
            </w:r>
            <w:r w:rsidRPr="00E1734B">
              <w:rPr>
                <w:rFonts w:ascii="Arial" w:hAnsi="Arial" w:cs="Arial"/>
                <w:sz w:val="18"/>
                <w:szCs w:val="18"/>
              </w:rPr>
              <w:t>-220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45 090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Комплект Е</w:t>
            </w:r>
            <w:r w:rsidRPr="00E1734B">
              <w:rPr>
                <w:rFonts w:ascii="Arial" w:hAnsi="Arial" w:cs="Arial"/>
                <w:sz w:val="18"/>
                <w:szCs w:val="18"/>
              </w:rPr>
              <w:t>-1 окрасочного оборудования на базе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1500-220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1950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45 190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Комплект Е</w:t>
            </w:r>
            <w:r w:rsidRPr="00E1734B">
              <w:rPr>
                <w:rFonts w:ascii="Arial" w:hAnsi="Arial" w:cs="Arial"/>
                <w:sz w:val="18"/>
                <w:szCs w:val="18"/>
              </w:rPr>
              <w:t>-2 окрасочного оборудования на базе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1500-380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45 290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Комплект Е</w:t>
            </w:r>
            <w:r w:rsidRPr="00E1734B">
              <w:rPr>
                <w:rFonts w:ascii="Arial" w:hAnsi="Arial" w:cs="Arial"/>
                <w:sz w:val="18"/>
                <w:szCs w:val="18"/>
              </w:rPr>
              <w:t>-3 окрасочного оборудования на базе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-2200-220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45 390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Комплект Е</w:t>
            </w:r>
            <w:r w:rsidRPr="00E1734B">
              <w:rPr>
                <w:rFonts w:ascii="Arial" w:hAnsi="Arial" w:cs="Arial"/>
                <w:sz w:val="18"/>
                <w:szCs w:val="18"/>
              </w:rPr>
              <w:t>-4 окрасочного оборудования на базе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-2200-380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45 490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Комплект Е</w:t>
            </w:r>
            <w:r w:rsidRPr="00E1734B">
              <w:rPr>
                <w:rFonts w:ascii="Arial" w:hAnsi="Arial" w:cs="Arial"/>
                <w:sz w:val="18"/>
                <w:szCs w:val="18"/>
              </w:rPr>
              <w:t>-5 окрасочного оборудования на базе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2200D-220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3110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45 590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 xml:space="preserve">Комплект 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E1734B">
              <w:rPr>
                <w:rFonts w:ascii="Arial" w:hAnsi="Arial" w:cs="Arial"/>
                <w:sz w:val="18"/>
                <w:szCs w:val="18"/>
              </w:rPr>
              <w:t>-6 окрасочного оборудования на базе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2200D-380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25 070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ASG-270N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Пистолет ASG-270-N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25 080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SPK-270N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окрасочного пистолета ASG-270-N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1F558A" w:rsidRDefault="003F6AFD" w:rsidP="00E1734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,00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21 000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ASP-281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окрасочный безвоздушного распыления, ASP-281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1905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21 050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Комплект  S-1 на базе ASP-281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21 100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SPK-281(M)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воздушного мотора окрасочного аппарата ASP-281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21 200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SPK-281(P)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насоса окрасочного аппарата ASP-281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22 000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ASP-451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окрасочный безвоздушного распыления, ASP-451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22 050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Комплект  S-2  на базе ASP-451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22 100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SPK-451(M)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воздушного мотора окрасочного аппарата ASP-451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22 200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SPK-451(P)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насоса окрасочного аппарата ASP-451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23 000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ASP-631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окрасочный безвоздушного распыления, ASP-631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2660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23 050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Комплект  S-3  на базе ASP-631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2930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23 100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SPK-631(M)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воздушного мотора окрасочного аппарата ASP-631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23 200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SPK-631(P)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насоса окрасочного аппарата ASP-631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24 000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ASP-681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окрасочный безвоздушного распыления, ASP-681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1F558A" w:rsidRDefault="003F6AFD" w:rsidP="0074122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2880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,00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24 050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Комплект  S-4  на базе ASP-681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24 100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SPK-681(M)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воздушного мотора окрасочного аппарата ASP-681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24 200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SPK-681(P)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насоса окрасочного аппарата ASP-681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25 500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TSL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Масло TSL для насоса пневматического окрасочного аппарата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25 200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ASG-350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Пистолет окрасочный ASG-350 Silver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25 250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SPK-350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окрасочного пистолета ASG-350 Silver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25 300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ASG-700(new)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Пистолет окрасочный ASG-700 Blue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25 350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SPK-700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окрасочного пистолета ASG-700 Blue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29 200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APG-900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Пистолет окрасочный APG с удлинительной трубкой 0,9 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293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29 400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APG-1500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Пистолет окрасочный APG с удлинительной трубкой 1,5 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311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29 500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APG-1800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Пистолет окрасочный APG с удлинительной трубкой 1,8 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25 410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SPK-900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окрасочного пистолета APG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28 300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Вертлюг для окрасочного пистолета, 1/4"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1F558A" w:rsidRDefault="003F6AFD" w:rsidP="0074122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,00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28 400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Вертлюг для окрасочного пистолета, 1/4" х 3/8"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18,70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29 620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Удлинитель для окрасочного пистолета 250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52,00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29 630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Удлинитель для окрасочного пистолета 380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58,00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29 650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Удлинитель для окрасочного пистолета 500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64,00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29 670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Удлинитель для окрасочного пистолета 760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74,00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6E35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Поводок окрасочный, 227 </w:t>
            </w:r>
            <w:r w:rsidRPr="006E350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bar</w:t>
            </w:r>
            <w:r w:rsidRPr="006E3507">
              <w:rPr>
                <w:rFonts w:ascii="Arial" w:hAnsi="Arial" w:cs="Arial"/>
                <w:b/>
                <w:bCs/>
                <w:sz w:val="18"/>
                <w:szCs w:val="18"/>
              </w:rPr>
              <w:t>, 1/4" х 0,9 м, с пружинами на фитингах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10,9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6E3507" w:rsidRDefault="003F6AFD" w:rsidP="007412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Поводок окрасочный, 386</w:t>
            </w:r>
            <w:r w:rsidRPr="006E35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E350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bar</w:t>
            </w:r>
            <w:r w:rsidRPr="006E3507">
              <w:rPr>
                <w:rFonts w:ascii="Arial" w:hAnsi="Arial" w:cs="Arial"/>
                <w:b/>
                <w:bCs/>
                <w:sz w:val="18"/>
                <w:szCs w:val="18"/>
              </w:rPr>
              <w:t>, 1/4"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х 1,8</w:t>
            </w:r>
            <w:r w:rsidRPr="006E35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м, с пружинами на фитингах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19,7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Поводок окрасочный, 500</w:t>
            </w:r>
            <w:r w:rsidRPr="006E35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E350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bar</w:t>
            </w:r>
            <w:r w:rsidRPr="006E3507">
              <w:rPr>
                <w:rFonts w:ascii="Arial" w:hAnsi="Arial" w:cs="Arial"/>
                <w:b/>
                <w:bCs/>
                <w:sz w:val="18"/>
                <w:szCs w:val="18"/>
              </w:rPr>
              <w:t>, 1/4"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х 1,8</w:t>
            </w:r>
            <w:r w:rsidRPr="006E35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м, с пружинами на фитингах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21,3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43102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FA47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 xml:space="preserve"> !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0D5614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Рукав окрасочный, 240 bar, 1/4</w:t>
            </w:r>
            <w:r w:rsidRPr="00AF6F9F">
              <w:rPr>
                <w:rFonts w:ascii="Arial" w:hAnsi="Arial" w:cs="Arial"/>
                <w:b/>
                <w:sz w:val="18"/>
                <w:szCs w:val="18"/>
              </w:rPr>
              <w:t>", с фитингами, 15 м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04AC3">
              <w:rPr>
                <w:rFonts w:ascii="Arial" w:hAnsi="Arial" w:cs="Arial"/>
                <w:b/>
                <w:sz w:val="18"/>
                <w:szCs w:val="18"/>
                <w:lang w:val="en-US"/>
              </w:rPr>
              <w:t>PAINT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4AC3">
              <w:rPr>
                <w:rFonts w:ascii="Arial" w:hAnsi="Arial" w:cs="Arial"/>
                <w:b/>
                <w:sz w:val="18"/>
                <w:szCs w:val="18"/>
                <w:lang w:val="en-US"/>
              </w:rPr>
              <w:t>HOSE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BLUE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55,0</w:t>
            </w:r>
            <w:r w:rsidRPr="00AF6F9F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  <w:r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282</w:t>
            </w:r>
            <w:r w:rsidRPr="00AF6F9F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FA47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 xml:space="preserve"> !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Рукав окрасочный, 386 bar, 1/4</w:t>
            </w:r>
            <w:r w:rsidRPr="00AF6F9F">
              <w:rPr>
                <w:rFonts w:ascii="Arial" w:hAnsi="Arial" w:cs="Arial"/>
                <w:b/>
                <w:sz w:val="18"/>
                <w:szCs w:val="18"/>
              </w:rPr>
              <w:t>", с фитингами, 15 м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04AC3">
              <w:rPr>
                <w:rFonts w:ascii="Arial" w:hAnsi="Arial" w:cs="Arial"/>
                <w:b/>
                <w:sz w:val="18"/>
                <w:szCs w:val="18"/>
                <w:lang w:val="en-US"/>
              </w:rPr>
              <w:t>PAINT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4AC3">
              <w:rPr>
                <w:rFonts w:ascii="Arial" w:hAnsi="Arial" w:cs="Arial"/>
                <w:b/>
                <w:sz w:val="18"/>
                <w:szCs w:val="18"/>
                <w:lang w:val="en-US"/>
              </w:rPr>
              <w:t>HOSE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4AC3">
              <w:rPr>
                <w:rFonts w:ascii="Arial" w:hAnsi="Arial" w:cs="Arial"/>
                <w:b/>
                <w:sz w:val="18"/>
                <w:szCs w:val="18"/>
                <w:lang w:val="en-US"/>
              </w:rPr>
              <w:t>GRAY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62,3</w:t>
            </w:r>
            <w:r w:rsidRPr="00AF6F9F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AF6F9F" w:rsidRDefault="003F6AFD" w:rsidP="007412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6F9F">
              <w:rPr>
                <w:rFonts w:ascii="Arial" w:hAnsi="Arial" w:cs="Arial"/>
                <w:b/>
                <w:sz w:val="18"/>
                <w:szCs w:val="18"/>
              </w:rPr>
              <w:t>28102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FA47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 xml:space="preserve"> !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281AC8" w:rsidRDefault="003F6AFD" w:rsidP="007412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6F9F">
              <w:rPr>
                <w:rFonts w:ascii="Arial" w:hAnsi="Arial" w:cs="Arial"/>
                <w:b/>
                <w:sz w:val="18"/>
                <w:szCs w:val="18"/>
              </w:rPr>
              <w:t>Рукав окрасочный, 500 bar, 1/4", с фитингами, 15 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81A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281AC8">
              <w:rPr>
                <w:rFonts w:ascii="Arial" w:hAnsi="Arial" w:cs="Arial"/>
                <w:b/>
                <w:sz w:val="18"/>
                <w:szCs w:val="18"/>
              </w:rPr>
              <w:t xml:space="preserve">PAINT HOSE BLACK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AF6F9F" w:rsidRDefault="003F6AFD" w:rsidP="007412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74,0</w:t>
            </w:r>
            <w:r w:rsidRPr="00AF6F9F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AF6F9F" w:rsidRDefault="003F6AFD" w:rsidP="007412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6F9F">
              <w:rPr>
                <w:rFonts w:ascii="Arial" w:hAnsi="Arial" w:cs="Arial"/>
                <w:b/>
                <w:sz w:val="18"/>
                <w:szCs w:val="18"/>
              </w:rPr>
              <w:t>28103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FA47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 xml:space="preserve"> !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AF6F9F" w:rsidRDefault="003F6AFD" w:rsidP="007412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6F9F">
              <w:rPr>
                <w:rFonts w:ascii="Arial" w:hAnsi="Arial" w:cs="Arial"/>
                <w:b/>
                <w:sz w:val="18"/>
                <w:szCs w:val="18"/>
              </w:rPr>
              <w:t>Рукав окрасочный, 500 bar, 3/8", с фитингами, 15 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281AC8">
              <w:rPr>
                <w:rFonts w:ascii="Arial" w:hAnsi="Arial" w:cs="Arial"/>
                <w:b/>
                <w:sz w:val="18"/>
                <w:szCs w:val="18"/>
              </w:rPr>
              <w:t>PAINT HOSE BLACK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AF6F9F" w:rsidRDefault="003F6AFD" w:rsidP="007412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94,7</w:t>
            </w:r>
            <w:r w:rsidRPr="00AF6F9F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604AC3" w:rsidRDefault="003F6AFD" w:rsidP="007412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4AC3">
              <w:rPr>
                <w:rFonts w:ascii="Arial" w:hAnsi="Arial" w:cs="Arial"/>
                <w:b/>
                <w:sz w:val="18"/>
                <w:szCs w:val="18"/>
              </w:rPr>
              <w:t>28203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FA47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 xml:space="preserve"> !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604AC3" w:rsidRDefault="003F6AFD" w:rsidP="007412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Рукав окрасочный, 386</w:t>
            </w:r>
            <w:r w:rsidRPr="00AF6F9F">
              <w:rPr>
                <w:rFonts w:ascii="Arial" w:hAnsi="Arial" w:cs="Arial"/>
                <w:b/>
                <w:sz w:val="18"/>
                <w:szCs w:val="18"/>
              </w:rPr>
              <w:t xml:space="preserve"> bar, 3/8", с фитингами, 15 м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04AC3">
              <w:rPr>
                <w:rFonts w:ascii="Arial" w:hAnsi="Arial" w:cs="Arial"/>
                <w:b/>
                <w:sz w:val="18"/>
                <w:szCs w:val="18"/>
                <w:lang w:val="en-US"/>
              </w:rPr>
              <w:t>PAINT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4AC3">
              <w:rPr>
                <w:rFonts w:ascii="Arial" w:hAnsi="Arial" w:cs="Arial"/>
                <w:b/>
                <w:sz w:val="18"/>
                <w:szCs w:val="18"/>
                <w:lang w:val="en-US"/>
              </w:rPr>
              <w:t>HOSE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4AC3">
              <w:rPr>
                <w:rFonts w:ascii="Arial" w:hAnsi="Arial" w:cs="Arial"/>
                <w:b/>
                <w:sz w:val="18"/>
                <w:szCs w:val="18"/>
                <w:lang w:val="en-US"/>
              </w:rPr>
              <w:t>GRAY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89,5</w:t>
            </w:r>
            <w:r w:rsidRPr="00AF6F9F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43103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FA47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 xml:space="preserve"> !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Рукав окрасочный, 240 bar, 3/8</w:t>
            </w:r>
            <w:r w:rsidRPr="00AF6F9F">
              <w:rPr>
                <w:rFonts w:ascii="Arial" w:hAnsi="Arial" w:cs="Arial"/>
                <w:b/>
                <w:sz w:val="18"/>
                <w:szCs w:val="18"/>
              </w:rPr>
              <w:t>", с фитингами, 15 м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04AC3">
              <w:rPr>
                <w:rFonts w:ascii="Arial" w:hAnsi="Arial" w:cs="Arial"/>
                <w:b/>
                <w:sz w:val="18"/>
                <w:szCs w:val="18"/>
                <w:lang w:val="en-US"/>
              </w:rPr>
              <w:t>PAINT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4AC3">
              <w:rPr>
                <w:rFonts w:ascii="Arial" w:hAnsi="Arial" w:cs="Arial"/>
                <w:b/>
                <w:sz w:val="18"/>
                <w:szCs w:val="18"/>
                <w:lang w:val="en-US"/>
              </w:rPr>
              <w:t>HOSE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BLUE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86,5</w:t>
            </w:r>
            <w:r w:rsidRPr="00AF6F9F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47 000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RTG-HP-7/8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Соплодержатель для сопла HP 7/8"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47 001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RTG</w:t>
            </w:r>
            <w:r w:rsidRPr="00E1734B">
              <w:rPr>
                <w:rFonts w:ascii="Arial" w:hAnsi="Arial" w:cs="Arial"/>
                <w:sz w:val="18"/>
                <w:szCs w:val="18"/>
              </w:rPr>
              <w:t>-11/16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Соплодержатель для сопла HP 11/16"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47 002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Седло (сталь) для окрасочного сопла RST-HP 5 шт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47 004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Шайба (резина) для окрасочного сопла RST-HP 5 шт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28 600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</w:t>
            </w:r>
            <w:r>
              <w:rPr>
                <w:rFonts w:ascii="Arial" w:hAnsi="Arial" w:cs="Arial"/>
                <w:sz w:val="18"/>
                <w:szCs w:val="18"/>
              </w:rPr>
              <w:t xml:space="preserve">ние для окрасочных рукавов </w:t>
            </w:r>
            <w:r w:rsidRPr="00E1734B">
              <w:rPr>
                <w:rFonts w:ascii="Arial" w:hAnsi="Arial" w:cs="Arial"/>
                <w:sz w:val="18"/>
                <w:szCs w:val="18"/>
              </w:rPr>
              <w:t xml:space="preserve"> 500 bar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5,00  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46 000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RST-HP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Сопло окрасочное HP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32,6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</w:tcPr>
          <w:p w:rsidR="003F6AFD" w:rsidRPr="0060424D" w:rsidRDefault="003F6AFD" w:rsidP="00E1734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424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Измерительная техника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70 000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CTG-1 FNF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Толщиномер CTG-1 FNF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70 050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CTG-2 FNF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Толщиномер CTG-2 FNF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70 100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Гребенка для измерения толщины мокрых пленок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70 500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SHOT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Компаратор SHOT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70 510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GRIT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Компаратор GRIT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</w:tbl>
    <w:p w:rsidR="003F6AFD" w:rsidRDefault="003F6AFD" w:rsidP="006F5923">
      <w:pPr>
        <w:autoSpaceDE w:val="0"/>
        <w:autoSpaceDN w:val="0"/>
        <w:adjustRightInd w:val="0"/>
        <w:ind w:left="900" w:right="-284"/>
        <w:rPr>
          <w:rFonts w:ascii="FranklinGothicDemiC" w:hAnsi="FranklinGothicDemiC" w:cs="FranklinGothicDemiC"/>
          <w:color w:val="FFFFFF"/>
          <w:sz w:val="28"/>
          <w:szCs w:val="28"/>
        </w:rPr>
      </w:pPr>
      <w:r>
        <w:t xml:space="preserve">   </w:t>
      </w:r>
    </w:p>
    <w:p w:rsidR="003F6AFD" w:rsidRDefault="003F6AFD" w:rsidP="006F5923">
      <w:pPr>
        <w:pStyle w:val="BodyText3"/>
        <w:ind w:right="-808"/>
      </w:pPr>
      <w:r>
        <w:t xml:space="preserve">                                                                    </w:t>
      </w:r>
    </w:p>
    <w:tbl>
      <w:tblPr>
        <w:tblW w:w="10632" w:type="dxa"/>
        <w:tblInd w:w="2" w:type="dxa"/>
        <w:tblLook w:val="0000"/>
      </w:tblPr>
      <w:tblGrid>
        <w:gridCol w:w="7372"/>
        <w:gridCol w:w="1559"/>
        <w:gridCol w:w="1701"/>
      </w:tblGrid>
      <w:tr w:rsidR="003F6AFD">
        <w:trPr>
          <w:trHeight w:val="24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6AFD" w:rsidRDefault="003F6AFD" w:rsidP="006F5923">
            <w:pPr>
              <w:outlineLvl w:val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zh-CN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zh-CN"/>
              </w:rPr>
              <w:t>Мешалки пневматические</w:t>
            </w:r>
          </w:p>
          <w:p w:rsidR="003F6AFD" w:rsidRDefault="003F6AFD" w:rsidP="006F5923">
            <w:pPr>
              <w:outlineLvl w:val="2"/>
              <w:rPr>
                <w:rFonts w:ascii="Arial" w:hAnsi="Arial" w:cs="Arial"/>
                <w:b/>
                <w:bCs/>
                <w:i/>
                <w:iCs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6AFD" w:rsidRPr="00F05BBD" w:rsidRDefault="003F6AFD" w:rsidP="006F5923">
            <w:pPr>
              <w:outlineLvl w:val="2"/>
              <w:rPr>
                <w:rFonts w:ascii="Arial" w:hAnsi="Arial" w:cs="Arial"/>
                <w:b/>
                <w:bCs/>
                <w:i/>
                <w:iCs/>
                <w:lang w:eastAsia="zh-CN"/>
              </w:rPr>
            </w:pPr>
            <w:r w:rsidRPr="00F05BBD">
              <w:rPr>
                <w:rFonts w:ascii="Arial" w:hAnsi="Arial" w:cs="Arial"/>
                <w:b/>
                <w:bCs/>
                <w:i/>
                <w:iCs/>
                <w:lang w:eastAsia="zh-CN"/>
              </w:rPr>
              <w:t> Артикул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6AFD" w:rsidRPr="00F05BBD" w:rsidRDefault="003F6AFD" w:rsidP="006F5923">
            <w:pPr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lang w:eastAsia="zh-CN"/>
              </w:rPr>
            </w:pPr>
            <w:r w:rsidRPr="00F05BBD">
              <w:rPr>
                <w:rFonts w:ascii="Arial" w:hAnsi="Arial" w:cs="Arial"/>
                <w:b/>
                <w:bCs/>
                <w:i/>
                <w:iCs/>
                <w:lang w:eastAsia="zh-CN"/>
              </w:rPr>
              <w:t>Цена с НДС </w:t>
            </w:r>
          </w:p>
        </w:tc>
      </w:tr>
      <w:tr w:rsidR="003F6AFD">
        <w:trPr>
          <w:trHeight w:val="4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Мешалка пневматическая MIX-350 (без штатива и насадки)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16047101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jc w:val="right"/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395,00 EUR</w:t>
            </w:r>
          </w:p>
        </w:tc>
      </w:tr>
      <w:tr w:rsidR="003F6AFD">
        <w:trPr>
          <w:trHeight w:val="4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Мешалка пневматическая MIX-500 (без штатива и насадки)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16047102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jc w:val="right"/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420,00 EUR</w:t>
            </w:r>
          </w:p>
        </w:tc>
      </w:tr>
      <w:tr w:rsidR="003F6AFD">
        <w:trPr>
          <w:trHeight w:val="4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Мешалка пневматическая MIX-750 (без штатива и насадки)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16047103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jc w:val="right"/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445,00 EUR</w:t>
            </w:r>
          </w:p>
        </w:tc>
      </w:tr>
      <w:tr w:rsidR="003F6AFD">
        <w:trPr>
          <w:trHeight w:val="4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Мешалка пневматическая MIX-DRUM (без муфты, штатива и насадки)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16047104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jc w:val="right"/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520,00 EUR</w:t>
            </w:r>
          </w:p>
        </w:tc>
      </w:tr>
      <w:tr w:rsidR="003F6AFD">
        <w:trPr>
          <w:trHeight w:val="2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Муфта для мешалок (для MIX, не для DRUM)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16047206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jc w:val="right"/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40,00 EUR</w:t>
            </w:r>
          </w:p>
        </w:tc>
      </w:tr>
      <w:tr w:rsidR="003F6AFD">
        <w:trPr>
          <w:trHeight w:val="4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Насадка перемешивающая двойная двухлопастная 400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16047204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jc w:val="right"/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130,00 EUR</w:t>
            </w:r>
          </w:p>
        </w:tc>
      </w:tr>
      <w:tr w:rsidR="003F6AFD">
        <w:trPr>
          <w:trHeight w:val="4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Насадка перемешивающая двойная двухлопастная 740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16047205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jc w:val="right"/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155,00 EUR</w:t>
            </w:r>
          </w:p>
        </w:tc>
      </w:tr>
      <w:tr w:rsidR="003F6AFD">
        <w:trPr>
          <w:trHeight w:val="4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Насадка перемешивающая двойная трехлопастная 400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16047202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jc w:val="right"/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88,00 EUR</w:t>
            </w:r>
          </w:p>
        </w:tc>
      </w:tr>
      <w:tr w:rsidR="003F6AFD">
        <w:trPr>
          <w:trHeight w:val="4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Насадка перемешивающая одинарная двухлопастная 400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16047203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jc w:val="right"/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106,00 EUR</w:t>
            </w:r>
          </w:p>
        </w:tc>
      </w:tr>
      <w:tr w:rsidR="003F6AFD">
        <w:trPr>
          <w:trHeight w:val="4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Насадка перемешивающая одинарная трехлопастная 400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16047201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jc w:val="right"/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70,00 EUR</w:t>
            </w:r>
          </w:p>
        </w:tc>
      </w:tr>
      <w:tr w:rsidR="003F6AFD">
        <w:trPr>
          <w:trHeight w:val="2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Штатив для мешалок (для MIX, не для DRUM)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16047207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jc w:val="right"/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36,00 EUR</w:t>
            </w:r>
          </w:p>
        </w:tc>
      </w:tr>
    </w:tbl>
    <w:p w:rsidR="003F6AFD" w:rsidRDefault="003F6AFD" w:rsidP="00635F14">
      <w:pPr>
        <w:pStyle w:val="BodyText3"/>
        <w:ind w:right="-808"/>
      </w:pPr>
      <w:r>
        <w:t xml:space="preserve">                                                                       </w:t>
      </w:r>
    </w:p>
    <w:p w:rsidR="003F6AFD" w:rsidRPr="00635F14" w:rsidRDefault="003F6AFD" w:rsidP="00635F14">
      <w:pPr>
        <w:pStyle w:val="BodyText3"/>
        <w:ind w:right="-808"/>
        <w:rPr>
          <w:sz w:val="28"/>
        </w:rPr>
      </w:pPr>
      <w:r>
        <w:t xml:space="preserve">                                                                                                        </w:t>
      </w:r>
    </w:p>
    <w:p w:rsidR="003F6AFD" w:rsidRDefault="003F6AFD" w:rsidP="00635F14">
      <w:pPr>
        <w:rPr>
          <w:b/>
          <w:sz w:val="24"/>
          <w:szCs w:val="24"/>
        </w:rPr>
      </w:pPr>
      <w:r w:rsidRPr="00CA6671">
        <w:rPr>
          <w:b/>
          <w:sz w:val="24"/>
          <w:szCs w:val="24"/>
        </w:rPr>
        <w:t xml:space="preserve">                                                                                                       </w:t>
      </w:r>
      <w:hyperlink r:id="rId12" w:history="1">
        <w:r w:rsidRPr="007352C3">
          <w:rPr>
            <w:rFonts w:ascii="defaultFontLight" w:hAnsi="defaultFontLight"/>
            <w:color w:val="A4A4A4"/>
            <w:bdr w:val="none" w:sz="0" w:space="0" w:color="auto" w:frame="1"/>
          </w:rPr>
          <w:pict>
            <v:shape id="_x0000_i1027" type="#_x0000_t75" alt="«АКЗ Пермь»" href="http://www.akzperm.ru/" style="width:150pt;height:84.75pt" o:button="t">
              <v:imagedata r:id="rId6" r:href="rId13"/>
            </v:shape>
          </w:pict>
        </w:r>
      </w:hyperlink>
    </w:p>
    <w:p w:rsidR="003F6AFD" w:rsidRPr="00152E40" w:rsidRDefault="003F6AFD" w:rsidP="00635F14">
      <w:pPr>
        <w:textAlignment w:val="top"/>
        <w:rPr>
          <w:rFonts w:ascii="defaultFontLight" w:hAnsi="defaultFontLight"/>
          <w:color w:val="373A3C"/>
        </w:rPr>
      </w:pPr>
      <w:r w:rsidRPr="00152E40">
        <w:rPr>
          <w:rFonts w:ascii="defaultFontLight" w:hAnsi="defaultFontLight"/>
          <w:b/>
          <w:bCs/>
          <w:color w:val="373A3C"/>
          <w:sz w:val="27"/>
          <w:szCs w:val="27"/>
        </w:rPr>
        <w:t>Телефон в Перми:</w:t>
      </w:r>
    </w:p>
    <w:p w:rsidR="003F6AFD" w:rsidRPr="00635F14" w:rsidRDefault="003F6AFD" w:rsidP="00635F14">
      <w:pPr>
        <w:textAlignment w:val="top"/>
        <w:rPr>
          <w:rFonts w:ascii="Arial" w:hAnsi="Arial" w:cs="Arial"/>
          <w:b/>
          <w:bCs/>
          <w:i/>
          <w:iCs/>
          <w:color w:val="373A3C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+7 (342) 283-76-75.                                             </w:t>
      </w:r>
      <w:r w:rsidRPr="00152E40"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           </w:t>
      </w:r>
      <w:r>
        <w:rPr>
          <w:rFonts w:ascii="Arial" w:hAnsi="Arial" w:cs="Arial"/>
          <w:b/>
          <w:bCs/>
          <w:i/>
          <w:iCs/>
          <w:color w:val="373A3C"/>
          <w:sz w:val="24"/>
          <w:szCs w:val="24"/>
          <w:shd w:val="clear" w:color="auto" w:fill="FFFFFF"/>
        </w:rPr>
        <w:t xml:space="preserve">E-mail: </w:t>
      </w:r>
      <w:hyperlink r:id="rId14" w:history="1">
        <w:r w:rsidRPr="00A6154D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  <w:lang w:val="en-US"/>
          </w:rPr>
          <w:t>d</w:t>
        </w:r>
        <w:r w:rsidRPr="00635F14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</w:rPr>
          <w:t>244850</w:t>
        </w:r>
        <w:r w:rsidRPr="00A6154D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</w:rPr>
          <w:t>@mail.ru</w:t>
        </w:r>
      </w:hyperlink>
    </w:p>
    <w:p w:rsidR="003F6AFD" w:rsidRDefault="003F6AFD" w:rsidP="00635F1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</w:t>
      </w:r>
      <w:hyperlink r:id="rId15" w:history="1">
        <w:r w:rsidRPr="009E2765">
          <w:rPr>
            <w:rStyle w:val="Hyperlink"/>
            <w:b/>
            <w:bCs/>
            <w:sz w:val="28"/>
          </w:rPr>
          <w:t>www.akzperm.ru</w:t>
        </w:r>
      </w:hyperlink>
    </w:p>
    <w:p w:rsidR="003F6AFD" w:rsidRDefault="003F6AFD" w:rsidP="005E132D">
      <w:pPr>
        <w:rPr>
          <w:b/>
          <w:sz w:val="24"/>
          <w:szCs w:val="24"/>
        </w:rPr>
      </w:pPr>
    </w:p>
    <w:p w:rsidR="003F6AFD" w:rsidRPr="004539A2" w:rsidRDefault="003F6AFD" w:rsidP="00635F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3F6AFD" w:rsidRPr="004539A2" w:rsidRDefault="003F6AFD" w:rsidP="00635F14">
      <w:pPr>
        <w:rPr>
          <w:b/>
          <w:sz w:val="24"/>
          <w:szCs w:val="24"/>
        </w:rPr>
      </w:pPr>
    </w:p>
    <w:p w:rsidR="003F6AFD" w:rsidRDefault="003F6AFD" w:rsidP="00635F14">
      <w:pP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Default="003F6AFD" w:rsidP="00C36CD6">
      <w:pP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Default="003F6AFD" w:rsidP="00C36CD6">
      <w:pP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Default="003F6AFD" w:rsidP="00C36CD6">
      <w:pPr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 w:rsidRPr="00CA6671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 xml:space="preserve">Компрессоры </w:t>
      </w:r>
      <w: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>«</w:t>
      </w:r>
      <w:r w:rsidRPr="00CA6671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>ЗИФ</w:t>
      </w:r>
      <w: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>»</w:t>
      </w:r>
      <w:r w:rsidRPr="00CA6671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 xml:space="preserve"> с дизельным и электрическим приводом</w:t>
      </w:r>
      <w:r w:rsidRPr="00EB7A19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>.</w:t>
      </w:r>
    </w:p>
    <w:p w:rsidR="003F6AFD" w:rsidRPr="00B93235" w:rsidRDefault="003F6AFD" w:rsidP="00A236D6">
      <w:pPr>
        <w:jc w:val="both"/>
        <w:rPr>
          <w:sz w:val="24"/>
          <w:szCs w:val="24"/>
        </w:rPr>
      </w:pPr>
    </w:p>
    <w:tbl>
      <w:tblPr>
        <w:tblW w:w="10915" w:type="dxa"/>
        <w:tblInd w:w="2" w:type="dxa"/>
        <w:tblLayout w:type="fixed"/>
        <w:tblLook w:val="00A0"/>
      </w:tblPr>
      <w:tblGrid>
        <w:gridCol w:w="2884"/>
        <w:gridCol w:w="250"/>
        <w:gridCol w:w="459"/>
        <w:gridCol w:w="567"/>
        <w:gridCol w:w="472"/>
        <w:gridCol w:w="946"/>
        <w:gridCol w:w="850"/>
        <w:gridCol w:w="851"/>
        <w:gridCol w:w="992"/>
        <w:gridCol w:w="1227"/>
        <w:gridCol w:w="1417"/>
      </w:tblGrid>
      <w:tr w:rsidR="003F6AFD" w:rsidRPr="00682923">
        <w:trPr>
          <w:trHeight w:val="330"/>
        </w:trPr>
        <w:tc>
          <w:tcPr>
            <w:tcW w:w="2884" w:type="dxa"/>
            <w:tcBorders>
              <w:top w:val="double" w:sz="6" w:space="0" w:color="808080"/>
              <w:left w:val="double" w:sz="6" w:space="0" w:color="FFFFFF"/>
              <w:bottom w:val="nil"/>
              <w:right w:val="double" w:sz="6" w:space="0" w:color="FFFFFF"/>
            </w:tcBorders>
            <w:noWrap/>
            <w:vAlign w:val="center"/>
          </w:tcPr>
          <w:p w:rsidR="003F6AFD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Рабочее давление 7 бар</w:t>
            </w:r>
          </w:p>
        </w:tc>
        <w:tc>
          <w:tcPr>
            <w:tcW w:w="250" w:type="dxa"/>
            <w:tcBorders>
              <w:top w:val="double" w:sz="6" w:space="0" w:color="808080"/>
              <w:left w:val="single" w:sz="4" w:space="0" w:color="808080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double" w:sz="6" w:space="0" w:color="FFFFFF"/>
              <w:bottom w:val="single" w:sz="4" w:space="0" w:color="969696"/>
              <w:right w:val="double" w:sz="6" w:space="0" w:color="FFFFFF"/>
            </w:tcBorders>
            <w:noWrap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double" w:sz="6" w:space="0" w:color="808080"/>
              <w:left w:val="nil"/>
              <w:bottom w:val="single" w:sz="4" w:space="0" w:color="969696"/>
              <w:right w:val="nil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6AFD" w:rsidRPr="00682923">
        <w:trPr>
          <w:trHeight w:val="270"/>
        </w:trPr>
        <w:tc>
          <w:tcPr>
            <w:tcW w:w="2884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ЗИФ-ПВ-6/0,7 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709 900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ЗИФ-ПВ-6/0,7 Тропик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-25°... +50°С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754 600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ЗИФ-ПВ-8/0,7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913 300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ЗИФ-ПВ-12/0,7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1 139 800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ЗИФ-ПВ-14/0,7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1 662 000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ЗИФ-ПВ-16/0,7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1 798 300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ЗИФ-ПВ-18/0,7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2 311 000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ЗИФ-ПВ-20/0,7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2 778 500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ЗИФ-ПВ-22/0,7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2 953 400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ЗИФ-ПВ-24/0,7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3 189 200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ЗИФ-ПВ-26/0,7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3 384 400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ЗИФ-ПВ-28/0,7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3 683 000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ЗИФ-ПВ-30/0,7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3 763 700 </w:t>
            </w:r>
          </w:p>
        </w:tc>
      </w:tr>
      <w:tr w:rsidR="003F6AFD" w:rsidRPr="00682923">
        <w:trPr>
          <w:trHeight w:val="330"/>
        </w:trPr>
        <w:tc>
          <w:tcPr>
            <w:tcW w:w="2884" w:type="dxa"/>
            <w:tcBorders>
              <w:top w:val="nil"/>
              <w:left w:val="double" w:sz="6" w:space="0" w:color="FFFFFF"/>
              <w:bottom w:val="nil"/>
              <w:right w:val="double" w:sz="6" w:space="0" w:color="FFFFFF"/>
            </w:tcBorders>
            <w:noWrap/>
            <w:vAlign w:val="center"/>
          </w:tcPr>
          <w:p w:rsidR="003F6AFD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Рабочее давление 10 бар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double" w:sz="6" w:space="0" w:color="FFFFFF"/>
              <w:bottom w:val="single" w:sz="4" w:space="0" w:color="969696"/>
              <w:right w:val="double" w:sz="6" w:space="0" w:color="FFFFFF"/>
            </w:tcBorders>
            <w:noWrap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6AFD" w:rsidRPr="00682923">
        <w:trPr>
          <w:trHeight w:val="270"/>
        </w:trPr>
        <w:tc>
          <w:tcPr>
            <w:tcW w:w="2884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ЗИФ-ПВ-5/1,0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770 900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ЗИФ-ПВ-6/1,0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837 000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ЗИФ-ПВ-8/1,0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1 048 200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ЗИФ-ПВ-10/1,0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1 139 800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ЗИФ-ПВ-12/1,0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1 470 500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ЗИФ-ПВ-14/1,0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1 796 300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ЗИФ-ПВ-16/1,0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2 198 100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ЗИФ-ПВ-18/1,0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2 520 600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ЗИФ-ПВ-20/1,0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2 850 100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ЗИФ-ПВ-22/1,0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3 047 400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ЗИФ-ПВ-24/1,0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3 278 300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ЗИФ-ПВ-26/1,0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3 702 300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ЗИФ-ПВ-28/1,0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3 758 300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ЗИФ-ПВ-30/1,0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3 856 500 </w:t>
            </w:r>
          </w:p>
        </w:tc>
      </w:tr>
      <w:tr w:rsidR="003F6AFD" w:rsidRPr="00682923">
        <w:trPr>
          <w:trHeight w:val="330"/>
        </w:trPr>
        <w:tc>
          <w:tcPr>
            <w:tcW w:w="2884" w:type="dxa"/>
            <w:tcBorders>
              <w:top w:val="nil"/>
              <w:left w:val="double" w:sz="6" w:space="0" w:color="FFFFFF"/>
              <w:bottom w:val="nil"/>
              <w:right w:val="double" w:sz="6" w:space="0" w:color="FFFFFF"/>
            </w:tcBorders>
            <w:noWrap/>
            <w:vAlign w:val="center"/>
          </w:tcPr>
          <w:p w:rsidR="003F6AFD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Рабочее давление 12 бар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double" w:sz="6" w:space="0" w:color="FFFFFF"/>
              <w:bottom w:val="single" w:sz="4" w:space="0" w:color="969696"/>
              <w:right w:val="double" w:sz="6" w:space="0" w:color="FFFFFF"/>
            </w:tcBorders>
            <w:noWrap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6AFD" w:rsidRPr="00682923">
        <w:trPr>
          <w:trHeight w:val="270"/>
        </w:trPr>
        <w:tc>
          <w:tcPr>
            <w:tcW w:w="2884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ЗИФ-ПВ-4/1,2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803 400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ЗИФ-ПВ-5/1,2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874 600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ЗИФ-ПВ-6/1,2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945 800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ЗИФ-ПВ-8/1,2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1 207 500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ЗИФ-ПВ-10/1,2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1 576 300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ЗИФ-ПВ-12/1,2 (ММЗ)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1 650 500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ЗИФ-ПВ-12/1,2 (ЯМЗ)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1 860 000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ЗИФ-ПВ-14/1,2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2 007 600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ЗИФ-ПВ-16/1,2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2 529 500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ЗИФ-ПВ-18/1,2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2 796 000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ЗИФ-ПВ-20/1,2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3 113 800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ЗИФ-ПВ-22/1,2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3 335 100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ЗИФ-ПВ-24/1,2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3 655 900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ЗИФ-ПВ-26/1,2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3 813 700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ЗИФ-ПВ-28/1,2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ЯМЗ-7511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4 013 500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ЗИФ-ПВ-30/1,2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ЯМЗ-7513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4 231 000 </w:t>
            </w:r>
          </w:p>
        </w:tc>
      </w:tr>
      <w:tr w:rsidR="003F6AFD" w:rsidRPr="00682923">
        <w:trPr>
          <w:trHeight w:val="330"/>
        </w:trPr>
        <w:tc>
          <w:tcPr>
            <w:tcW w:w="2884" w:type="dxa"/>
            <w:tcBorders>
              <w:top w:val="nil"/>
              <w:left w:val="double" w:sz="6" w:space="0" w:color="FFFFFF"/>
              <w:bottom w:val="nil"/>
              <w:right w:val="double" w:sz="6" w:space="0" w:color="FFFFFF"/>
            </w:tcBorders>
            <w:noWrap/>
            <w:vAlign w:val="center"/>
          </w:tcPr>
          <w:p w:rsidR="003F6AFD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Рабочее давление 13 бар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double" w:sz="6" w:space="0" w:color="FFFFFF"/>
              <w:bottom w:val="single" w:sz="4" w:space="0" w:color="969696"/>
              <w:right w:val="double" w:sz="6" w:space="0" w:color="FFFFFF"/>
            </w:tcBorders>
            <w:noWrap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6AFD" w:rsidRPr="00682923">
        <w:trPr>
          <w:trHeight w:val="270"/>
        </w:trPr>
        <w:tc>
          <w:tcPr>
            <w:tcW w:w="2884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ЗИФ-ПВ-4/1,3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811 500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ЗИФ-ПВ-5/1,3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883 400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ЗИФ-ПВ-6/1,3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955 300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ЗИФ-ПВ-8/1,3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1 219 600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ЗИФ-ПВ-10/1,3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1 592 100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ЗИФ-ПВ-12/1,3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1 667 100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ЗИФ-ПВ-14/1,3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2 027 700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ЗИФ-ПВ-16/1,3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2 554 800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ЗИФ-ПВ-18/1,3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2 824 000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ЗИФ-ПВ-20/1,3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3 145 000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ЗИФ-ПВ-22/1,3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3 368 500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ЗИФ-ПВ-24/1,3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3 692 500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ЗИФ-ПВ-26/1,3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3 851 900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ЗИФ-ПВ-28/1,3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ЯМЗ-7511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4 053 700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ЗИФ-ПВ-30/1,3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ЯМЗ-7513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4 273 400 </w:t>
            </w:r>
          </w:p>
        </w:tc>
      </w:tr>
      <w:tr w:rsidR="003F6AFD" w:rsidRPr="00682923">
        <w:trPr>
          <w:trHeight w:val="330"/>
        </w:trPr>
        <w:tc>
          <w:tcPr>
            <w:tcW w:w="2884" w:type="dxa"/>
            <w:tcBorders>
              <w:top w:val="nil"/>
              <w:left w:val="double" w:sz="6" w:space="0" w:color="FFFFFF"/>
              <w:bottom w:val="nil"/>
              <w:right w:val="double" w:sz="6" w:space="0" w:color="FFFFFF"/>
            </w:tcBorders>
            <w:noWrap/>
            <w:vAlign w:val="center"/>
          </w:tcPr>
          <w:p w:rsidR="003F6AFD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Рабочее давление 15 бар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double" w:sz="6" w:space="0" w:color="FFFFFF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F6AFD" w:rsidRPr="00682923">
        <w:trPr>
          <w:trHeight w:val="270"/>
        </w:trPr>
        <w:tc>
          <w:tcPr>
            <w:tcW w:w="2884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ЗИФ-ПВ-4/1,5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933 600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ЗИФ-ПВ-5/1,5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1 020 000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ЗИФ-ПВ-6/1,5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1 263 600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ЗИФ-ПВ-8/1,5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1 579 900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ЗИФ-ПВ-10/1,5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1 762 200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ЗИФ-ПВ-12/1,5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2 172 100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ЗИФ-ПВ-14/1,5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2 345 400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ЗИФ-ПВ-16/1,5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2 737 200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ЗИФ-ПВ-18/1,5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3 070 800 </w:t>
            </w:r>
          </w:p>
        </w:tc>
      </w:tr>
      <w:tr w:rsidR="003F6AFD" w:rsidRPr="007F28C4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ЗИФ-ПВ-20/1,5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3 396 600 </w:t>
            </w:r>
          </w:p>
        </w:tc>
      </w:tr>
    </w:tbl>
    <w:p w:rsidR="003F6AFD" w:rsidRDefault="003F6AFD" w:rsidP="00D9193E">
      <w:pPr>
        <w:tabs>
          <w:tab w:val="left" w:pos="9214"/>
        </w:tabs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Default="003F6AFD" w:rsidP="00D9193E">
      <w:pPr>
        <w:tabs>
          <w:tab w:val="left" w:pos="9214"/>
        </w:tabs>
        <w:rPr>
          <w:sz w:val="10"/>
          <w:szCs w:val="10"/>
        </w:rPr>
      </w:pPr>
      <w:r>
        <w:rPr>
          <w:sz w:val="10"/>
          <w:szCs w:val="10"/>
        </w:rPr>
        <w:fldChar w:fldCharType="begin"/>
      </w:r>
      <w:r>
        <w:rPr>
          <w:sz w:val="10"/>
          <w:szCs w:val="10"/>
        </w:rPr>
        <w:instrText xml:space="preserve"> LINK Excel.Sheet.8 "C:\\Users\\Владелец\\Desktop\\ЗИФ 2.xls" "Общий!R15C2:R323C14" \a \f 4 \h  \* MERGEFORMAT </w:instrText>
      </w:r>
      <w:r>
        <w:rPr>
          <w:sz w:val="10"/>
          <w:szCs w:val="10"/>
        </w:rPr>
        <w:fldChar w:fldCharType="separate"/>
      </w:r>
    </w:p>
    <w:tbl>
      <w:tblPr>
        <w:tblW w:w="0" w:type="auto"/>
        <w:tblInd w:w="2" w:type="dxa"/>
        <w:tblLayout w:type="fixed"/>
        <w:tblLook w:val="00A0"/>
      </w:tblPr>
      <w:tblGrid>
        <w:gridCol w:w="2943"/>
        <w:gridCol w:w="250"/>
        <w:gridCol w:w="459"/>
        <w:gridCol w:w="567"/>
        <w:gridCol w:w="708"/>
        <w:gridCol w:w="850"/>
        <w:gridCol w:w="851"/>
        <w:gridCol w:w="992"/>
        <w:gridCol w:w="1418"/>
        <w:gridCol w:w="1877"/>
      </w:tblGrid>
      <w:tr w:rsidR="003F6AFD">
        <w:trPr>
          <w:trHeight w:val="285"/>
        </w:trPr>
        <w:tc>
          <w:tcPr>
            <w:tcW w:w="2943" w:type="dxa"/>
            <w:tcBorders>
              <w:top w:val="nil"/>
              <w:left w:val="nil"/>
              <w:bottom w:val="nil"/>
              <w:right w:val="double" w:sz="6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</w:t>
            </w:r>
          </w:p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Опции к дизельным компрессорным станциям</w:t>
            </w:r>
          </w:p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F6AFD">
        <w:trPr>
          <w:trHeight w:val="540"/>
        </w:trPr>
        <w:tc>
          <w:tcPr>
            <w:tcW w:w="2943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Прицеп АРМ89323 для станций до 1,8т</w:t>
            </w:r>
          </w:p>
        </w:tc>
        <w:tc>
          <w:tcPr>
            <w:tcW w:w="250" w:type="dxa"/>
            <w:tcBorders>
              <w:top w:val="double" w:sz="6" w:space="0" w:color="808080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76 300 ₽</w:t>
            </w:r>
          </w:p>
        </w:tc>
      </w:tr>
      <w:tr w:rsidR="003F6AFD">
        <w:trPr>
          <w:trHeight w:val="54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Прицеп ПА 1-1,8 ССМ с ПТС для станций до 1,8т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137 000 ₽</w:t>
            </w:r>
          </w:p>
        </w:tc>
      </w:tr>
      <w:tr w:rsidR="003F6AFD">
        <w:trPr>
          <w:trHeight w:val="54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Прицеп 849020-03 для станций от 1,8т до 3,2т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199 400 ₽</w:t>
            </w:r>
          </w:p>
        </w:tc>
      </w:tr>
      <w:tr w:rsidR="003F6AFD">
        <w:trPr>
          <w:trHeight w:val="54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Прицеп 849084 с ПТС для станций от 1,8т до 3,2т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234 000 ₽</w:t>
            </w:r>
          </w:p>
        </w:tc>
      </w:tr>
      <w:tr w:rsidR="003F6AFD">
        <w:trPr>
          <w:trHeight w:val="54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Полуприцеп 2ПТС 4-6 для станций от 3,2т до 5т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310 000 ₽</w:t>
            </w:r>
          </w:p>
        </w:tc>
      </w:tr>
      <w:tr w:rsidR="003F6AFD">
        <w:trPr>
          <w:trHeight w:val="540"/>
        </w:trPr>
        <w:tc>
          <w:tcPr>
            <w:tcW w:w="294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Пакет "Север" (эксплуатация до -40°С)</w:t>
            </w:r>
          </w:p>
        </w:tc>
        <w:tc>
          <w:tcPr>
            <w:tcW w:w="250" w:type="dxa"/>
            <w:tcBorders>
              <w:top w:val="nil"/>
              <w:left w:val="nil"/>
              <w:bottom w:val="double" w:sz="6" w:space="0" w:color="808080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66 000 ₽</w:t>
            </w:r>
          </w:p>
        </w:tc>
      </w:tr>
      <w:tr w:rsidR="003F6AFD">
        <w:trPr>
          <w:trHeight w:val="345"/>
        </w:trPr>
        <w:tc>
          <w:tcPr>
            <w:tcW w:w="2943" w:type="dxa"/>
            <w:tcBorders>
              <w:top w:val="nil"/>
              <w:left w:val="nil"/>
              <w:bottom w:val="double" w:sz="6" w:space="0" w:color="808080"/>
              <w:right w:val="double" w:sz="6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Электрические винтовые компрессорные станции </w:t>
            </w:r>
          </w:p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F6AFD">
        <w:trPr>
          <w:trHeight w:val="52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ЗИФ-СВЭ-1,0/0,7 ШМ ременная</w:t>
            </w:r>
          </w:p>
        </w:tc>
        <w:tc>
          <w:tcPr>
            <w:tcW w:w="250" w:type="dxa"/>
            <w:tcBorders>
              <w:top w:val="double" w:sz="6" w:space="0" w:color="808080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double" w:sz="6" w:space="0" w:color="808080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50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double" w:sz="6" w:space="0" w:color="808080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239 000 ₽</w:t>
            </w:r>
          </w:p>
        </w:tc>
      </w:tr>
      <w:tr w:rsidR="003F6AFD">
        <w:trPr>
          <w:trHeight w:val="525"/>
        </w:trPr>
        <w:tc>
          <w:tcPr>
            <w:tcW w:w="2943" w:type="dxa"/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ЗИФ-СВЭ-0,7/1,0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239 000 ₽</w:t>
            </w:r>
          </w:p>
        </w:tc>
      </w:tr>
      <w:tr w:rsidR="003F6AFD">
        <w:trPr>
          <w:trHeight w:val="525"/>
        </w:trPr>
        <w:tc>
          <w:tcPr>
            <w:tcW w:w="2943" w:type="dxa"/>
            <w:tcBorders>
              <w:top w:val="double" w:sz="6" w:space="0" w:color="C0C0C0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ЗИФ-СВЭ-1,3/0,7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double" w:sz="6" w:space="0" w:color="808080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256 300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ЗИФ-СВЭ-1,0/1,0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256 300 ₽</w:t>
            </w:r>
          </w:p>
        </w:tc>
      </w:tr>
      <w:tr w:rsidR="003F6AFD">
        <w:trPr>
          <w:trHeight w:val="525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ЗИФ-СВЭ-0,7/1,3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265 500 ₽</w:t>
            </w:r>
          </w:p>
        </w:tc>
      </w:tr>
      <w:tr w:rsidR="003F6AFD">
        <w:trPr>
          <w:trHeight w:val="52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ЗИФ-СВЭ-1,9/0,7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291 900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ЗИФ-СВЭ-1,5/1,0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291 900 ₽</w:t>
            </w:r>
          </w:p>
        </w:tc>
      </w:tr>
      <w:tr w:rsidR="003F6AFD">
        <w:trPr>
          <w:trHeight w:val="525"/>
        </w:trPr>
        <w:tc>
          <w:tcPr>
            <w:tcW w:w="2943" w:type="dxa"/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ЗИФ-СВЭ-1,2/13 ШМ 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302 100 ₽</w:t>
            </w:r>
          </w:p>
        </w:tc>
      </w:tr>
      <w:tr w:rsidR="003F6AFD">
        <w:trPr>
          <w:trHeight w:val="525"/>
        </w:trPr>
        <w:tc>
          <w:tcPr>
            <w:tcW w:w="2943" w:type="dxa"/>
            <w:tcBorders>
              <w:top w:val="double" w:sz="6" w:space="0" w:color="C0C0C0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ЗИФ-СВЭ-2,6/0,7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double" w:sz="6" w:space="0" w:color="808080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335 600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ЗИФ-СВЭ-2,1/1,0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335 600 ₽</w:t>
            </w:r>
          </w:p>
        </w:tc>
      </w:tr>
      <w:tr w:rsidR="003F6AFD">
        <w:trPr>
          <w:trHeight w:val="525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ЗИФ-СВЭ-1,7/1,3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348 900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ЗИФ-СВЭ-3,0/0,7 без кожуха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373 300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ЗИФ-СВЭ-3,0/0,7 в кожухе 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Уличное, IP54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391 600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3,5/0,7 ШР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420 000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3,0/1,0 ШР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420 000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ЗИФ-СВЭ-3,1/0,7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405 800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ЗИФ-СВЭ-2,6/1,0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405 800 ₽</w:t>
            </w:r>
          </w:p>
        </w:tc>
      </w:tr>
      <w:tr w:rsidR="003F6AFD">
        <w:trPr>
          <w:trHeight w:val="525"/>
        </w:trPr>
        <w:tc>
          <w:tcPr>
            <w:tcW w:w="2943" w:type="dxa"/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ЗИФ-СВЭ-2,1/1,3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415 000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double" w:sz="6" w:space="0" w:color="C0C0C0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ЗИФ-СВЭ-4,0/0,7 без кожуха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double" w:sz="6" w:space="0" w:color="808080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385 500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ЗИФ-СВЭ-4,0/0,7 в кожухе 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412 900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4,0/0,7 ШР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426 200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3,6/1,0 ШР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426 200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ЗИФ-СВЭ-3,7/0,7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440 400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ЗИФ-СВЭ-3,0/1,0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440 400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ЗИФ-СВЭ-2,3/1,3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440 400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ЗИФ-СВЭ-3,9/0,7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493 300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ЗИФ-СВЭ-3,0/1,0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493 300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ЗИФ-СВЭ-2,5/1,3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508 500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ЗИФ-СВЭ-5,2/0,7 без кожуха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540 000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ЗИФ-СВЭ-5,2/0,7 в кожухе 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564 500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5,2/0,7 ШР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564 500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4,8/1,0 ШР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564 500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ЗИФ-СВЭ-5,2/0,7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515 600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ЗИФ-СВЭ-4,3/1,0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515 600 ₽</w:t>
            </w:r>
          </w:p>
        </w:tc>
      </w:tr>
      <w:tr w:rsidR="003F6AFD">
        <w:trPr>
          <w:trHeight w:val="525"/>
        </w:trPr>
        <w:tc>
          <w:tcPr>
            <w:tcW w:w="2943" w:type="dxa"/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ЗИФ-СВЭ-3,5/1,3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537 000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double" w:sz="6" w:space="0" w:color="C0C0C0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ЗИФ-СВЭ-6,3/0,7 без кожуха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double" w:sz="6" w:space="0" w:color="808080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598 000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ЗИФ-СВЭ-6,3/0,7 в кожухе 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631 600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ЗИФ-СВЭ-5,2/1,0 без кожуха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598 000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ЗИФ-СВЭ-5,2/1,0 в кожухе 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631 600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6,3/0,7 ШР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638 700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5,8/1,0 ШР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638 700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ЗИФ-СВЭ-6,1/0,7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614 300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ЗИФ-СВЭ-5,4/1,0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614 300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ЗИФ-СВЭ-5,1/1,3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625 500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ЗИФ-СВЭ-7,1/0,7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771 900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ЗИФ-СВЭ-5,5/1,0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771 900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ЗИФ-СВЭ-5,1/1,3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797 300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7,8/0,7 без кожуха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717 000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7,8/0,7 в кожухе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753 600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7,2/1,0 без кожуха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717 000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7,2/1,0 в кожухе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753 600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7,8/0,7 ШР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766 800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7,2/1,0 ШР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766 800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ЗИФ-СВЭ-7,8/0,7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771 900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ЗИФ-СВЭ-6,7/1,0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771 900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ЗИФ-СВЭ-5,6/1,3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831 900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ЗИФ-СВЭ-8,0/0,7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895 000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ЗИФ-СВЭ-6,4/1,0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895 000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ЗИФ-СВЭ-5,4/1,3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934 600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ЗИФ-СВЭ-10,6/0,7 без кожуха*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1 020 000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ЗИФ-СВЭ-10,6/0,7 в кожухе*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1 051 600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ЗИФ-СВЭ-10,2/1,0 без кожуха*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1 020 000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ЗИФ-СВЭ-10,2/1,0 в кожухе*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1 051 600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ЗИФ-СВЭ-9,8/0,7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963 100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ЗИФ-СВЭ-7,8/1,0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963 100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ЗИФ-СВЭ-7,3/1,3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1 031 200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ЗИФ-СВЭ-13/0,7 без кожуха*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1 207 200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ЗИФ-СВЭ-13/0,7 в кожухе*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1 238 700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ЗИФ-СВЭ-12/1,0 без кожуха*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1 207 200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ЗИФ-СВЭ-12/1,0 в кожухе*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1 238 700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ЗИФ-СВЭ-12,7/0,7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1 247 800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ЗИФ-СВЭ-11,5/1,0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1 247 800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ЗИФ-СВЭ-9,0/1,3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1 335 300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ЗИФ-СВЭ-16/0,7 без кожуха*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1 670 900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ЗИФ-СВЭ-16/0,7 в кожухе*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1 703 400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ЗИФ-СВЭ-14/1,0 без кожуха*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1 670 900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ЗИФ-СВЭ-14/1,0 в кожухе*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1 703 400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ЗИФ-СВЭ-15,9/0,7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1 727 800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ЗИФ-СВЭ-13,2/1,0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1 727 800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ЗИФ-СВЭ-11,6/1,3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11,6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1 832 600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ЗИФ-СВЭ-20,6/0,7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20,6</w:t>
            </w: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single" w:sz="4" w:space="0" w:color="969696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2 156 000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ЗИФ-СВЭ-16,3/1,0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2 156 000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ЗИФ-СВЭ-14,6/1,3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14,6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2 259 700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ЗИФ-СВЭ-25,6/0,7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2 455 000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ЗИФ-СВЭ-20,1/1,0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2 455 000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ЗИФ-СВЭ-15,9/1,3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15,9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2 532 300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ЗИФ-СВЭ-27,9/0,7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2 739 700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ЗИФ-СВЭ-25,0/1,0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2 739 700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ЗИФ-СВЭ-19,6/1,3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19,6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2 911 600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ЗИФ-СВЭ-30,6/0,7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3 020 400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ЗИФ-СВЭ-27,4/1,0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3 020 400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ЗИФ-СВЭ-24,3/1,3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24,3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3 252 300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ЗИФ-СВЭ-32,7/0,7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3 225 800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ЗИФ-СВЭ-31,8/1,0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3 437 300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ЗИФ-СВЭ-26,8/1,3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26,8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3 706 800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ЗИФ-СВЭ-38,4/0,7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3 625 500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ЗИФ-СВЭ-33,4/1,0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3 828 900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ЗИФ-СВЭ-29,0/1,3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4 063 800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ЗИФ-СВЭ-43,0/0,7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4 008 900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ЗИФ-СВЭ-37,0/1,0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4 008 900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ЗИФ-СВЭ-33,1/1,3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33,1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4 329 200 ₽</w:t>
            </w:r>
          </w:p>
        </w:tc>
      </w:tr>
      <w:tr w:rsidR="003F6AFD">
        <w:trPr>
          <w:trHeight w:val="28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ЗИФ-СВЭ-52,0/0,7 ШМ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5 023 800 ₽</w:t>
            </w:r>
          </w:p>
        </w:tc>
      </w:tr>
      <w:tr w:rsidR="003F6AFD">
        <w:trPr>
          <w:trHeight w:val="28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ЗИФ-СВЭ-45,5/1,0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5 023 800 ₽</w:t>
            </w:r>
          </w:p>
        </w:tc>
      </w:tr>
      <w:tr w:rsidR="003F6AFD">
        <w:trPr>
          <w:trHeight w:val="285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ЗИФ-СВЭ-41,0/1,3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5 679 700 ₽</w:t>
            </w:r>
          </w:p>
        </w:tc>
      </w:tr>
      <w:tr w:rsidR="003F6AFD">
        <w:trPr>
          <w:trHeight w:val="285"/>
        </w:trPr>
        <w:tc>
          <w:tcPr>
            <w:tcW w:w="2943" w:type="dxa"/>
            <w:tcBorders>
              <w:top w:val="nil"/>
              <w:left w:val="nil"/>
              <w:bottom w:val="nil"/>
              <w:right w:val="double" w:sz="6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  </w:t>
            </w:r>
          </w:p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Опции к электрическим компрессорным станциям</w:t>
            </w:r>
          </w:p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F6AFD">
        <w:trPr>
          <w:trHeight w:val="525"/>
        </w:trPr>
        <w:tc>
          <w:tcPr>
            <w:tcW w:w="2943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Прицеп МЗСА 817790 для станций до 0,56т</w:t>
            </w:r>
          </w:p>
        </w:tc>
        <w:tc>
          <w:tcPr>
            <w:tcW w:w="250" w:type="dxa"/>
            <w:tcBorders>
              <w:top w:val="double" w:sz="6" w:space="0" w:color="808080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59 000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Прицеп АРМ89323 для станций до 1,8т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76 300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Полуприцеп ПТ 1-1,8 для станций 55,75 и 90кВт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80 000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Салазки под раму для уличных станций 55кВт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15 300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Изолированная нейтраль до 45 кВт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20 200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Изол. нейтраль с трансформатором до 45 кВт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60 900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Трансформатор для станций 55-110кВт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121 900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Пакет "Север" (эксплуатация до -30°С)</w:t>
            </w:r>
          </w:p>
        </w:tc>
        <w:tc>
          <w:tcPr>
            <w:tcW w:w="250" w:type="dxa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73 100 ₽</w:t>
            </w:r>
          </w:p>
        </w:tc>
      </w:tr>
      <w:tr w:rsidR="003F6AFD">
        <w:trPr>
          <w:trHeight w:val="345"/>
        </w:trPr>
        <w:tc>
          <w:tcPr>
            <w:tcW w:w="2943" w:type="dxa"/>
            <w:tcBorders>
              <w:top w:val="nil"/>
              <w:left w:val="nil"/>
              <w:bottom w:val="double" w:sz="6" w:space="0" w:color="808080"/>
              <w:right w:val="double" w:sz="6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Электрические винтовые компрессорные станции с частотным регулированием</w:t>
            </w:r>
          </w:p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double" w:sz="6" w:space="0" w:color="808080"/>
              <w:right w:val="nil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ЗИФ-СВЭ-1,3/0,7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360 000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ЗИФ-СВЭ-1,0/1,0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360 000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FFFFFF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ЗИФ-СВЭ-0,7/1,3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360 000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ЗИФ-СВЭ-2,6/0,7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485 100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ЗИФ-СВЭ-2,1/1,0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485 100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ЗИФ-СВЭ-1,7/1,3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485 100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double" w:sz="6" w:space="0" w:color="C0C0C0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ЗИФ-СВЭ-3,9/0,7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688 500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ЗИФ-СВЭ-3,0/1,0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688 500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ЗИФ-СВЭ-2,5/1,3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740 400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double" w:sz="6" w:space="0" w:color="FFFFFF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ЗИФ-СВЭ-5,2/0,7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756 700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ЗИФ-СВЭ-4,3/1,0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756 700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FFFFFF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ЗИФ-СВЭ-3,5/1,3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756 700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ЗИФ-СВЭ-7,1/0,7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1 045 500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ЗИФ-СВЭ-5,5/1,0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1 045 500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ЗИФ-СВЭ-5,1/1,3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1 097 300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double" w:sz="6" w:space="0" w:color="FFFFFF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ЗИФ-СВЭ-8,0/0,7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1 283 400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ЗИФ-СВЭ-6,4/1,0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1 283 400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FFFFFF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ЗИФ-СВЭ-5,4/1,3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1 328 200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ЗИФ-СВЭ-9,8/0,7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1 606 800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ЗИФ-СВЭ-7,8/1,0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1 606 800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FFFFFF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ЗИФ-СВЭ-7,3/1,3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1 633 300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ЗИФ-СВЭ-12,7/0,7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1 851 900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ЗИФ-СВЭ-11,5/1,0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1 851 900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ЗИФ-СВЭ-9,0/1,3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1 970 900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double" w:sz="6" w:space="0" w:color="FFFFFF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ЗИФ-СВЭ-15,9/0,7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2 345 100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ЗИФ-СВЭ-13,2/1,0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2 345 100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FFFFFF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ЗИФ-СВЭ-11,6/1,3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11,6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2 542 400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ЗИФ-СВЭ-20,6/0,7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2 746 800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ЗИФ-СВЭ-16,3/1,0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2 746 800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ЗИФ-СВЭ-14,6/1,3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14,6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2 928 900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double" w:sz="6" w:space="0" w:color="FFFFFF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ЗИФ-СВЭ-25,6/0,7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3 227 800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ЗИФ-СВЭ-20,1/1,0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3 227 800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FFFFFF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ЗИФ-СВЭ-15,9/1,3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15,9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3 308 200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ЗИФ-СВЭ-27,9/0,7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3 642 800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ЗИФ-СВЭ-25,0/1,0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3 642 800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ЗИФ-СВЭ-19,6/1,3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19,6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3 870 600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double" w:sz="6" w:space="0" w:color="FFFFFF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ЗИФ-СВЭ-30,6/0,7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4 227 500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ЗИФ-СВЭ-27,4/1,0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4 227 500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FFFFFF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ЗИФ-СВЭ-24,3/1,3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24,3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4 358 700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ЗИФ-СВЭ-32,7/0,7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4 577 300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ЗИФ-СВЭ-31,8/1,0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4 577 300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ЗИФ-СВЭ-26,8/1,3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26,8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4 632 300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ЗИФ-СВЭ-38,4/0,7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4 876 300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ЗИФ-СВЭ-33,4/1,0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4 876 300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FFFFFF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ЗИФ-СВЭ-29,0/1,3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5 045 100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ЗИФ-СВЭ-43,0/0,7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5 332 900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ЗИФ-СВЭ-37,0/1,0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5 332 900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FFFFFF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ЗИФ-СВЭ-33,1/1,3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969696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5 584 100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ЗИФ-СВЭ-52,0/0,7 ШМЧ</w:t>
            </w:r>
          </w:p>
        </w:tc>
        <w:tc>
          <w:tcPr>
            <w:tcW w:w="25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double" w:sz="6" w:space="0" w:color="808080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double" w:sz="6" w:space="0" w:color="80808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double" w:sz="6" w:space="0" w:color="808080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6 303 100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ЗИФ-СВЭ-45,5/1,0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6 303 100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FFFFFF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ЗИФ-СВЭ-41,0/1,3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6 922 400 ₽</w:t>
            </w:r>
          </w:p>
        </w:tc>
      </w:tr>
      <w:tr w:rsidR="003F6AFD">
        <w:trPr>
          <w:trHeight w:val="345"/>
        </w:trPr>
        <w:tc>
          <w:tcPr>
            <w:tcW w:w="2943" w:type="dxa"/>
            <w:tcBorders>
              <w:top w:val="double" w:sz="6" w:space="0" w:color="808080"/>
              <w:left w:val="double" w:sz="6" w:space="0" w:color="FFFFFF"/>
              <w:bottom w:val="nil"/>
              <w:right w:val="double" w:sz="6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Рудничные винтовые компрессорные станции, исполнение РН - Рудничные нормальные. Невзрывозащищенные</w:t>
            </w:r>
          </w:p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double" w:sz="6" w:space="0" w:color="808080"/>
              <w:left w:val="nil"/>
              <w:bottom w:val="nil"/>
              <w:right w:val="nil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single" w:sz="8" w:space="0" w:color="808080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80808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ЗИФ-СВЭ-5,2/0,7 РН</w:t>
            </w:r>
          </w:p>
        </w:tc>
        <w:tc>
          <w:tcPr>
            <w:tcW w:w="250" w:type="dxa"/>
            <w:tcBorders>
              <w:top w:val="double" w:sz="6" w:space="0" w:color="808080"/>
              <w:left w:val="single" w:sz="4" w:space="0" w:color="969696"/>
              <w:bottom w:val="nil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double" w:sz="6" w:space="0" w:color="808080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</w:t>
            </w:r>
            <w:r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IP65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701 700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ЗИФ-СВЭ-6,3/0,7 РН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969696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</w:t>
            </w:r>
            <w:r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IP65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803 400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ЗИФ-СВЭ-7,8/0,7 РН</w:t>
            </w:r>
          </w:p>
        </w:tc>
        <w:tc>
          <w:tcPr>
            <w:tcW w:w="250" w:type="dxa"/>
            <w:tcBorders>
              <w:top w:val="nil"/>
              <w:left w:val="single" w:sz="4" w:space="0" w:color="969696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</w:t>
            </w:r>
            <w:r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IP65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905 100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ЗИФ-СВЭ-10,6/0,7 РН</w:t>
            </w:r>
          </w:p>
        </w:tc>
        <w:tc>
          <w:tcPr>
            <w:tcW w:w="250" w:type="dxa"/>
            <w:tcBorders>
              <w:top w:val="nil"/>
              <w:left w:val="single" w:sz="4" w:space="0" w:color="969696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</w:t>
            </w:r>
            <w:r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IP65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1 322 100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ЗИФ-СВЭ-13/0,7 РН</w:t>
            </w:r>
          </w:p>
        </w:tc>
        <w:tc>
          <w:tcPr>
            <w:tcW w:w="250" w:type="dxa"/>
            <w:tcBorders>
              <w:top w:val="nil"/>
              <w:left w:val="single" w:sz="4" w:space="0" w:color="969696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</w:t>
            </w:r>
            <w:r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IP65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1 515 300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ЗИФ-СВЭ-16/0,7 РН</w:t>
            </w:r>
          </w:p>
        </w:tc>
        <w:tc>
          <w:tcPr>
            <w:tcW w:w="250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</w:t>
            </w:r>
            <w:r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IP65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1 739 000 ₽</w:t>
            </w:r>
          </w:p>
        </w:tc>
      </w:tr>
      <w:tr w:rsidR="003F6AFD">
        <w:trPr>
          <w:trHeight w:val="405"/>
        </w:trPr>
        <w:tc>
          <w:tcPr>
            <w:tcW w:w="2943" w:type="dxa"/>
            <w:tcBorders>
              <w:top w:val="nil"/>
              <w:left w:val="double" w:sz="6" w:space="0" w:color="FFFFFF"/>
              <w:bottom w:val="nil"/>
              <w:right w:val="double" w:sz="6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Шахтные винтовые компрессорные станции, исполнение РВ -рудничные взрывозащищенные (РВ Exd</w:t>
            </w:r>
            <w:r>
              <w:rPr>
                <w:b/>
                <w:bCs/>
                <w:color w:val="FF6600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Mb)</w:t>
            </w:r>
          </w:p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50" w:type="dxa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80808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F6AFD">
        <w:trPr>
          <w:trHeight w:val="480"/>
        </w:trPr>
        <w:tc>
          <w:tcPr>
            <w:tcW w:w="2943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5,2/0,7 </w:t>
            </w:r>
          </w:p>
        </w:tc>
        <w:tc>
          <w:tcPr>
            <w:tcW w:w="250" w:type="dxa"/>
            <w:tcBorders>
              <w:top w:val="double" w:sz="6" w:space="0" w:color="808080"/>
              <w:left w:val="nil"/>
              <w:bottom w:val="single" w:sz="4" w:space="0" w:color="FFFFFF"/>
              <w:right w:val="nil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double" w:sz="6" w:space="0" w:color="808080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808 500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5,2/0,7 Т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895 000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5,2/0,7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895 000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5,2/0,7 Т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991 600 ₽</w:t>
            </w:r>
          </w:p>
        </w:tc>
      </w:tr>
      <w:tr w:rsidR="003F6AFD">
        <w:trPr>
          <w:trHeight w:val="48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7,5/0,7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932 600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ЗИФ-ШВ 7,5/0,7 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1 027 200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ЗИФ-ШВ 7,5/0,7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1 027 200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ЗИФ-ШВ 7,5/0,7 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1 141 100 ₽</w:t>
            </w:r>
          </w:p>
        </w:tc>
      </w:tr>
      <w:tr w:rsidR="003F6AFD">
        <w:trPr>
          <w:trHeight w:val="48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10,5/0,7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взрывозащита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1 342 400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10,5/0,7 Т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1 439 000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10,5/0,7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1 439 000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10,5/0,7 Т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1 545 800 ₽</w:t>
            </w:r>
          </w:p>
        </w:tc>
      </w:tr>
      <w:tr w:rsidR="003F6AFD">
        <w:trPr>
          <w:trHeight w:val="48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12,5/0,7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1 423 800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12,5/0,7 Т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1 530 600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12,5/0,7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1 525 500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12,5/0,7 Т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1 637 300 ₽</w:t>
            </w:r>
          </w:p>
        </w:tc>
      </w:tr>
      <w:tr w:rsidR="003F6AFD">
        <w:trPr>
          <w:trHeight w:val="48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16,0/0,7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1 525 500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16,0/0,7 Т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1 632 300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16,0/0,7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1 627 200 ₽</w:t>
            </w:r>
          </w:p>
        </w:tc>
      </w:tr>
      <w:tr w:rsidR="003F6AFD">
        <w:trPr>
          <w:trHeight w:val="45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16,0/0,7 Т </w:t>
            </w:r>
          </w:p>
        </w:tc>
        <w:tc>
          <w:tcPr>
            <w:tcW w:w="250" w:type="dxa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nil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1 744 100 ₽</w:t>
            </w:r>
          </w:p>
        </w:tc>
      </w:tr>
    </w:tbl>
    <w:p w:rsidR="003F6AFD" w:rsidRDefault="003F6AFD" w:rsidP="00D9193E">
      <w:pPr>
        <w:tabs>
          <w:tab w:val="left" w:pos="9214"/>
        </w:tabs>
        <w:rPr>
          <w:rFonts w:ascii="Calibri" w:hAnsi="Calibri"/>
          <w:sz w:val="10"/>
          <w:szCs w:val="10"/>
          <w:lang w:eastAsia="en-US"/>
        </w:rPr>
      </w:pPr>
      <w:r>
        <w:rPr>
          <w:sz w:val="10"/>
          <w:szCs w:val="10"/>
        </w:rPr>
        <w:fldChar w:fldCharType="end"/>
      </w:r>
    </w:p>
    <w:p w:rsidR="003F6AFD" w:rsidRDefault="003F6AFD" w:rsidP="00635F14">
      <w:pP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Default="003F6AFD" w:rsidP="00635F14">
      <w:pP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Default="003F6AFD" w:rsidP="00635F14">
      <w:pP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Pr="00635F14" w:rsidRDefault="003F6AFD" w:rsidP="00635F14">
      <w:pPr>
        <w:rPr>
          <w:b/>
          <w:sz w:val="24"/>
          <w:szCs w:val="24"/>
        </w:rPr>
      </w:pPr>
      <w:r w:rsidRPr="00593762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>Компрессоры «</w:t>
      </w:r>
      <w:r w:rsidRPr="00593762">
        <w:rPr>
          <w:rFonts w:ascii="Arial" w:hAnsi="Arial" w:cs="Arial"/>
          <w:b/>
          <w:bCs/>
          <w:i/>
          <w:iCs/>
          <w:sz w:val="32"/>
          <w:szCs w:val="32"/>
          <w:lang w:val="en-US" w:eastAsia="zh-CN"/>
        </w:rPr>
        <w:t>Atlas</w:t>
      </w:r>
      <w:r w:rsidRPr="00593762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 xml:space="preserve"> </w:t>
      </w:r>
      <w:r w:rsidRPr="00593762">
        <w:rPr>
          <w:rFonts w:ascii="Arial" w:hAnsi="Arial" w:cs="Arial"/>
          <w:b/>
          <w:bCs/>
          <w:i/>
          <w:iCs/>
          <w:sz w:val="32"/>
          <w:szCs w:val="32"/>
          <w:lang w:val="en-US" w:eastAsia="zh-CN"/>
        </w:rPr>
        <w:t>Copco</w:t>
      </w:r>
      <w:r w:rsidRPr="00593762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>» с дизельным приводом.</w:t>
      </w:r>
    </w:p>
    <w:p w:rsidR="003F6AFD" w:rsidRPr="009D6068" w:rsidRDefault="003F6AFD" w:rsidP="00CA6671">
      <w:pPr>
        <w:ind w:hanging="1276"/>
      </w:pPr>
    </w:p>
    <w:tbl>
      <w:tblPr>
        <w:tblpPr w:leftFromText="180" w:rightFromText="180" w:vertAnchor="text" w:horzAnchor="page" w:tblpX="660" w:tblpY="78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82"/>
        <w:gridCol w:w="8363"/>
        <w:gridCol w:w="2070"/>
      </w:tblGrid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E6C62" w:rsidRDefault="003F6AFD" w:rsidP="0097530B">
            <w:pPr>
              <w:tabs>
                <w:tab w:val="left" w:pos="2983"/>
              </w:tabs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Atlas Copco XAS </w:t>
            </w:r>
            <w:r w:rsidRPr="00EE6C62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2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7 Dd Euro Box           ( </w:t>
            </w:r>
            <w:r w:rsidRPr="00CA6671">
              <w:rPr>
                <w:bCs/>
                <w:color w:val="000000"/>
                <w:spacing w:val="-6"/>
                <w:sz w:val="22"/>
                <w:szCs w:val="22"/>
                <w:lang w:val="pt-BR"/>
              </w:rPr>
              <w:t>7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.</w:t>
            </w:r>
            <w:r w:rsidRPr="00CA6671">
              <w:rPr>
                <w:color w:val="000000"/>
                <w:spacing w:val="-6"/>
                <w:sz w:val="22"/>
                <w:szCs w:val="22"/>
                <w:lang w:val="pt-BR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</w:t>
            </w:r>
            <w:r w:rsidRPr="00EE6C62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 xml:space="preserve">,6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EE6C62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3.   Deutz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E6C62" w:rsidRDefault="003F6AFD" w:rsidP="0097530B">
            <w:pPr>
              <w:rPr>
                <w:sz w:val="22"/>
                <w:szCs w:val="22"/>
                <w:lang w:val="pt-BR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Atlas Copco XAS </w:t>
            </w:r>
            <w:r w:rsidRPr="00EE6C62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3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7 Dd Euro Box           ( 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  <w:lang w:val="pt-BR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.</w:t>
            </w:r>
            <w:r w:rsidRPr="00EB7A19">
              <w:rPr>
                <w:color w:val="000000"/>
                <w:spacing w:val="-6"/>
                <w:sz w:val="22"/>
                <w:szCs w:val="22"/>
                <w:lang w:val="pt-BR"/>
              </w:rPr>
              <w:t xml:space="preserve">  </w:t>
            </w:r>
            <w:r w:rsidRPr="00D9193E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2</w:t>
            </w:r>
            <w:r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,</w:t>
            </w:r>
            <w:r w:rsidRPr="00D9193E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0</w:t>
            </w:r>
            <w:r w:rsidRPr="00EE6C62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EE6C62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3.   Deutz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E6C62" w:rsidRDefault="003F6AFD" w:rsidP="0097530B">
            <w:pPr>
              <w:rPr>
                <w:b/>
                <w:sz w:val="22"/>
                <w:szCs w:val="22"/>
                <w:lang w:val="pt-BR"/>
              </w:rPr>
            </w:pPr>
            <w:r w:rsidRPr="00EE6C62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Atlas Copco XAS 47 Dd Euro Box           ( 7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EE6C62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.</w:t>
            </w:r>
            <w:r w:rsidRPr="00EE6C62">
              <w:rPr>
                <w:color w:val="000000"/>
                <w:spacing w:val="-6"/>
                <w:sz w:val="22"/>
                <w:szCs w:val="22"/>
                <w:lang w:val="pt-BR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2</w:t>
            </w:r>
            <w:r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6</w:t>
            </w:r>
            <w:r w:rsidRPr="00EE6C62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EE6C62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3.  Deutz)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  <w:lang w:val="en-US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E6C62" w:rsidRDefault="003F6AFD" w:rsidP="0097530B">
            <w:pPr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Atlas Copco XAS </w:t>
            </w:r>
            <w:r w:rsidRPr="00EE6C62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57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Dd Euro Box         </w:t>
            </w:r>
            <w:r w:rsidRPr="00EE6C62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374477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( 7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.</w:t>
            </w:r>
            <w:r w:rsidRPr="00EB7A19">
              <w:rPr>
                <w:color w:val="000000"/>
                <w:spacing w:val="-6"/>
                <w:sz w:val="22"/>
                <w:szCs w:val="22"/>
                <w:lang w:val="pt-BR"/>
              </w:rPr>
              <w:t xml:space="preserve">  </w:t>
            </w:r>
            <w:r w:rsidRPr="00374477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</w:t>
            </w:r>
            <w:r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,</w:t>
            </w:r>
            <w:r w:rsidRPr="00374477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2</w:t>
            </w:r>
            <w:r w:rsidRPr="00EE6C62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EE6C62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3.   Deutz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sz w:val="22"/>
                <w:szCs w:val="22"/>
                <w:lang w:val="pt-BR"/>
              </w:rPr>
            </w:pP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Atlas Copco XAS 67 Dd Euro Box          </w:t>
            </w:r>
            <w:r w:rsidRPr="00374477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( 7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.</w:t>
            </w:r>
            <w:r w:rsidRPr="00857C0B">
              <w:rPr>
                <w:color w:val="000000"/>
                <w:spacing w:val="-6"/>
                <w:sz w:val="22"/>
                <w:szCs w:val="22"/>
                <w:lang w:val="pt-BR"/>
              </w:rPr>
              <w:t xml:space="preserve">  </w:t>
            </w:r>
            <w:r w:rsidRPr="00374477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,</w:t>
            </w:r>
            <w:r w:rsidRPr="00374477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7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3.  Deutz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857C0B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Atlas Copco XAS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77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Dd Euro Box           ( </w:t>
            </w:r>
            <w:r w:rsidRPr="00CA6671">
              <w:rPr>
                <w:bCs/>
                <w:color w:val="000000"/>
                <w:spacing w:val="-6"/>
                <w:sz w:val="22"/>
                <w:szCs w:val="22"/>
                <w:lang w:val="pt-BR"/>
              </w:rPr>
              <w:t>7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.</w:t>
            </w:r>
            <w:r w:rsidRPr="00CA6671">
              <w:rPr>
                <w:color w:val="000000"/>
                <w:spacing w:val="-6"/>
                <w:sz w:val="22"/>
                <w:szCs w:val="22"/>
                <w:lang w:val="pt-BR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4</w:t>
            </w:r>
            <w:r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3.   Deutz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857C0B" w:rsidRDefault="003F6AFD" w:rsidP="0097530B">
            <w:pPr>
              <w:rPr>
                <w:sz w:val="22"/>
                <w:szCs w:val="22"/>
                <w:lang w:val="pt-BR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857C0B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Atlas Copco XAS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87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Dd Euro Box           ( </w:t>
            </w:r>
            <w:r w:rsidRPr="00CA6671">
              <w:rPr>
                <w:bCs/>
                <w:color w:val="000000"/>
                <w:spacing w:val="-6"/>
                <w:sz w:val="22"/>
                <w:szCs w:val="22"/>
                <w:lang w:val="pt-BR"/>
              </w:rPr>
              <w:t>7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.</w:t>
            </w:r>
            <w:r w:rsidRPr="00CA6671">
              <w:rPr>
                <w:color w:val="000000"/>
                <w:spacing w:val="-6"/>
                <w:sz w:val="22"/>
                <w:szCs w:val="22"/>
                <w:lang w:val="pt-BR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5</w:t>
            </w:r>
            <w:r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0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3.   Deutz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857C0B" w:rsidRDefault="003F6AFD" w:rsidP="0097530B">
            <w:pPr>
              <w:rPr>
                <w:sz w:val="22"/>
                <w:szCs w:val="22"/>
                <w:lang w:val="pt-BR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857C0B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Atlas Copco XAS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9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7 Dd Euro Box           ( </w:t>
            </w:r>
            <w:r w:rsidRPr="00CA6671">
              <w:rPr>
                <w:bCs/>
                <w:color w:val="000000"/>
                <w:spacing w:val="-6"/>
                <w:sz w:val="22"/>
                <w:szCs w:val="22"/>
                <w:lang w:val="pt-BR"/>
              </w:rPr>
              <w:t>7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.</w:t>
            </w:r>
            <w:r w:rsidRPr="00CA6671">
              <w:rPr>
                <w:color w:val="000000"/>
                <w:spacing w:val="-6"/>
                <w:sz w:val="22"/>
                <w:szCs w:val="22"/>
                <w:lang w:val="pt-BR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5</w:t>
            </w:r>
            <w:r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3.   Deutz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857C0B" w:rsidRDefault="003F6AFD" w:rsidP="0097530B">
            <w:pPr>
              <w:rPr>
                <w:sz w:val="22"/>
                <w:szCs w:val="22"/>
                <w:lang w:val="pt-BR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857C0B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Atlas Copco XAS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137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Dd Euro Box        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( </w:t>
            </w:r>
            <w:r w:rsidRPr="00CA6671">
              <w:rPr>
                <w:bCs/>
                <w:color w:val="000000"/>
                <w:spacing w:val="-6"/>
                <w:sz w:val="22"/>
                <w:szCs w:val="22"/>
                <w:lang w:val="pt-BR"/>
              </w:rPr>
              <w:t>7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.</w:t>
            </w:r>
            <w:r w:rsidRPr="00CA6671">
              <w:rPr>
                <w:color w:val="000000"/>
                <w:spacing w:val="-6"/>
                <w:sz w:val="22"/>
                <w:szCs w:val="22"/>
                <w:lang w:val="pt-BR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7</w:t>
            </w:r>
            <w:r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7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3.   Deutz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857C0B" w:rsidRDefault="003F6AFD" w:rsidP="0097530B">
            <w:pPr>
              <w:rPr>
                <w:sz w:val="22"/>
                <w:szCs w:val="22"/>
                <w:lang w:val="pt-BR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857C0B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Atlas Copco XAS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186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Dd Euro Box        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( </w:t>
            </w:r>
            <w:r w:rsidRPr="00CA6671">
              <w:rPr>
                <w:bCs/>
                <w:color w:val="000000"/>
                <w:spacing w:val="-6"/>
                <w:sz w:val="22"/>
                <w:szCs w:val="22"/>
                <w:lang w:val="pt-BR"/>
              </w:rPr>
              <w:t>7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.</w:t>
            </w:r>
            <w:r w:rsidRPr="00CA6671">
              <w:rPr>
                <w:color w:val="000000"/>
                <w:spacing w:val="-6"/>
                <w:sz w:val="22"/>
                <w:szCs w:val="22"/>
                <w:lang w:val="pt-BR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11</w:t>
            </w:r>
            <w:r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3.   Deutz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857C0B" w:rsidRDefault="003F6AFD" w:rsidP="0097530B">
            <w:pPr>
              <w:rPr>
                <w:sz w:val="22"/>
                <w:szCs w:val="22"/>
                <w:lang w:val="pt-BR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857C0B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Atlas Copco XAS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746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Dd Euro Box        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( </w:t>
            </w:r>
            <w:r w:rsidRPr="00CA6671">
              <w:rPr>
                <w:bCs/>
                <w:color w:val="000000"/>
                <w:spacing w:val="-6"/>
                <w:sz w:val="22"/>
                <w:szCs w:val="22"/>
                <w:lang w:val="pt-BR"/>
              </w:rPr>
              <w:t>7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.</w:t>
            </w:r>
            <w:r w:rsidRPr="00CA6671">
              <w:rPr>
                <w:color w:val="000000"/>
                <w:spacing w:val="-6"/>
                <w:sz w:val="22"/>
                <w:szCs w:val="22"/>
                <w:lang w:val="pt-BR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45</w:t>
            </w:r>
            <w:r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0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3.   Deutz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857C0B" w:rsidRDefault="003F6AFD" w:rsidP="0097530B">
            <w:pPr>
              <w:rPr>
                <w:sz w:val="22"/>
                <w:szCs w:val="22"/>
                <w:lang w:val="pt-BR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М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287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          ( 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>8,6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>.</w:t>
            </w:r>
            <w:r w:rsidRPr="00857C0B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17,0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М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407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          ( 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>8,6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>.</w:t>
            </w:r>
            <w:r w:rsidRPr="00857C0B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24,2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М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527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          ( 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>8,6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>.</w:t>
            </w:r>
            <w:r w:rsidRPr="00857C0B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31,2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М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746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          ( 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>8,6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>.</w:t>
            </w:r>
            <w:r w:rsidRPr="00857C0B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42,6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67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         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         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(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>.</w:t>
            </w:r>
            <w:r w:rsidRPr="00857C0B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3,5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156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                  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>.</w:t>
            </w:r>
            <w:r w:rsidRPr="00857C0B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10,0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377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                  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>.</w:t>
            </w:r>
            <w:r w:rsidRPr="00857C0B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22,5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487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                  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>.</w:t>
            </w:r>
            <w:r w:rsidRPr="00857C0B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28,9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374477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146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                        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12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0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>.</w:t>
            </w:r>
            <w:r w:rsidRPr="00857C0B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9,1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374477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186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                        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12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0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>.</w:t>
            </w:r>
            <w:r w:rsidRPr="00857C0B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10,4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374477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237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                        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12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0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>.</w:t>
            </w:r>
            <w:r w:rsidRPr="00857C0B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13,9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374477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347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                        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12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0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>.</w:t>
            </w:r>
            <w:r w:rsidRPr="00857C0B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20,5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374477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447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                        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12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0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>.</w:t>
            </w:r>
            <w:r w:rsidRPr="00857C0B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26,6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E6C62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746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                        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12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0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</w:rPr>
              <w:t>.</w:t>
            </w:r>
            <w:r w:rsidRPr="00857C0B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36,0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</w:tbl>
    <w:p w:rsidR="003F6AFD" w:rsidRDefault="003F6AFD" w:rsidP="006F5923">
      <w:pPr>
        <w:rPr>
          <w:b/>
          <w:sz w:val="24"/>
          <w:szCs w:val="24"/>
        </w:rPr>
      </w:pPr>
    </w:p>
    <w:p w:rsidR="003F6AFD" w:rsidRDefault="003F6AFD" w:rsidP="006F5923">
      <w:pP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Default="003F6AFD" w:rsidP="006F5923">
      <w:pP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Default="003F6AFD" w:rsidP="006F5923">
      <w:pP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Pr="006F5923" w:rsidRDefault="003F6AFD" w:rsidP="006F5923">
      <w:pPr>
        <w:rPr>
          <w:sz w:val="24"/>
          <w:szCs w:val="24"/>
        </w:rPr>
      </w:pPr>
      <w:r w:rsidRPr="00593762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>Компрессоры «</w:t>
      </w:r>
      <w:r>
        <w:rPr>
          <w:rFonts w:ascii="Arial" w:hAnsi="Arial" w:cs="Arial"/>
          <w:b/>
          <w:bCs/>
          <w:i/>
          <w:iCs/>
          <w:sz w:val="32"/>
          <w:szCs w:val="32"/>
          <w:lang w:val="en-US" w:eastAsia="zh-CN"/>
        </w:rPr>
        <w:t>COMPRAG</w:t>
      </w:r>
      <w:r w:rsidRPr="00593762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>» с дизельным приводом.</w:t>
      </w:r>
    </w:p>
    <w:p w:rsidR="003F6AFD" w:rsidRDefault="003F6AFD" w:rsidP="00BC0D50">
      <w:pPr>
        <w:pStyle w:val="BodyTextIndent"/>
        <w:ind w:left="0"/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tbl>
      <w:tblPr>
        <w:tblpPr w:leftFromText="180" w:rightFromText="180" w:vertAnchor="text" w:horzAnchor="page" w:tblpX="660" w:tblpY="78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82"/>
        <w:gridCol w:w="8363"/>
        <w:gridCol w:w="2070"/>
      </w:tblGrid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78721D" w:rsidRDefault="003F6AFD" w:rsidP="00E45EF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E45EFB">
            <w:pPr>
              <w:shd w:val="clear" w:color="auto" w:fill="FFFFFF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3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S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,0 м3.  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E45EFB">
            <w:pPr>
              <w:rPr>
                <w:bCs/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10 745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78721D" w:rsidRDefault="003F6AFD" w:rsidP="00E45EF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E45EFB">
            <w:pPr>
              <w:shd w:val="clear" w:color="auto" w:fill="FFFFFF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3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на шасси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(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,0 м3.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E45EFB">
            <w:pPr>
              <w:rPr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11 470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78721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b/>
                <w:color w:val="000000"/>
                <w:spacing w:val="-6"/>
                <w:sz w:val="22"/>
                <w:szCs w:val="22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5S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5,0 м3.  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13 120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B7A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b/>
                <w:color w:val="000000"/>
                <w:spacing w:val="-6"/>
                <w:sz w:val="22"/>
                <w:szCs w:val="22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5 на шасси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(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5,0 м3.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13 840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6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S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6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,0 м3.  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15 560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6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6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,0 м3.  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16 340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7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S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,0 м3.  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16 670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7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,0 м3.  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17 450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BB4CE4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PORTA 9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DRY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на шасси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(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12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8,6 м3.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23 070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B7A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9S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12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8,6 м3.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21 340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B7A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9 на шасси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(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12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8,6 м3.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22 250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B7A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4C4AFA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PORTA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9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S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DRY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12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4C4AFA">
              <w:rPr>
                <w:b/>
                <w:color w:val="000000"/>
                <w:spacing w:val="-6"/>
                <w:sz w:val="22"/>
                <w:szCs w:val="22"/>
              </w:rPr>
              <w:t xml:space="preserve">8,6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4C4AFA">
              <w:rPr>
                <w:b/>
                <w:color w:val="000000"/>
                <w:spacing w:val="-6"/>
                <w:sz w:val="22"/>
                <w:szCs w:val="22"/>
              </w:rPr>
              <w:t xml:space="preserve">3.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4C4AFA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  <w:lang w:val="en-US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22 160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B7A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b/>
                <w:color w:val="000000"/>
                <w:spacing w:val="-6"/>
                <w:sz w:val="22"/>
                <w:szCs w:val="22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10S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10 м3.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21 300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B7A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b/>
                <w:color w:val="000000"/>
                <w:spacing w:val="-6"/>
                <w:sz w:val="22"/>
                <w:szCs w:val="22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10 на шасси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(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10 м3.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22 200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B7A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PORTA 10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DRY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на шасси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(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10 м3.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 w:rsidRPr="00EB7A19">
              <w:rPr>
                <w:bCs/>
                <w:sz w:val="22"/>
                <w:szCs w:val="22"/>
                <w:lang w:val="en-US"/>
              </w:rPr>
              <w:t>2</w:t>
            </w:r>
            <w:r>
              <w:rPr>
                <w:bCs/>
                <w:sz w:val="22"/>
                <w:szCs w:val="22"/>
              </w:rPr>
              <w:t>3 020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EB7A1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4C4AFA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PORTA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10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S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DRY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(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4C4AFA">
              <w:rPr>
                <w:b/>
                <w:color w:val="000000"/>
                <w:spacing w:val="-6"/>
                <w:sz w:val="22"/>
                <w:szCs w:val="22"/>
              </w:rPr>
              <w:t xml:space="preserve">10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4C4AFA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4C4AFA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  <w:lang w:val="en-US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22 100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B7A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b/>
                <w:color w:val="000000"/>
                <w:spacing w:val="-6"/>
                <w:sz w:val="22"/>
                <w:szCs w:val="22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12S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(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12,2 м3.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21 350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EB7A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b/>
                <w:color w:val="000000"/>
                <w:spacing w:val="-6"/>
                <w:sz w:val="22"/>
                <w:szCs w:val="22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12 на шасси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(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12,2 м3.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22 260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EB7A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b/>
                <w:color w:val="000000"/>
                <w:spacing w:val="-6"/>
                <w:sz w:val="22"/>
                <w:szCs w:val="22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PORTA 12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DRY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на шасси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(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12,2 м3.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 w:rsidRPr="00EB7A19">
              <w:rPr>
                <w:bCs/>
                <w:sz w:val="22"/>
                <w:szCs w:val="22"/>
                <w:lang w:val="en-US"/>
              </w:rPr>
              <w:t>2</w:t>
            </w:r>
            <w:r>
              <w:rPr>
                <w:bCs/>
                <w:sz w:val="22"/>
                <w:szCs w:val="22"/>
              </w:rPr>
              <w:t>3 080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B7A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PORTA 12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S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DRY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(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12,2 м3.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22 170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DACS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3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S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,0 м3.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7 055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DACS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3  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,0 м3.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7 670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DACS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5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S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5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,0 м3.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7 970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DACS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5  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,0 м3.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8 580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DACS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10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S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,0 м3.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15 620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DACS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10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,0 м3.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16 255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DACS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10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DRY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,0 м3.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17 580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DACS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10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S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DRY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,0 м3.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16 615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</w:tbl>
    <w:p w:rsidR="003F6AFD" w:rsidRDefault="003F6AFD" w:rsidP="00BC0D50">
      <w:pPr>
        <w:pStyle w:val="BodyTextIndent"/>
        <w:ind w:left="0"/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Default="003F6AFD" w:rsidP="00BC0D50">
      <w:pPr>
        <w:pStyle w:val="BodyTextIndent"/>
        <w:ind w:left="0"/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Default="003F6AFD" w:rsidP="00BC0D50">
      <w:pPr>
        <w:pStyle w:val="BodyTextIndent"/>
        <w:ind w:left="0"/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  <w:r w:rsidRPr="00BC0D50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>Компрессоры поршневые с электрическим приводом «</w:t>
      </w:r>
      <w:r w:rsidRPr="00BC0D50">
        <w:rPr>
          <w:rFonts w:ascii="Arial" w:hAnsi="Arial" w:cs="Arial"/>
          <w:b/>
          <w:bCs/>
          <w:i/>
          <w:iCs/>
          <w:sz w:val="32"/>
          <w:szCs w:val="32"/>
          <w:lang w:val="en-US" w:eastAsia="zh-CN"/>
        </w:rPr>
        <w:t>COMPRAG</w:t>
      </w:r>
      <w:r w:rsidRPr="00BC0D50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>»</w:t>
      </w:r>
    </w:p>
    <w:p w:rsidR="003F6AFD" w:rsidRPr="00BC0D50" w:rsidRDefault="003F6AFD" w:rsidP="00BC0D50">
      <w:pPr>
        <w:pStyle w:val="BodyTextIndent"/>
        <w:ind w:left="0"/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tbl>
      <w:tblPr>
        <w:tblW w:w="0" w:type="auto"/>
        <w:tblInd w:w="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"/>
        <w:gridCol w:w="6663"/>
        <w:gridCol w:w="851"/>
        <w:gridCol w:w="2551"/>
      </w:tblGrid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RCI-11-270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.530-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RCI-11-500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.587-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RCI-4-270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1.077-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RCI-4-500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.134-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RCI-4-500V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.280-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RCI-5,5-270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.130-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RCI-5,5-500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.187-00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RCI-5,5-500V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.333-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RCI-7,5-270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.410-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RCI-7,5-500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.467-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RCI-7,5-500V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.618-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RCW-11-270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.655-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571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635F14" w:rsidRDefault="003F6AFD" w:rsidP="00635F1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RCW-11-50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0</w:t>
            </w:r>
          </w:p>
          <w:p w:rsidR="003F6AFD" w:rsidRPr="00635F14" w:rsidRDefault="003F6AFD" w:rsidP="00635F14">
            <w:pPr>
              <w:ind w:right="44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.712-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RCW-3-100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755-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RCW-3-270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816-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RCW-4-100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837-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RCW-4-270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909-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RCW-5,5-100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953-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RCW-5,5-270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1.048-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RCW-5,5-500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.105-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RCW-7,5-270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.208-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00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RCW-7,5-500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.265-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</w:tbl>
    <w:p w:rsidR="003F6AFD" w:rsidRDefault="003F6AFD" w:rsidP="00BC0D50">
      <w:pPr>
        <w:pStyle w:val="BodyTextIndent"/>
        <w:ind w:left="0"/>
        <w:rPr>
          <w:b/>
          <w:sz w:val="32"/>
          <w:szCs w:val="32"/>
        </w:rPr>
      </w:pPr>
    </w:p>
    <w:p w:rsidR="003F6AFD" w:rsidRDefault="003F6AFD" w:rsidP="002449DE">
      <w:pPr>
        <w:pStyle w:val="BodyTextIndent"/>
        <w:ind w:left="0"/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>Компрессоры винтовые</w:t>
      </w:r>
      <w:r w:rsidRPr="00BC0D50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 xml:space="preserve"> с электрическим приводом «</w:t>
      </w:r>
      <w:r w:rsidRPr="00BC0D50">
        <w:rPr>
          <w:rFonts w:ascii="Arial" w:hAnsi="Arial" w:cs="Arial"/>
          <w:b/>
          <w:bCs/>
          <w:i/>
          <w:iCs/>
          <w:sz w:val="32"/>
          <w:szCs w:val="32"/>
          <w:lang w:val="en-US" w:eastAsia="zh-CN"/>
        </w:rPr>
        <w:t>COMPRAG</w:t>
      </w:r>
      <w:r w:rsidRPr="00BC0D50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>»</w:t>
      </w:r>
      <w: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 xml:space="preserve"> </w:t>
      </w:r>
    </w:p>
    <w:p w:rsidR="003F6AFD" w:rsidRDefault="003F6AFD" w:rsidP="007E6BE5"/>
    <w:p w:rsidR="003F6AFD" w:rsidRDefault="003F6AFD" w:rsidP="007E6BE5"/>
    <w:tbl>
      <w:tblPr>
        <w:tblW w:w="10348" w:type="dxa"/>
        <w:tblInd w:w="2" w:type="dxa"/>
        <w:tblLook w:val="0000"/>
      </w:tblPr>
      <w:tblGrid>
        <w:gridCol w:w="7009"/>
        <w:gridCol w:w="1638"/>
        <w:gridCol w:w="1701"/>
      </w:tblGrid>
      <w:tr w:rsidR="003F6AFD" w:rsidRPr="0096638E">
        <w:trPr>
          <w:trHeight w:val="240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3F6AFD" w:rsidRPr="007E6BE5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6638E">
              <w:rPr>
                <w:rFonts w:ascii="Arial" w:hAnsi="Arial" w:cs="Arial"/>
                <w:b/>
                <w:bCs/>
                <w:i/>
                <w:iCs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</w:t>
            </w:r>
            <w:r w:rsidRPr="0096638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7E6BE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Компрессоры стационарные Air Station</w:t>
            </w:r>
          </w:p>
          <w:p w:rsidR="003F6AFD" w:rsidRPr="0096638E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3F6AFD" w:rsidRPr="007E6BE5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</w:rPr>
            </w:pPr>
            <w:r w:rsidRPr="0096638E">
              <w:rPr>
                <w:rFonts w:ascii="Arial" w:hAnsi="Arial" w:cs="Arial"/>
                <w:i/>
                <w:iCs/>
              </w:rPr>
              <w:t> </w:t>
            </w:r>
            <w:r w:rsidRPr="007E6BE5">
              <w:rPr>
                <w:rFonts w:ascii="Arial" w:hAnsi="Arial" w:cs="Arial"/>
                <w:b/>
                <w:bCs/>
                <w:i/>
                <w:iCs/>
              </w:rPr>
              <w:t>Артикул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3F6AFD" w:rsidRPr="003C652C" w:rsidRDefault="003F6AFD" w:rsidP="007E6BE5">
            <w:pPr>
              <w:ind w:right="200"/>
              <w:jc w:val="right"/>
              <w:outlineLvl w:val="3"/>
              <w:rPr>
                <w:rFonts w:ascii="Arial" w:hAnsi="Arial" w:cs="Arial"/>
                <w:b/>
                <w:bCs/>
                <w:i/>
                <w:iCs/>
              </w:rPr>
            </w:pPr>
            <w:r w:rsidRPr="003C652C">
              <w:rPr>
                <w:rFonts w:ascii="Arial" w:hAnsi="Arial" w:cs="Arial"/>
                <w:b/>
                <w:bCs/>
                <w:i/>
                <w:iCs/>
              </w:rPr>
              <w:t>Цена с НДС 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А-0708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3 050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А-0710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3 050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А-0713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3 050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А-1108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3 460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А-1110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3 460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А-1113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3 460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А-1508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3 845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А-1510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3 845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А-1513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3 845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А-1808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4 130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А-1810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4 130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Компрессор А-1813 стационарный электрический винтовой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4 130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А-2208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</w:t>
            </w:r>
            <w:r w:rsidRPr="0096638E">
              <w:rPr>
                <w:rFonts w:ascii="Arial" w:hAnsi="Arial" w:cs="Arial"/>
              </w:rPr>
              <w:t>50,00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А-2210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</w:t>
            </w:r>
            <w:r w:rsidRPr="0096638E">
              <w:rPr>
                <w:rFonts w:ascii="Arial" w:hAnsi="Arial" w:cs="Arial"/>
              </w:rPr>
              <w:t>50,00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А-2213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</w:t>
            </w:r>
            <w:r w:rsidRPr="0096638E">
              <w:rPr>
                <w:rFonts w:ascii="Arial" w:hAnsi="Arial" w:cs="Arial"/>
              </w:rPr>
              <w:t>50,00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А-3008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6 180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А-3010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6 08</w:t>
            </w:r>
            <w:r w:rsidRPr="0096638E">
              <w:rPr>
                <w:rFonts w:ascii="Arial" w:hAnsi="Arial" w:cs="Arial"/>
              </w:rPr>
              <w:t>0,00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А-3013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6 08</w:t>
            </w:r>
            <w:r w:rsidRPr="0096638E">
              <w:rPr>
                <w:rFonts w:ascii="Arial" w:hAnsi="Arial" w:cs="Arial"/>
              </w:rPr>
              <w:t>0,00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А-3708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6 300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А-3710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6 300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А-3713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6 300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А-4508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8 590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А-4510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8 590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А-4513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8 590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А-5508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9 580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А-5510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9 580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А-5513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9 580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А-7508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13 870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А-7510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13 870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А-7513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13 870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А-9008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14 870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А-9010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14 870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Компрессор А-9013 стационарный электрический винтовой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14 870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АR-0708 (270л)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3 675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АR-0708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3 725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Компрессор АR-0710 (270л) стационарный электрический винтовой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3 675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АR-0710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3 725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Компрессор АR-1108 (270л) стационарный электрический винтовой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4 100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АR-1108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4 150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АR-1110 (270л)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4 100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Компрессор АR-1110 (500л) стационарный электрический винтовой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4 150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АR-1508 (270л)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4 570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АR-1508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4 620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АR-1510 (270л)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4 570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АR-1510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4 620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АR-1808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4 950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АR-1810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4 950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АR-2208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5 825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АR-2210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5 825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6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3F6AFD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</w:rPr>
            </w:pPr>
            <w:r w:rsidRPr="0096638E">
              <w:rPr>
                <w:rFonts w:ascii="Arial" w:hAnsi="Arial" w:cs="Arial"/>
                <w:b/>
                <w:bCs/>
                <w:i/>
                <w:iCs/>
              </w:rPr>
              <w:t xml:space="preserve">                </w:t>
            </w:r>
          </w:p>
          <w:p w:rsidR="003F6AFD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F6AFD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F6AFD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F6AFD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F6AFD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Pr="003C652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Компрессоры стационарные винтовые Direct Drive</w:t>
            </w:r>
          </w:p>
          <w:p w:rsidR="003F6AFD" w:rsidRPr="003C652C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3F6AFD" w:rsidRPr="0096638E" w:rsidRDefault="003F6AFD" w:rsidP="00982FAD">
            <w:pPr>
              <w:outlineLvl w:val="3"/>
              <w:rPr>
                <w:rFonts w:ascii="Arial" w:hAnsi="Arial" w:cs="Arial"/>
                <w:i/>
                <w:iCs/>
              </w:rPr>
            </w:pPr>
            <w:r w:rsidRPr="0096638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3F6AFD" w:rsidRPr="0096638E" w:rsidRDefault="003F6AFD" w:rsidP="00982FAD">
            <w:pPr>
              <w:jc w:val="right"/>
              <w:outlineLvl w:val="3"/>
              <w:rPr>
                <w:rFonts w:ascii="Arial" w:hAnsi="Arial" w:cs="Arial"/>
                <w:i/>
                <w:iCs/>
              </w:rPr>
            </w:pPr>
            <w:r w:rsidRPr="0096638E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D-110-08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26 155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D-110-10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26 155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D-132-08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28 760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D-132-10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28 760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Компрессор D-160-10 стационарный электрический винтовой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29 240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D-200-10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33 100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 Компрессор D-7508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17 900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D-7510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17 900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D-9008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21 040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D-9010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21 040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DV-110-08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35 585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DV-110-10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35 585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DV-132-08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38 160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DV-132-10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38 160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Компрессор DV-160-10 стационарный электрический винтовой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38 630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DV-200-10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43 680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DV-7508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23 340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DV-7510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23 340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DV-9008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26 550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DV-9010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26 550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6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3F6AFD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</w:rPr>
            </w:pPr>
            <w:r w:rsidRPr="0096638E">
              <w:rPr>
                <w:rFonts w:ascii="Arial" w:hAnsi="Arial" w:cs="Arial"/>
                <w:b/>
                <w:bCs/>
                <w:i/>
                <w:iCs/>
              </w:rPr>
              <w:t xml:space="preserve">               </w:t>
            </w:r>
          </w:p>
          <w:p w:rsidR="003F6AFD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6638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3C652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Компрессоры стационарные винтовые электрические ARD</w:t>
            </w:r>
          </w:p>
          <w:p w:rsidR="003F6AFD" w:rsidRPr="003C652C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3F6AFD" w:rsidRPr="0096638E" w:rsidRDefault="003F6AFD" w:rsidP="00982FAD">
            <w:pPr>
              <w:outlineLvl w:val="3"/>
              <w:rPr>
                <w:rFonts w:ascii="Arial" w:hAnsi="Arial" w:cs="Arial"/>
                <w:i/>
                <w:iCs/>
              </w:rPr>
            </w:pPr>
            <w:r w:rsidRPr="0096638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3F6AFD" w:rsidRPr="0096638E" w:rsidRDefault="003F6AFD" w:rsidP="00982FAD">
            <w:pPr>
              <w:jc w:val="right"/>
              <w:outlineLvl w:val="3"/>
              <w:rPr>
                <w:rFonts w:ascii="Arial" w:hAnsi="Arial" w:cs="Arial"/>
                <w:i/>
                <w:iCs/>
              </w:rPr>
            </w:pPr>
            <w:r w:rsidRPr="0096638E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ARD-0708 (270л)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4 450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ARD-0708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4 450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ARD-0710 (270л)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4 500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ARD-0710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4 500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ARD-1108 (270л)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4 940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ARD-1108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4 990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ARD-1110 (270л)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4 940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ARD-1110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4 990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ARD-1508 (270л)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5 405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Компрессор ARD-1508 (500л) стационарный электрический винтовой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5 460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ARD-1510 (270л)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5 405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ARD-1510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5 460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ARD-1808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5 825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Компрессор ARD-1810 (500л) стационарный электрический винтовой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5 825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ARD-2208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6 710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ARD-2210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6 710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</w:tbl>
    <w:p w:rsidR="003F6AFD" w:rsidRDefault="003F6AFD" w:rsidP="00BC0D50">
      <w:pPr>
        <w:pStyle w:val="BodyTextIndent"/>
        <w:ind w:left="0"/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Pr="00E14FA8" w:rsidRDefault="003F6AFD" w:rsidP="00D71640">
      <w:pPr>
        <w:ind w:left="-1080"/>
      </w:pPr>
    </w:p>
    <w:tbl>
      <w:tblPr>
        <w:tblW w:w="10348" w:type="dxa"/>
        <w:tblInd w:w="2" w:type="dxa"/>
        <w:tblLook w:val="0000"/>
      </w:tblPr>
      <w:tblGrid>
        <w:gridCol w:w="6649"/>
        <w:gridCol w:w="1620"/>
        <w:gridCol w:w="2079"/>
      </w:tblGrid>
      <w:tr w:rsidR="003F6AFD" w:rsidRPr="00E14FA8">
        <w:trPr>
          <w:trHeight w:val="43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D71640" w:rsidRDefault="003F6AFD" w:rsidP="00D7164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14FA8">
              <w:rPr>
                <w:rFonts w:ascii="Arial" w:hAnsi="Arial" w:cs="Arial"/>
                <w:b/>
                <w:bCs/>
                <w:i/>
                <w:iCs/>
              </w:rPr>
              <w:t xml:space="preserve">        </w:t>
            </w:r>
            <w:r w:rsidRPr="00D716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Конденсатоотводчики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E14FA8" w:rsidRDefault="003F6AFD" w:rsidP="00D71640">
            <w:pPr>
              <w:outlineLvl w:val="1"/>
              <w:rPr>
                <w:rFonts w:ascii="Arial" w:hAnsi="Arial" w:cs="Arial"/>
                <w:i/>
                <w:iCs/>
              </w:rPr>
            </w:pPr>
            <w:r w:rsidRPr="00E14FA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E14FA8" w:rsidRDefault="003F6AFD" w:rsidP="00D71640">
            <w:pPr>
              <w:jc w:val="right"/>
              <w:outlineLvl w:val="1"/>
              <w:rPr>
                <w:rFonts w:ascii="Arial" w:hAnsi="Arial" w:cs="Arial"/>
                <w:i/>
                <w:iCs/>
              </w:rPr>
            </w:pPr>
            <w:r w:rsidRPr="00E14FA8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3F6AFD" w:rsidRPr="00E14FA8">
        <w:trPr>
          <w:trHeight w:val="24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Конденсатоотводчик FD (новый)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13300025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Конденсатоотводчик 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13300010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Конденсатоотводчик TD COMBI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13300015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D71640" w:rsidRDefault="003F6AFD" w:rsidP="00D7164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716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Осушители адсорбционные</w:t>
            </w:r>
          </w:p>
          <w:p w:rsidR="003F6AFD" w:rsidRPr="00E14FA8" w:rsidRDefault="003F6AFD" w:rsidP="00D7164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E14FA8" w:rsidRDefault="003F6AFD" w:rsidP="00D71640">
            <w:pPr>
              <w:outlineLvl w:val="1"/>
              <w:rPr>
                <w:rFonts w:ascii="Arial" w:hAnsi="Arial" w:cs="Arial"/>
                <w:i/>
                <w:iCs/>
              </w:rPr>
            </w:pPr>
            <w:r w:rsidRPr="00E14FA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E14FA8" w:rsidRDefault="003F6AFD" w:rsidP="00D71640">
            <w:pPr>
              <w:jc w:val="right"/>
              <w:outlineLvl w:val="1"/>
              <w:rPr>
                <w:rFonts w:ascii="Arial" w:hAnsi="Arial" w:cs="Arial"/>
                <w:i/>
                <w:iCs/>
              </w:rPr>
            </w:pPr>
            <w:r w:rsidRPr="00E14FA8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3F6AFD" w:rsidRPr="00E14FA8">
        <w:trPr>
          <w:trHeight w:val="24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адсорбционный ADX-125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14400056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4 530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адсорбционный ADX-160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14400057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5 160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адсорбционный ADX-20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14400050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1 250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адсорбционный ADX-200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14400058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5 375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адсорбционный ADX-250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14400059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5 980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адсорбционный ADX-30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14400051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1 550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адсорбционный ADX-40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14400052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2 260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адсорбционный ADX-50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14400053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2 330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адсорбционный ADX-70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14400054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2 672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адсорбционный ADX-90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14400055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3 200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D71640" w:rsidRDefault="003F6AFD" w:rsidP="00D7164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716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Осушители рефрижераторные</w:t>
            </w:r>
          </w:p>
          <w:p w:rsidR="003F6AFD" w:rsidRPr="00E14FA8" w:rsidRDefault="003F6AFD" w:rsidP="00D7164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E14FA8" w:rsidRDefault="003F6AFD" w:rsidP="00D71640">
            <w:pPr>
              <w:outlineLvl w:val="1"/>
              <w:rPr>
                <w:rFonts w:ascii="Arial" w:hAnsi="Arial" w:cs="Arial"/>
                <w:i/>
                <w:iCs/>
              </w:rPr>
            </w:pPr>
            <w:r w:rsidRPr="00E14FA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E14FA8" w:rsidRDefault="003F6AFD" w:rsidP="00D71640">
            <w:pPr>
              <w:jc w:val="right"/>
              <w:outlineLvl w:val="1"/>
              <w:rPr>
                <w:rFonts w:ascii="Arial" w:hAnsi="Arial" w:cs="Arial"/>
                <w:i/>
                <w:iCs/>
              </w:rPr>
            </w:pPr>
            <w:r w:rsidRPr="00E14FA8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3F6AFD" w:rsidRPr="00E14FA8">
        <w:trPr>
          <w:trHeight w:val="24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2 065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2 295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2 605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14310004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2 700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14310006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1 230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1 305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1 365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</w:p>
        </w:tc>
      </w:tr>
    </w:tbl>
    <w:p w:rsidR="003F6AFD" w:rsidRDefault="003F6AFD" w:rsidP="00BC0D50">
      <w:pPr>
        <w:pStyle w:val="BodyTextIndent"/>
        <w:ind w:left="0"/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Pr="003B1ACE" w:rsidRDefault="003F6AFD" w:rsidP="00D71640">
      <w:pPr>
        <w:ind w:left="-1080"/>
      </w:pPr>
    </w:p>
    <w:tbl>
      <w:tblPr>
        <w:tblW w:w="10348" w:type="dxa"/>
        <w:tblInd w:w="2" w:type="dxa"/>
        <w:tblLook w:val="0000"/>
      </w:tblPr>
      <w:tblGrid>
        <w:gridCol w:w="6649"/>
        <w:gridCol w:w="1620"/>
        <w:gridCol w:w="2079"/>
      </w:tblGrid>
      <w:tr w:rsidR="003F6AFD" w:rsidRPr="003B1ACE">
        <w:trPr>
          <w:trHeight w:val="43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D71640" w:rsidRDefault="003F6AFD" w:rsidP="00D7164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716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Ресиверы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3B1ACE" w:rsidRDefault="003F6AFD" w:rsidP="00D71640">
            <w:pPr>
              <w:outlineLvl w:val="1"/>
              <w:rPr>
                <w:rFonts w:ascii="Arial" w:hAnsi="Arial" w:cs="Arial"/>
                <w:i/>
                <w:iCs/>
              </w:rPr>
            </w:pPr>
            <w:r w:rsidRPr="003B1AC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3B1ACE" w:rsidRDefault="003F6AFD" w:rsidP="00D71640">
            <w:pPr>
              <w:jc w:val="right"/>
              <w:outlineLvl w:val="1"/>
              <w:rPr>
                <w:rFonts w:ascii="Arial" w:hAnsi="Arial" w:cs="Arial"/>
                <w:i/>
                <w:iCs/>
              </w:rPr>
            </w:pPr>
            <w:r w:rsidRPr="003B1ACE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3F6AFD" w:rsidRPr="003B1ACE">
        <w:trPr>
          <w:trHeight w:val="24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Воздухосборник 270 л., наш 10бар, RV-270 (ресивер воздушный)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13100101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43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Воздухосборник 500 л., наш 10бар, RV-500 (ресивер воздушный)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13100102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43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Воздухосборник 900 л., наш 10бар, RV-900 (ресивер воздушный)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13100103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918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43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D71640" w:rsidRDefault="003F6AFD" w:rsidP="00D7164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B1ACE">
              <w:rPr>
                <w:rFonts w:ascii="Arial" w:hAnsi="Arial" w:cs="Arial"/>
                <w:i/>
                <w:iCs/>
              </w:rPr>
              <w:t xml:space="preserve">        </w:t>
            </w:r>
            <w:r w:rsidRPr="00D716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Сепаратор технологического конденсата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3B1ACE" w:rsidRDefault="003F6AFD" w:rsidP="00D71640">
            <w:pPr>
              <w:outlineLvl w:val="1"/>
              <w:rPr>
                <w:rFonts w:ascii="Arial" w:hAnsi="Arial" w:cs="Arial"/>
                <w:i/>
                <w:iCs/>
              </w:rPr>
            </w:pPr>
            <w:r w:rsidRPr="003B1AC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3B1ACE" w:rsidRDefault="003F6AFD" w:rsidP="00D71640">
            <w:pPr>
              <w:jc w:val="right"/>
              <w:outlineLvl w:val="1"/>
              <w:rPr>
                <w:rFonts w:ascii="Arial" w:hAnsi="Arial" w:cs="Arial"/>
                <w:i/>
                <w:iCs/>
              </w:rPr>
            </w:pPr>
            <w:r w:rsidRPr="003B1ACE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3F6AFD" w:rsidRPr="003B1ACE">
        <w:trPr>
          <w:trHeight w:val="24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технологического конденсата WOS-1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13400001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</w:t>
            </w:r>
            <w:r w:rsidRPr="003B1ACE">
              <w:rPr>
                <w:rFonts w:ascii="Arial" w:hAnsi="Arial" w:cs="Arial"/>
              </w:rPr>
              <w:t>0,00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технологического конденсата WOS-2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13400002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1 43</w:t>
            </w:r>
            <w:r w:rsidRPr="003B1ACE">
              <w:rPr>
                <w:rFonts w:ascii="Arial" w:hAnsi="Arial" w:cs="Arial"/>
              </w:rPr>
              <w:t>0,00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технологического конденсата WOS-3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13400003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2 030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D71640" w:rsidRDefault="003F6AFD" w:rsidP="00D7164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B1ACE">
              <w:rPr>
                <w:rFonts w:ascii="Arial" w:hAnsi="Arial" w:cs="Arial"/>
                <w:i/>
                <w:iCs/>
              </w:rPr>
              <w:t xml:space="preserve">        </w:t>
            </w:r>
            <w:r w:rsidRPr="00D716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Сепараторы циклонные</w:t>
            </w:r>
          </w:p>
          <w:p w:rsidR="003F6AFD" w:rsidRPr="003B1ACE" w:rsidRDefault="003F6AFD" w:rsidP="00D71640">
            <w:pPr>
              <w:outlineLvl w:val="1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3B1ACE" w:rsidRDefault="003F6AFD" w:rsidP="00D71640">
            <w:pPr>
              <w:outlineLvl w:val="1"/>
              <w:rPr>
                <w:rFonts w:ascii="Arial" w:hAnsi="Arial" w:cs="Arial"/>
                <w:i/>
                <w:iCs/>
              </w:rPr>
            </w:pPr>
            <w:r w:rsidRPr="003B1AC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3B1ACE" w:rsidRDefault="003F6AFD" w:rsidP="00D71640">
            <w:pPr>
              <w:jc w:val="right"/>
              <w:outlineLvl w:val="1"/>
              <w:rPr>
                <w:rFonts w:ascii="Arial" w:hAnsi="Arial" w:cs="Arial"/>
                <w:i/>
                <w:iCs/>
              </w:rPr>
            </w:pPr>
            <w:r w:rsidRPr="003B1ACE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3F6AFD" w:rsidRPr="003B1ACE">
        <w:trPr>
          <w:trHeight w:val="24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циклонный AS-012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13200101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циклонный AS-016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13200102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циклонный AS-025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13200103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циклонный AS-036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13200104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циклонный AS-047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13200105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</w:t>
            </w:r>
          </w:p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3B1ACE">
              <w:rPr>
                <w:rFonts w:ascii="Arial" w:hAnsi="Arial" w:cs="Arial"/>
              </w:rPr>
              <w:t xml:space="preserve"> Сепаратор циклонный AS-072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D71640">
            <w:pPr>
              <w:outlineLvl w:val="2"/>
              <w:rPr>
                <w:rFonts w:ascii="Arial" w:hAnsi="Arial" w:cs="Arial"/>
              </w:rPr>
            </w:pPr>
          </w:p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13200110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</w:p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циклонный AS-072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13200110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циклонный AS-085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13200106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циклонный AS-148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13200107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циклонный AS-240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13200108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циклонный AS-460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13200109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</w:p>
        </w:tc>
      </w:tr>
    </w:tbl>
    <w:p w:rsidR="003F6AFD" w:rsidRDefault="003F6AFD" w:rsidP="00BC0D50">
      <w:pPr>
        <w:pStyle w:val="BodyTextIndent"/>
        <w:ind w:left="0"/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Pr="002230BC" w:rsidRDefault="003F6AFD" w:rsidP="00D71640">
      <w:pPr>
        <w:ind w:left="-1080"/>
      </w:pPr>
    </w:p>
    <w:tbl>
      <w:tblPr>
        <w:tblW w:w="10348" w:type="dxa"/>
        <w:tblInd w:w="2" w:type="dxa"/>
        <w:tblLook w:val="0000"/>
      </w:tblPr>
      <w:tblGrid>
        <w:gridCol w:w="6649"/>
        <w:gridCol w:w="1620"/>
        <w:gridCol w:w="2079"/>
      </w:tblGrid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D71640" w:rsidRDefault="003F6AFD" w:rsidP="00D7164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716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Фильтры магистральные</w:t>
            </w:r>
          </w:p>
          <w:p w:rsidR="003F6AFD" w:rsidRPr="002230BC" w:rsidRDefault="003F6AFD" w:rsidP="00D7164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2230BC" w:rsidRDefault="003F6AFD" w:rsidP="00D71640">
            <w:pPr>
              <w:outlineLvl w:val="1"/>
              <w:rPr>
                <w:rFonts w:ascii="Arial" w:hAnsi="Arial" w:cs="Arial"/>
                <w:i/>
                <w:iCs/>
              </w:rPr>
            </w:pPr>
            <w:r w:rsidRPr="002230B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2230BC" w:rsidRDefault="003F6AFD" w:rsidP="00D71640">
            <w:pPr>
              <w:jc w:val="right"/>
              <w:outlineLvl w:val="1"/>
              <w:rPr>
                <w:rFonts w:ascii="Arial" w:hAnsi="Arial" w:cs="Arial"/>
                <w:i/>
                <w:iCs/>
              </w:rPr>
            </w:pPr>
            <w:r w:rsidRPr="002230BC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3F6AFD" w:rsidRPr="002230BC">
        <w:trPr>
          <w:trHeight w:val="24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AF-036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14200004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AF-047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AF-060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14200006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AF-072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AF-085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AF-328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</w:p>
        </w:tc>
      </w:tr>
    </w:tbl>
    <w:p w:rsidR="003F6AFD" w:rsidRDefault="003F6AFD" w:rsidP="00D71640">
      <w:pPr>
        <w:pStyle w:val="BodyTextIndent"/>
        <w:ind w:left="0"/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Pr="00D71640" w:rsidRDefault="003F6AFD" w:rsidP="00D71640">
      <w:pPr>
        <w:pStyle w:val="BodyTextIndent"/>
        <w:ind w:left="0"/>
      </w:pPr>
    </w:p>
    <w:p w:rsidR="003F6AFD" w:rsidRDefault="003F6AFD" w:rsidP="00753464">
      <w:pPr>
        <w:pStyle w:val="BodyTextIndent"/>
        <w:ind w:left="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</w:t>
      </w:r>
    </w:p>
    <w:p w:rsidR="003F6AFD" w:rsidRDefault="003F6AFD" w:rsidP="00753464">
      <w:pPr>
        <w:pStyle w:val="BodyTextIndent"/>
        <w:ind w:left="0"/>
        <w:rPr>
          <w:b/>
          <w:noProof/>
          <w:sz w:val="36"/>
          <w:szCs w:val="36"/>
        </w:rPr>
      </w:pPr>
    </w:p>
    <w:p w:rsidR="003F6AFD" w:rsidRDefault="003F6AFD" w:rsidP="00753464">
      <w:pPr>
        <w:pStyle w:val="BodyTextIndent"/>
        <w:ind w:left="0"/>
        <w:rPr>
          <w:b/>
          <w:noProof/>
          <w:sz w:val="36"/>
          <w:szCs w:val="36"/>
        </w:rPr>
      </w:pPr>
    </w:p>
    <w:p w:rsidR="003F6AFD" w:rsidRDefault="003F6AFD" w:rsidP="00753464">
      <w:pPr>
        <w:pStyle w:val="BodyTextIndent"/>
        <w:ind w:left="0"/>
        <w:rPr>
          <w:b/>
          <w:noProof/>
          <w:sz w:val="36"/>
          <w:szCs w:val="36"/>
        </w:rPr>
      </w:pPr>
    </w:p>
    <w:p w:rsidR="003F6AFD" w:rsidRDefault="003F6AFD" w:rsidP="00753464">
      <w:pPr>
        <w:pStyle w:val="BodyTextIndent"/>
        <w:ind w:left="0"/>
        <w:rPr>
          <w:b/>
          <w:noProof/>
          <w:sz w:val="36"/>
          <w:szCs w:val="36"/>
        </w:rPr>
      </w:pPr>
    </w:p>
    <w:p w:rsidR="003F6AFD" w:rsidRPr="00753464" w:rsidRDefault="003F6AFD" w:rsidP="00753464">
      <w:pPr>
        <w:pStyle w:val="BodyTextIndent"/>
        <w:ind w:left="0"/>
      </w:pPr>
      <w:r>
        <w:rPr>
          <w:b/>
          <w:noProof/>
          <w:sz w:val="36"/>
          <w:szCs w:val="36"/>
        </w:rPr>
        <w:t xml:space="preserve">                   </w:t>
      </w:r>
      <w:r w:rsidRPr="00434187">
        <w:rPr>
          <w:b/>
          <w:noProof/>
          <w:sz w:val="36"/>
          <w:szCs w:val="36"/>
        </w:rPr>
        <w:t>Приборы для неразрушающего контроля</w:t>
      </w:r>
    </w:p>
    <w:p w:rsidR="003F6AFD" w:rsidRPr="0073418A" w:rsidRDefault="003F6AFD" w:rsidP="00BF654F">
      <w:pPr>
        <w:pStyle w:val="BodyTextIndent"/>
        <w:ind w:left="0"/>
        <w:rPr>
          <w:b/>
          <w:sz w:val="36"/>
          <w:szCs w:val="36"/>
        </w:rPr>
      </w:pPr>
    </w:p>
    <w:tbl>
      <w:tblPr>
        <w:tblW w:w="10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939"/>
        <w:gridCol w:w="1984"/>
      </w:tblGrid>
      <w:tr w:rsidR="003F6AFD" w:rsidRPr="00E56A42">
        <w:tc>
          <w:tcPr>
            <w:tcW w:w="567" w:type="dxa"/>
          </w:tcPr>
          <w:p w:rsidR="003F6AFD" w:rsidRPr="00E56A42" w:rsidRDefault="003F6AFD" w:rsidP="00E56A42">
            <w:pPr>
              <w:ind w:left="-993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939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56A42">
              <w:rPr>
                <w:b/>
                <w:noProof/>
                <w:sz w:val="24"/>
                <w:szCs w:val="24"/>
              </w:rPr>
              <w:t>Приборы</w:t>
            </w:r>
            <w:r w:rsidRPr="00E56A42">
              <w:rPr>
                <w:b/>
                <w:noProof/>
                <w:sz w:val="28"/>
                <w:szCs w:val="28"/>
              </w:rPr>
              <w:t xml:space="preserve"> </w:t>
            </w:r>
            <w:r w:rsidRPr="00E56A42">
              <w:rPr>
                <w:b/>
                <w:noProof/>
                <w:sz w:val="22"/>
                <w:szCs w:val="22"/>
                <w:lang w:val="en-US"/>
              </w:rPr>
              <w:t>ELKOMETR</w:t>
            </w:r>
            <w:r w:rsidRPr="00E56A42">
              <w:rPr>
                <w:b/>
                <w:noProof/>
                <w:sz w:val="22"/>
                <w:szCs w:val="22"/>
              </w:rPr>
              <w:t xml:space="preserve">, </w:t>
            </w:r>
            <w:r w:rsidRPr="00E56A42">
              <w:rPr>
                <w:b/>
                <w:noProof/>
                <w:sz w:val="22"/>
                <w:szCs w:val="22"/>
                <w:lang w:val="en-US"/>
              </w:rPr>
              <w:t>CONTRACOR</w:t>
            </w:r>
          </w:p>
        </w:tc>
        <w:tc>
          <w:tcPr>
            <w:tcW w:w="1984" w:type="dxa"/>
          </w:tcPr>
          <w:p w:rsidR="003F6AFD" w:rsidRPr="00E56A42" w:rsidRDefault="003F6AFD" w:rsidP="00BF654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6A42">
              <w:rPr>
                <w:noProof/>
                <w:sz w:val="24"/>
                <w:szCs w:val="24"/>
              </w:rPr>
              <w:t>Цена с НДС</w:t>
            </w:r>
            <w:r w:rsidRPr="00E56A4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</w:t>
            </w:r>
          </w:p>
          <w:p w:rsidR="003F6AFD" w:rsidRPr="00E56A42" w:rsidRDefault="003F6AFD" w:rsidP="00BF654F">
            <w:pPr>
              <w:rPr>
                <w:noProof/>
                <w:sz w:val="24"/>
                <w:szCs w:val="24"/>
              </w:rPr>
            </w:pP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1.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Толщиномер  </w:t>
            </w:r>
            <w:r w:rsidRPr="00E56A42">
              <w:rPr>
                <w:b/>
                <w:noProof/>
                <w:lang w:val="en-US"/>
              </w:rPr>
              <w:t>ELKOMETR</w:t>
            </w:r>
            <w:r w:rsidRPr="00E56A42">
              <w:rPr>
                <w:b/>
                <w:noProof/>
              </w:rPr>
              <w:t xml:space="preserve"> 456 С</w:t>
            </w:r>
            <w:r w:rsidRPr="00E56A42">
              <w:rPr>
                <w:b/>
                <w:noProof/>
                <w:lang w:val="en-US"/>
              </w:rPr>
              <w:t>FB</w:t>
            </w:r>
            <w:r w:rsidRPr="00E56A42">
              <w:rPr>
                <w:b/>
                <w:noProof/>
              </w:rPr>
              <w:t xml:space="preserve">/1 со встроенным датчиком. 0-1500 мкм. Англия. 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753-00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2.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Толщиномер  </w:t>
            </w:r>
            <w:r w:rsidRPr="00E56A42">
              <w:rPr>
                <w:b/>
                <w:noProof/>
                <w:lang w:val="en-US"/>
              </w:rPr>
              <w:t>ELKOMETR</w:t>
            </w:r>
            <w:r w:rsidRPr="00E56A42">
              <w:rPr>
                <w:b/>
                <w:noProof/>
              </w:rPr>
              <w:t xml:space="preserve"> 456 С</w:t>
            </w:r>
            <w:r w:rsidRPr="00E56A42">
              <w:rPr>
                <w:b/>
                <w:noProof/>
                <w:lang w:val="en-US"/>
              </w:rPr>
              <w:t>FB</w:t>
            </w:r>
            <w:r w:rsidRPr="00E56A42">
              <w:rPr>
                <w:b/>
                <w:noProof/>
              </w:rPr>
              <w:t xml:space="preserve">/2 со встроенным датчиком.  0-5 мм.       Англия. 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905-00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3.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Толщиномер  </w:t>
            </w:r>
            <w:r w:rsidRPr="00E56A42">
              <w:rPr>
                <w:b/>
                <w:noProof/>
                <w:lang w:val="en-US"/>
              </w:rPr>
              <w:t>ELKOMETR</w:t>
            </w:r>
            <w:r w:rsidRPr="00E56A42">
              <w:rPr>
                <w:b/>
                <w:noProof/>
              </w:rPr>
              <w:t xml:space="preserve"> 456 С</w:t>
            </w:r>
            <w:r w:rsidRPr="00E56A42">
              <w:rPr>
                <w:b/>
                <w:noProof/>
                <w:lang w:val="en-US"/>
              </w:rPr>
              <w:t>FB</w:t>
            </w:r>
            <w:r w:rsidRPr="00E56A42">
              <w:rPr>
                <w:b/>
                <w:noProof/>
              </w:rPr>
              <w:t xml:space="preserve">/3 со встроенным датчиком.  0-13 мм.     Англия. </w:t>
            </w:r>
          </w:p>
        </w:tc>
        <w:tc>
          <w:tcPr>
            <w:tcW w:w="1984" w:type="dxa"/>
          </w:tcPr>
          <w:p w:rsidR="003F6AFD" w:rsidRPr="00E56A42" w:rsidRDefault="003F6AFD" w:rsidP="008D08F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 1.092-00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4.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Толщиномер  </w:t>
            </w:r>
            <w:r w:rsidRPr="00E56A42">
              <w:rPr>
                <w:b/>
                <w:noProof/>
                <w:lang w:val="en-US"/>
              </w:rPr>
              <w:t>ELKOMETR</w:t>
            </w:r>
            <w:r w:rsidRPr="00E56A42">
              <w:rPr>
                <w:b/>
                <w:noProof/>
              </w:rPr>
              <w:t xml:space="preserve"> 456 С</w:t>
            </w:r>
            <w:r w:rsidRPr="00E56A42">
              <w:rPr>
                <w:b/>
                <w:noProof/>
                <w:lang w:val="en-US"/>
              </w:rPr>
              <w:t>FBS</w:t>
            </w:r>
            <w:r w:rsidRPr="00E56A42">
              <w:rPr>
                <w:b/>
                <w:noProof/>
              </w:rPr>
              <w:t xml:space="preserve"> для выносного датчика.  (магнит)        Англия.  </w:t>
            </w:r>
          </w:p>
        </w:tc>
        <w:tc>
          <w:tcPr>
            <w:tcW w:w="1984" w:type="dxa"/>
          </w:tcPr>
          <w:p w:rsidR="003F6AFD" w:rsidRPr="00E56A42" w:rsidRDefault="003F6AFD" w:rsidP="008D08F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480-00 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5.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Толщиномер  </w:t>
            </w:r>
            <w:r w:rsidRPr="00E56A42">
              <w:rPr>
                <w:b/>
                <w:noProof/>
                <w:lang w:val="en-US"/>
              </w:rPr>
              <w:t>ELKOMETR</w:t>
            </w:r>
            <w:r w:rsidRPr="00E56A42">
              <w:rPr>
                <w:b/>
                <w:noProof/>
              </w:rPr>
              <w:t xml:space="preserve"> 456 С</w:t>
            </w:r>
            <w:r w:rsidRPr="00E56A42">
              <w:rPr>
                <w:b/>
                <w:noProof/>
                <w:lang w:val="en-US"/>
              </w:rPr>
              <w:t>NBS</w:t>
            </w:r>
            <w:r w:rsidRPr="00E56A42">
              <w:rPr>
                <w:b/>
                <w:noProof/>
              </w:rPr>
              <w:t xml:space="preserve"> для выносного датчика.  (немагнит)    Англия.</w:t>
            </w:r>
          </w:p>
        </w:tc>
        <w:tc>
          <w:tcPr>
            <w:tcW w:w="1984" w:type="dxa"/>
          </w:tcPr>
          <w:p w:rsidR="003F6AFD" w:rsidRPr="00E56A42" w:rsidRDefault="003F6AFD" w:rsidP="008D08F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 429-00 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6.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Толщиномер  </w:t>
            </w:r>
            <w:r w:rsidRPr="00E56A42">
              <w:rPr>
                <w:b/>
                <w:noProof/>
                <w:lang w:val="en-US"/>
              </w:rPr>
              <w:t>ELKOMETR</w:t>
            </w:r>
            <w:r w:rsidRPr="00E56A42">
              <w:rPr>
                <w:b/>
                <w:noProof/>
              </w:rPr>
              <w:t xml:space="preserve"> 456 С</w:t>
            </w:r>
            <w:r w:rsidRPr="00E56A42">
              <w:rPr>
                <w:b/>
                <w:noProof/>
                <w:lang w:val="en-US"/>
              </w:rPr>
              <w:t>FN</w:t>
            </w:r>
            <w:r w:rsidRPr="00E56A42">
              <w:rPr>
                <w:b/>
                <w:noProof/>
              </w:rPr>
              <w:t>/</w:t>
            </w:r>
            <w:r w:rsidRPr="00E56A42">
              <w:rPr>
                <w:b/>
                <w:noProof/>
                <w:lang w:val="en-US"/>
              </w:rPr>
              <w:t>FBS</w:t>
            </w:r>
            <w:r w:rsidRPr="00E56A42">
              <w:rPr>
                <w:b/>
                <w:noProof/>
              </w:rPr>
              <w:t xml:space="preserve"> для выносного датчика. (магнит/немагнит)  </w:t>
            </w:r>
          </w:p>
        </w:tc>
        <w:tc>
          <w:tcPr>
            <w:tcW w:w="1984" w:type="dxa"/>
          </w:tcPr>
          <w:p w:rsidR="003F6AFD" w:rsidRPr="00E56A42" w:rsidRDefault="003F6AFD" w:rsidP="008D08F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 580-00 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7.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Толщиномер покрытий ТТ 220    со встроенным датчиком.  (0-1250 мкм.)      Китай.</w:t>
            </w:r>
          </w:p>
        </w:tc>
        <w:tc>
          <w:tcPr>
            <w:tcW w:w="1984" w:type="dxa"/>
          </w:tcPr>
          <w:p w:rsidR="003F6AFD" w:rsidRPr="00E56A42" w:rsidRDefault="003F6AFD" w:rsidP="008D08F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   385-00 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 xml:space="preserve">€ 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8.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Толщиномер покрытий </w:t>
            </w:r>
            <w:r w:rsidRPr="00E56A42">
              <w:rPr>
                <w:b/>
                <w:noProof/>
                <w:lang w:val="en-US"/>
              </w:rPr>
              <w:t>CTG</w:t>
            </w:r>
            <w:r w:rsidRPr="00E56A42">
              <w:rPr>
                <w:b/>
                <w:noProof/>
              </w:rPr>
              <w:t xml:space="preserve">-1 </w:t>
            </w:r>
            <w:r w:rsidRPr="00E56A42">
              <w:rPr>
                <w:b/>
                <w:noProof/>
                <w:lang w:val="en-US"/>
              </w:rPr>
              <w:t>FNF</w:t>
            </w:r>
            <w:r w:rsidRPr="00E56A42">
              <w:rPr>
                <w:b/>
                <w:noProof/>
              </w:rPr>
              <w:t xml:space="preserve"> (0-2000 мкм)    </w:t>
            </w:r>
            <w:r w:rsidRPr="00E56A42">
              <w:rPr>
                <w:b/>
                <w:noProof/>
                <w:lang w:val="en-US"/>
              </w:rPr>
              <w:t>CONTRACOR</w:t>
            </w:r>
            <w:r w:rsidRPr="00E56A42">
              <w:rPr>
                <w:b/>
                <w:noProof/>
              </w:rPr>
              <w:t>.  Германия.</w:t>
            </w:r>
          </w:p>
        </w:tc>
        <w:tc>
          <w:tcPr>
            <w:tcW w:w="1984" w:type="dxa"/>
          </w:tcPr>
          <w:p w:rsidR="003F6AFD" w:rsidRPr="00E56A42" w:rsidRDefault="003F6AFD" w:rsidP="008D08F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 470-00 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9.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Толщиномер покрытий </w:t>
            </w:r>
            <w:r w:rsidRPr="00E56A42">
              <w:rPr>
                <w:b/>
                <w:noProof/>
                <w:lang w:val="en-US"/>
              </w:rPr>
              <w:t>CTG</w:t>
            </w:r>
            <w:r w:rsidRPr="00E56A42">
              <w:rPr>
                <w:b/>
                <w:noProof/>
              </w:rPr>
              <w:t xml:space="preserve">-2 </w:t>
            </w:r>
            <w:r w:rsidRPr="00E56A42">
              <w:rPr>
                <w:b/>
                <w:noProof/>
                <w:lang w:val="en-US"/>
              </w:rPr>
              <w:t>FNF</w:t>
            </w:r>
            <w:r w:rsidRPr="00E56A42">
              <w:rPr>
                <w:b/>
                <w:noProof/>
              </w:rPr>
              <w:t xml:space="preserve"> (0-2000 мкм)    </w:t>
            </w:r>
            <w:r w:rsidRPr="00E56A42">
              <w:rPr>
                <w:b/>
                <w:noProof/>
                <w:lang w:val="en-US"/>
              </w:rPr>
              <w:t>CONTRACOR</w:t>
            </w:r>
            <w:r w:rsidRPr="00E56A42">
              <w:rPr>
                <w:b/>
                <w:noProof/>
              </w:rPr>
              <w:t xml:space="preserve">.  Германия.                                  </w:t>
            </w:r>
          </w:p>
        </w:tc>
        <w:tc>
          <w:tcPr>
            <w:tcW w:w="1984" w:type="dxa"/>
          </w:tcPr>
          <w:p w:rsidR="003F6AFD" w:rsidRPr="00E56A42" w:rsidRDefault="003F6AFD" w:rsidP="008D08F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  510-00 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10.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Датчик </w:t>
            </w:r>
            <w:r w:rsidRPr="00E56A42">
              <w:rPr>
                <w:b/>
                <w:noProof/>
                <w:lang w:val="en-US"/>
              </w:rPr>
              <w:t>ELKOMETR</w:t>
            </w:r>
            <w:r w:rsidRPr="00E56A42">
              <w:rPr>
                <w:b/>
                <w:noProof/>
              </w:rPr>
              <w:t xml:space="preserve"> 456 С</w:t>
            </w:r>
            <w:r w:rsidRPr="00E56A42">
              <w:rPr>
                <w:b/>
                <w:noProof/>
                <w:lang w:val="en-US"/>
              </w:rPr>
              <w:t>F</w:t>
            </w:r>
            <w:r w:rsidRPr="00E56A42">
              <w:rPr>
                <w:b/>
                <w:noProof/>
              </w:rPr>
              <w:t>1</w:t>
            </w:r>
            <w:r w:rsidRPr="00E56A42">
              <w:rPr>
                <w:b/>
                <w:noProof/>
                <w:lang w:val="en-US"/>
              </w:rPr>
              <w:t>S</w:t>
            </w:r>
            <w:r w:rsidRPr="00E56A42">
              <w:rPr>
                <w:b/>
                <w:noProof/>
              </w:rPr>
              <w:t xml:space="preserve">     (0-1500 мкм).    (магнит)                                 Англия.</w:t>
            </w:r>
          </w:p>
        </w:tc>
        <w:tc>
          <w:tcPr>
            <w:tcW w:w="1984" w:type="dxa"/>
          </w:tcPr>
          <w:p w:rsidR="003F6AFD" w:rsidRPr="00E56A42" w:rsidRDefault="003F6AFD" w:rsidP="008D08F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 468-00 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11.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Датчик</w:t>
            </w:r>
            <w:r w:rsidRPr="004539A2">
              <w:rPr>
                <w:b/>
                <w:noProof/>
                <w:lang w:val="nl-BE"/>
              </w:rPr>
              <w:t xml:space="preserve"> ELKOMETR 456 </w:t>
            </w:r>
            <w:r w:rsidRPr="00E56A42">
              <w:rPr>
                <w:b/>
                <w:noProof/>
              </w:rPr>
              <w:t>С</w:t>
            </w:r>
            <w:r w:rsidRPr="004539A2">
              <w:rPr>
                <w:b/>
                <w:noProof/>
                <w:lang w:val="nl-BE"/>
              </w:rPr>
              <w:t xml:space="preserve">F1-2S     (0-5 </w:t>
            </w:r>
            <w:r w:rsidRPr="00E56A42">
              <w:rPr>
                <w:b/>
                <w:noProof/>
              </w:rPr>
              <w:t>мм</w:t>
            </w:r>
            <w:r w:rsidRPr="004539A2">
              <w:rPr>
                <w:b/>
                <w:noProof/>
                <w:lang w:val="nl-BE"/>
              </w:rPr>
              <w:t xml:space="preserve">).         </w:t>
            </w:r>
            <w:r w:rsidRPr="00E56A42">
              <w:rPr>
                <w:b/>
                <w:noProof/>
              </w:rPr>
              <w:t>(магнит)                                 Англия.</w:t>
            </w:r>
          </w:p>
        </w:tc>
        <w:tc>
          <w:tcPr>
            <w:tcW w:w="1984" w:type="dxa"/>
          </w:tcPr>
          <w:p w:rsidR="003F6AFD" w:rsidRPr="00E56A42" w:rsidRDefault="003F6AFD" w:rsidP="008D08F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651-00 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12.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Датчик </w:t>
            </w:r>
            <w:r w:rsidRPr="00E56A42">
              <w:rPr>
                <w:b/>
                <w:noProof/>
                <w:lang w:val="en-US"/>
              </w:rPr>
              <w:t>ELKOMETR</w:t>
            </w:r>
            <w:r w:rsidRPr="00E56A42">
              <w:rPr>
                <w:b/>
                <w:noProof/>
              </w:rPr>
              <w:t xml:space="preserve"> 456 С</w:t>
            </w:r>
            <w:r w:rsidRPr="00E56A42">
              <w:rPr>
                <w:b/>
                <w:noProof/>
                <w:lang w:val="en-US"/>
              </w:rPr>
              <w:t>F</w:t>
            </w:r>
            <w:r w:rsidRPr="00E56A42">
              <w:rPr>
                <w:b/>
                <w:noProof/>
              </w:rPr>
              <w:t>3</w:t>
            </w:r>
            <w:r w:rsidRPr="00E56A42">
              <w:rPr>
                <w:b/>
                <w:noProof/>
                <w:lang w:val="en-US"/>
              </w:rPr>
              <w:t>S</w:t>
            </w:r>
            <w:r w:rsidRPr="00E56A42">
              <w:rPr>
                <w:b/>
                <w:noProof/>
              </w:rPr>
              <w:t xml:space="preserve">      (0-13 мм).          (магнит)                                 Англия.</w:t>
            </w:r>
          </w:p>
        </w:tc>
        <w:tc>
          <w:tcPr>
            <w:tcW w:w="1984" w:type="dxa"/>
          </w:tcPr>
          <w:p w:rsidR="003F6AFD" w:rsidRPr="00E56A42" w:rsidRDefault="003F6AFD" w:rsidP="008D08F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715-00 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  <w:lang w:val="en-US"/>
              </w:rPr>
              <w:t>13</w:t>
            </w:r>
            <w:r w:rsidRPr="00E56A42">
              <w:rPr>
                <w:b/>
                <w:noProof/>
              </w:rPr>
              <w:t>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Датчик </w:t>
            </w:r>
            <w:r w:rsidRPr="00E56A42">
              <w:rPr>
                <w:b/>
                <w:noProof/>
                <w:lang w:val="en-US"/>
              </w:rPr>
              <w:t>ELKOMETR</w:t>
            </w:r>
            <w:r w:rsidRPr="00E56A42">
              <w:rPr>
                <w:b/>
                <w:noProof/>
              </w:rPr>
              <w:t xml:space="preserve"> 456 С</w:t>
            </w:r>
            <w:r w:rsidRPr="00E56A42">
              <w:rPr>
                <w:b/>
                <w:noProof/>
                <w:lang w:val="en-US"/>
              </w:rPr>
              <w:t>FNF</w:t>
            </w:r>
            <w:r w:rsidRPr="00E56A42">
              <w:rPr>
                <w:b/>
                <w:noProof/>
              </w:rPr>
              <w:t>1</w:t>
            </w:r>
            <w:r w:rsidRPr="00E56A42">
              <w:rPr>
                <w:b/>
                <w:noProof/>
                <w:lang w:val="en-US"/>
              </w:rPr>
              <w:t>S</w:t>
            </w:r>
            <w:r w:rsidRPr="00E56A42">
              <w:rPr>
                <w:b/>
                <w:noProof/>
              </w:rPr>
              <w:t xml:space="preserve">     (0-1500 мкм).    (магнит/немагнит)          Англия.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tabs>
                <w:tab w:val="left" w:pos="195"/>
              </w:tabs>
              <w:rPr>
                <w:b/>
                <w:noProof/>
              </w:rPr>
            </w:pPr>
            <w:r w:rsidRPr="00E56A42">
              <w:rPr>
                <w:b/>
                <w:noProof/>
              </w:rPr>
              <w:tab/>
              <w:t xml:space="preserve">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863-00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14.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Датчик </w:t>
            </w:r>
            <w:r w:rsidRPr="00E56A42">
              <w:rPr>
                <w:b/>
                <w:noProof/>
                <w:lang w:val="en-US"/>
              </w:rPr>
              <w:t>ELKOMETR</w:t>
            </w:r>
            <w:r w:rsidRPr="00E56A42">
              <w:rPr>
                <w:b/>
                <w:noProof/>
              </w:rPr>
              <w:t xml:space="preserve"> 456 С</w:t>
            </w:r>
            <w:r w:rsidRPr="00E56A42">
              <w:rPr>
                <w:b/>
                <w:noProof/>
                <w:lang w:val="en-US"/>
              </w:rPr>
              <w:t>FNF</w:t>
            </w:r>
            <w:r w:rsidRPr="00E56A42">
              <w:rPr>
                <w:b/>
                <w:noProof/>
              </w:rPr>
              <w:t>2</w:t>
            </w:r>
            <w:r w:rsidRPr="00E56A42">
              <w:rPr>
                <w:b/>
                <w:noProof/>
                <w:lang w:val="en-US"/>
              </w:rPr>
              <w:t>S</w:t>
            </w:r>
            <w:r w:rsidRPr="00E56A42">
              <w:rPr>
                <w:b/>
                <w:noProof/>
              </w:rPr>
              <w:t xml:space="preserve">     (0-5 мм).             (магнит/немагнит)         Англия.</w:t>
            </w:r>
          </w:p>
        </w:tc>
        <w:tc>
          <w:tcPr>
            <w:tcW w:w="1984" w:type="dxa"/>
          </w:tcPr>
          <w:p w:rsidR="003F6AFD" w:rsidRPr="00E56A42" w:rsidRDefault="003F6AFD" w:rsidP="00974D65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 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930-00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15.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Гребенка для определения толщины мокрых пленок (20-2032 мкм).    </w:t>
            </w:r>
            <w:r w:rsidRPr="00E56A42">
              <w:rPr>
                <w:b/>
                <w:noProof/>
                <w:lang w:val="en-US"/>
              </w:rPr>
              <w:t>CONTRACOR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tabs>
                <w:tab w:val="left" w:pos="210"/>
              </w:tabs>
              <w:rPr>
                <w:b/>
                <w:noProof/>
              </w:rPr>
            </w:pPr>
            <w:r w:rsidRPr="00E56A42">
              <w:rPr>
                <w:b/>
                <w:noProof/>
              </w:rPr>
              <w:tab/>
              <w:t xml:space="preserve">  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13-20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  <w:r w:rsidRPr="00E56A42">
              <w:rPr>
                <w:b/>
                <w:noProof/>
              </w:rPr>
              <w:t xml:space="preserve"> 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16.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Гребенка для определения толщины мокрых пленок (20-2000 мкм).    </w:t>
            </w:r>
            <w:r w:rsidRPr="00E56A42">
              <w:rPr>
                <w:b/>
                <w:noProof/>
                <w:lang w:val="en-US"/>
              </w:rPr>
              <w:t>CONTRACOR</w:t>
            </w:r>
          </w:p>
        </w:tc>
        <w:tc>
          <w:tcPr>
            <w:tcW w:w="1984" w:type="dxa"/>
          </w:tcPr>
          <w:p w:rsidR="003F6AFD" w:rsidRPr="00E56A42" w:rsidRDefault="003F6AFD" w:rsidP="00974D65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  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50-00 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17.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Гребенка для определения толщины мокрых пленок (25-3000 мкм).    </w:t>
            </w:r>
            <w:r w:rsidRPr="00E56A42">
              <w:rPr>
                <w:b/>
                <w:noProof/>
                <w:lang w:val="en-US"/>
              </w:rPr>
              <w:t>ELKOMETER</w:t>
            </w:r>
          </w:p>
        </w:tc>
        <w:tc>
          <w:tcPr>
            <w:tcW w:w="1984" w:type="dxa"/>
          </w:tcPr>
          <w:p w:rsidR="003F6AFD" w:rsidRPr="00E56A42" w:rsidRDefault="003F6AFD" w:rsidP="00974D65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    </w:t>
            </w:r>
            <w:r>
              <w:rPr>
                <w:b/>
                <w:noProof/>
              </w:rPr>
              <w:t xml:space="preserve">    </w:t>
            </w:r>
            <w:r w:rsidRPr="00E56A42">
              <w:rPr>
                <w:b/>
                <w:noProof/>
              </w:rPr>
              <w:t xml:space="preserve"> 80-00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18.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Набор для определения запыленности поверхности Е 142                       </w:t>
            </w:r>
            <w:r w:rsidRPr="00E56A42">
              <w:rPr>
                <w:b/>
                <w:noProof/>
                <w:lang w:val="en-US"/>
              </w:rPr>
              <w:t>ELKOMETER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180-00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19.</w:t>
            </w:r>
          </w:p>
        </w:tc>
        <w:tc>
          <w:tcPr>
            <w:tcW w:w="7939" w:type="dxa"/>
          </w:tcPr>
          <w:p w:rsidR="003F6AFD" w:rsidRPr="00E56A42" w:rsidRDefault="003F6AFD" w:rsidP="0091752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Набор </w:t>
            </w:r>
            <w:r w:rsidRPr="00E56A42">
              <w:rPr>
                <w:b/>
                <w:noProof/>
                <w:lang w:val="en-US"/>
              </w:rPr>
              <w:t>BRESLE</w:t>
            </w:r>
            <w:r w:rsidRPr="00E56A42">
              <w:rPr>
                <w:b/>
                <w:noProof/>
              </w:rPr>
              <w:t xml:space="preserve"> для определения загрязненности солями Е 138              </w:t>
            </w:r>
            <w:r w:rsidRPr="00E56A42">
              <w:rPr>
                <w:b/>
                <w:noProof/>
                <w:lang w:val="en-US"/>
              </w:rPr>
              <w:t>ELKOMETER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790-00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20.</w:t>
            </w:r>
          </w:p>
        </w:tc>
        <w:tc>
          <w:tcPr>
            <w:tcW w:w="7939" w:type="dxa"/>
          </w:tcPr>
          <w:p w:rsidR="003F6AFD" w:rsidRPr="00E56A42" w:rsidRDefault="003F6AFD" w:rsidP="0091752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Набор для определения адгезии лакокрасочных покрытий Е 107          </w:t>
            </w:r>
            <w:r w:rsidRPr="00E56A42">
              <w:rPr>
                <w:b/>
                <w:noProof/>
                <w:lang w:val="en-US"/>
              </w:rPr>
              <w:t>ELKOMETER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290-00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21.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Эталон шероховатости с поверхностью  </w:t>
            </w:r>
            <w:r w:rsidRPr="00E56A42">
              <w:rPr>
                <w:b/>
                <w:noProof/>
                <w:lang w:val="en-US"/>
              </w:rPr>
              <w:t>GRIT</w:t>
            </w:r>
            <w:r w:rsidRPr="00E56A42">
              <w:rPr>
                <w:b/>
                <w:noProof/>
              </w:rPr>
              <w:t xml:space="preserve">   (25,60,100,150 мкм).     </w:t>
            </w:r>
            <w:r w:rsidRPr="00E56A42">
              <w:rPr>
                <w:b/>
                <w:noProof/>
                <w:lang w:val="en-US"/>
              </w:rPr>
              <w:t>ELKOMETER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193-00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22.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Эталон шероховатости с поверхностью  </w:t>
            </w:r>
            <w:r w:rsidRPr="00E56A42">
              <w:rPr>
                <w:b/>
                <w:noProof/>
                <w:lang w:val="en-US"/>
              </w:rPr>
              <w:t>SHOT</w:t>
            </w:r>
            <w:r w:rsidRPr="00E56A42">
              <w:rPr>
                <w:b/>
                <w:noProof/>
              </w:rPr>
              <w:t xml:space="preserve">  (25,40,70,100 мкм).       </w:t>
            </w:r>
            <w:r w:rsidRPr="00E56A42">
              <w:rPr>
                <w:b/>
                <w:noProof/>
                <w:lang w:val="en-US"/>
              </w:rPr>
              <w:t>ELKOMETER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193-00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23.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Эталон шероховатости с поверхностью </w:t>
            </w:r>
            <w:r w:rsidRPr="00E56A42">
              <w:rPr>
                <w:b/>
                <w:noProof/>
                <w:lang w:val="en-US"/>
              </w:rPr>
              <w:t>GRIT</w:t>
            </w:r>
            <w:r w:rsidRPr="00E56A42">
              <w:rPr>
                <w:b/>
                <w:noProof/>
              </w:rPr>
              <w:t xml:space="preserve"> .                                          </w:t>
            </w:r>
            <w:r w:rsidRPr="00E56A42">
              <w:rPr>
                <w:b/>
                <w:noProof/>
                <w:lang w:val="en-US"/>
              </w:rPr>
              <w:t>CONTRACOR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224-00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24.</w:t>
            </w:r>
          </w:p>
        </w:tc>
        <w:tc>
          <w:tcPr>
            <w:tcW w:w="7939" w:type="dxa"/>
          </w:tcPr>
          <w:p w:rsidR="003F6AFD" w:rsidRPr="00E56A42" w:rsidRDefault="003F6AFD" w:rsidP="0043418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Эталон шероховатости с поверхностью </w:t>
            </w:r>
            <w:bookmarkStart w:id="1" w:name="OLE_LINK1"/>
            <w:r w:rsidRPr="00E56A42">
              <w:rPr>
                <w:b/>
                <w:noProof/>
                <w:lang w:val="en-US"/>
              </w:rPr>
              <w:t>SHOT</w:t>
            </w:r>
            <w:bookmarkEnd w:id="1"/>
            <w:r w:rsidRPr="00E56A42">
              <w:rPr>
                <w:b/>
                <w:noProof/>
              </w:rPr>
              <w:t xml:space="preserve"> .                                         </w:t>
            </w:r>
            <w:r w:rsidRPr="00E56A42">
              <w:rPr>
                <w:b/>
                <w:noProof/>
                <w:lang w:val="en-US"/>
              </w:rPr>
              <w:t>CONTRACOR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224-00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25.</w:t>
            </w:r>
          </w:p>
        </w:tc>
        <w:tc>
          <w:tcPr>
            <w:tcW w:w="7939" w:type="dxa"/>
          </w:tcPr>
          <w:p w:rsidR="003F6AFD" w:rsidRPr="00E56A42" w:rsidRDefault="003F6AFD" w:rsidP="0043418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Чашечный вискозимитр, штатив.  </w:t>
            </w:r>
            <w:r w:rsidRPr="00E56A42">
              <w:rPr>
                <w:b/>
                <w:noProof/>
                <w:lang w:val="en-US"/>
              </w:rPr>
              <w:t>ELKOMETER</w:t>
            </w:r>
            <w:r w:rsidRPr="00E56A42">
              <w:rPr>
                <w:b/>
                <w:noProof/>
              </w:rPr>
              <w:t xml:space="preserve"> 2350/2 № 6 (</w:t>
            </w:r>
            <w:r w:rsidRPr="00E56A42">
              <w:rPr>
                <w:b/>
                <w:noProof/>
                <w:lang w:val="en-US"/>
              </w:rPr>
              <w:t>DIN</w:t>
            </w:r>
            <w:r w:rsidRPr="00E56A42">
              <w:rPr>
                <w:b/>
                <w:noProof/>
              </w:rPr>
              <w:t xml:space="preserve">)     </w:t>
            </w:r>
            <w:r w:rsidRPr="00E56A42">
              <w:rPr>
                <w:b/>
                <w:noProof/>
                <w:lang w:val="en-US"/>
              </w:rPr>
              <w:t>ELKOMETER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188-00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26.</w:t>
            </w:r>
          </w:p>
        </w:tc>
        <w:tc>
          <w:tcPr>
            <w:tcW w:w="7939" w:type="dxa"/>
          </w:tcPr>
          <w:p w:rsidR="003F6AFD" w:rsidRPr="00E56A42" w:rsidRDefault="003F6AFD" w:rsidP="0043418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Чашечный вискозимитр с ручкой </w:t>
            </w:r>
            <w:r w:rsidRPr="00E56A42">
              <w:rPr>
                <w:b/>
                <w:noProof/>
                <w:lang w:val="en-US"/>
              </w:rPr>
              <w:t>ELKOMETER</w:t>
            </w:r>
            <w:r w:rsidRPr="00E56A42">
              <w:rPr>
                <w:b/>
                <w:noProof/>
              </w:rPr>
              <w:t xml:space="preserve"> 2436/1 № 4  (</w:t>
            </w:r>
            <w:r w:rsidRPr="00E56A42">
              <w:rPr>
                <w:b/>
                <w:noProof/>
                <w:lang w:val="en-US"/>
              </w:rPr>
              <w:t>DIN</w:t>
            </w:r>
            <w:r w:rsidRPr="00E56A42">
              <w:rPr>
                <w:b/>
                <w:noProof/>
              </w:rPr>
              <w:t xml:space="preserve">)     </w:t>
            </w:r>
            <w:r w:rsidRPr="00E56A42">
              <w:rPr>
                <w:b/>
                <w:noProof/>
                <w:lang w:val="en-US"/>
              </w:rPr>
              <w:t>ELKOMETER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188-00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27.</w:t>
            </w:r>
          </w:p>
        </w:tc>
        <w:tc>
          <w:tcPr>
            <w:tcW w:w="7939" w:type="dxa"/>
          </w:tcPr>
          <w:p w:rsidR="003F6AFD" w:rsidRPr="00E56A42" w:rsidRDefault="003F6AFD" w:rsidP="0043418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Цифровой измеритель по </w:t>
            </w:r>
            <w:r w:rsidRPr="00E56A42">
              <w:rPr>
                <w:b/>
                <w:noProof/>
                <w:lang w:val="en-US"/>
              </w:rPr>
              <w:t>ISO</w:t>
            </w:r>
            <w:r w:rsidRPr="00E56A42">
              <w:rPr>
                <w:b/>
                <w:noProof/>
              </w:rPr>
              <w:t xml:space="preserve">. </w:t>
            </w:r>
            <w:r w:rsidRPr="00E56A42">
              <w:rPr>
                <w:b/>
                <w:noProof/>
                <w:lang w:val="en-US"/>
              </w:rPr>
              <w:t>ELKOMETER</w:t>
            </w:r>
            <w:r w:rsidRPr="00E56A42">
              <w:rPr>
                <w:b/>
                <w:noProof/>
              </w:rPr>
              <w:t xml:space="preserve"> </w:t>
            </w:r>
            <w:r w:rsidRPr="00E56A42">
              <w:rPr>
                <w:b/>
                <w:noProof/>
                <w:lang w:val="en-US"/>
              </w:rPr>
              <w:t>G</w:t>
            </w:r>
            <w:r w:rsidRPr="00E56A42">
              <w:rPr>
                <w:b/>
                <w:noProof/>
              </w:rPr>
              <w:t xml:space="preserve"> 319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849-00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28.</w:t>
            </w:r>
          </w:p>
        </w:tc>
        <w:tc>
          <w:tcPr>
            <w:tcW w:w="7939" w:type="dxa"/>
          </w:tcPr>
          <w:p w:rsidR="003F6AFD" w:rsidRPr="00E56A42" w:rsidRDefault="003F6AFD" w:rsidP="0043418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Автономный пращевой гигрометр модели </w:t>
            </w:r>
            <w:r w:rsidRPr="00E56A42">
              <w:rPr>
                <w:b/>
                <w:noProof/>
                <w:lang w:val="en-US"/>
              </w:rPr>
              <w:t>G</w:t>
            </w:r>
            <w:r w:rsidRPr="00E56A42">
              <w:rPr>
                <w:b/>
                <w:noProof/>
              </w:rPr>
              <w:t xml:space="preserve"> 116 С со спиртовым термометром.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156-00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29.</w:t>
            </w:r>
          </w:p>
        </w:tc>
        <w:tc>
          <w:tcPr>
            <w:tcW w:w="7939" w:type="dxa"/>
          </w:tcPr>
          <w:p w:rsidR="003F6AFD" w:rsidRPr="00E56A42" w:rsidRDefault="003F6AFD" w:rsidP="0043418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Карманный цифровой термометр с датчиком для поверхности (по Цельсию). </w:t>
            </w:r>
            <w:r w:rsidRPr="00E56A42">
              <w:rPr>
                <w:b/>
                <w:noProof/>
                <w:lang w:val="en-US"/>
              </w:rPr>
              <w:t>G</w:t>
            </w:r>
            <w:r w:rsidRPr="00E56A42">
              <w:rPr>
                <w:b/>
                <w:noProof/>
              </w:rPr>
              <w:t xml:space="preserve"> 212 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185-50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30.</w:t>
            </w:r>
          </w:p>
        </w:tc>
        <w:tc>
          <w:tcPr>
            <w:tcW w:w="7939" w:type="dxa"/>
          </w:tcPr>
          <w:p w:rsidR="003F6AFD" w:rsidRPr="00E56A42" w:rsidRDefault="003F6AFD" w:rsidP="0043418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Инфракрасный цифровой термометр. </w:t>
            </w:r>
            <w:r w:rsidRPr="00E56A42">
              <w:rPr>
                <w:b/>
                <w:noProof/>
                <w:lang w:val="en-US"/>
              </w:rPr>
              <w:t>G</w:t>
            </w:r>
            <w:r w:rsidRPr="00E56A42">
              <w:rPr>
                <w:b/>
                <w:noProof/>
              </w:rPr>
              <w:t xml:space="preserve"> 212                                              </w:t>
            </w:r>
            <w:bookmarkStart w:id="2" w:name="OLE_LINK2"/>
            <w:r w:rsidRPr="00E56A42">
              <w:rPr>
                <w:b/>
                <w:noProof/>
                <w:lang w:val="en-US"/>
              </w:rPr>
              <w:t>ELKOMETER</w:t>
            </w:r>
            <w:bookmarkEnd w:id="2"/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210-00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31.</w:t>
            </w:r>
          </w:p>
        </w:tc>
        <w:tc>
          <w:tcPr>
            <w:tcW w:w="7939" w:type="dxa"/>
          </w:tcPr>
          <w:p w:rsidR="003F6AFD" w:rsidRPr="00E56A42" w:rsidRDefault="003F6AFD" w:rsidP="0043418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Шведский стандарт </w:t>
            </w:r>
            <w:r w:rsidRPr="00E56A42">
              <w:rPr>
                <w:b/>
                <w:noProof/>
                <w:lang w:val="en-US"/>
              </w:rPr>
              <w:t>ISO</w:t>
            </w:r>
            <w:r w:rsidRPr="00E56A42">
              <w:rPr>
                <w:b/>
                <w:noProof/>
              </w:rPr>
              <w:t xml:space="preserve"> 8501, </w:t>
            </w:r>
            <w:r w:rsidRPr="00E56A42">
              <w:rPr>
                <w:b/>
                <w:noProof/>
                <w:lang w:val="en-US"/>
              </w:rPr>
              <w:t>SIS</w:t>
            </w:r>
            <w:r w:rsidRPr="00E56A42">
              <w:rPr>
                <w:b/>
                <w:noProof/>
              </w:rPr>
              <w:t xml:space="preserve"> 055900                                                    </w:t>
            </w:r>
            <w:r w:rsidRPr="00E56A42">
              <w:rPr>
                <w:b/>
                <w:noProof/>
                <w:lang w:val="en-US"/>
              </w:rPr>
              <w:t>ELKOMETER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690-00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32.</w:t>
            </w:r>
          </w:p>
        </w:tc>
        <w:tc>
          <w:tcPr>
            <w:tcW w:w="7939" w:type="dxa"/>
          </w:tcPr>
          <w:p w:rsidR="003F6AFD" w:rsidRPr="00E56A42" w:rsidRDefault="003F6AFD" w:rsidP="0043418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Шведский стандарт </w:t>
            </w:r>
            <w:r w:rsidRPr="00E56A42">
              <w:rPr>
                <w:b/>
                <w:noProof/>
                <w:lang w:val="en-US"/>
              </w:rPr>
              <w:t>ISO</w:t>
            </w:r>
            <w:r w:rsidRPr="00E56A42">
              <w:rPr>
                <w:b/>
                <w:noProof/>
              </w:rPr>
              <w:t xml:space="preserve">                                                                                  РОССИЯ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200-00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33.</w:t>
            </w:r>
          </w:p>
        </w:tc>
        <w:tc>
          <w:tcPr>
            <w:tcW w:w="7939" w:type="dxa"/>
          </w:tcPr>
          <w:p w:rsidR="003F6AFD" w:rsidRPr="00E56A42" w:rsidRDefault="003F6AFD" w:rsidP="0043418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Лупа с подсветкой 10-и кратное увеличение, грануларованная линза   Н137-1 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130-00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</w:tbl>
    <w:p w:rsidR="003F6AFD" w:rsidRDefault="003F6AFD" w:rsidP="00956D5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</w:t>
      </w:r>
    </w:p>
    <w:p w:rsidR="003F6AFD" w:rsidRDefault="003F6AFD" w:rsidP="00956D5B">
      <w:pPr>
        <w:rPr>
          <w:b/>
          <w:sz w:val="32"/>
          <w:szCs w:val="32"/>
        </w:rPr>
      </w:pPr>
    </w:p>
    <w:p w:rsidR="003F6AFD" w:rsidRDefault="003F6AFD" w:rsidP="00956D5B">
      <w:pPr>
        <w:rPr>
          <w:b/>
          <w:sz w:val="32"/>
          <w:szCs w:val="32"/>
        </w:rPr>
      </w:pPr>
    </w:p>
    <w:p w:rsidR="003F6AFD" w:rsidRDefault="003F6AFD" w:rsidP="00AA7CE1">
      <w:pPr>
        <w:rPr>
          <w:b/>
          <w:sz w:val="32"/>
          <w:szCs w:val="32"/>
        </w:rPr>
      </w:pPr>
      <w:r w:rsidRPr="00635F14">
        <w:rPr>
          <w:b/>
          <w:sz w:val="32"/>
          <w:szCs w:val="32"/>
        </w:rPr>
        <w:t>«КОНСТАНТА»</w:t>
      </w:r>
    </w:p>
    <w:p w:rsidR="003F6AFD" w:rsidRDefault="003F6AFD" w:rsidP="00AA7CE1">
      <w:pPr>
        <w:jc w:val="both"/>
        <w:rPr>
          <w:rFonts w:ascii="Trebuchet MS" w:hAnsi="Trebuchet MS"/>
          <w:color w:val="888888"/>
          <w:sz w:val="17"/>
          <w:szCs w:val="17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0"/>
        <w:gridCol w:w="8481"/>
        <w:gridCol w:w="141"/>
        <w:gridCol w:w="1843"/>
      </w:tblGrid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84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Приборы</w:t>
            </w:r>
          </w:p>
        </w:tc>
        <w:tc>
          <w:tcPr>
            <w:tcW w:w="198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Стоимость с НДС</w:t>
            </w:r>
          </w:p>
        </w:tc>
      </w:tr>
      <w:tr w:rsidR="003F6AFD">
        <w:trPr>
          <w:gridAfter w:val="3"/>
          <w:wAfter w:w="1046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2F93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color w:val="FFFFFF"/>
              </w:rPr>
            </w:pPr>
            <w:r>
              <w:rPr>
                <w:color w:val="FFFFFF"/>
              </w:rPr>
              <w:t>1.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«</w:t>
            </w:r>
            <w:hyperlink r:id="rId16" w:tgtFrame="blank" w:history="1">
              <w:r>
                <w:rPr>
                  <w:rStyle w:val="Hyperlink"/>
                  <w:color w:val="0264DB"/>
                </w:rPr>
                <w:t>Булат 3</w:t>
              </w:r>
            </w:hyperlink>
            <w:r>
              <w:t>» с П112-10-6/2-А-01 и П112-5-10/2-Е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119 640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</w:t>
            </w:r>
            <w:hyperlink r:id="rId17" w:tgtFrame="blank" w:history="1">
              <w:r>
                <w:rPr>
                  <w:rStyle w:val="Hyperlink"/>
                  <w:rFonts w:ascii="Tahoma" w:hAnsi="Tahoma" w:cs="Tahoma"/>
                  <w:color w:val="0264DB"/>
                  <w:sz w:val="18"/>
                  <w:szCs w:val="18"/>
                </w:rPr>
                <w:t>Булат 3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П112-10-6/2-А-01 и П112-5-10/2-А-01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99 960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</w:t>
            </w:r>
            <w:hyperlink r:id="rId18" w:tgtFrame="blank" w:history="1">
              <w:r>
                <w:rPr>
                  <w:rStyle w:val="Hyperlink"/>
                  <w:rFonts w:ascii="Tahoma" w:hAnsi="Tahoma" w:cs="Tahoma"/>
                  <w:color w:val="0264DB"/>
                  <w:sz w:val="18"/>
                  <w:szCs w:val="18"/>
                </w:rPr>
                <w:t>Булат 1S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с П112-10-6/2-А-01 и П112-5-10/2-А-01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45 060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</w:t>
            </w:r>
            <w:hyperlink r:id="rId19" w:tgtFrame="_blank" w:history="1">
              <w:r>
                <w:rPr>
                  <w:rStyle w:val="Hyperlink"/>
                  <w:rFonts w:ascii="Tahoma" w:hAnsi="Tahoma" w:cs="Tahoma"/>
                  <w:color w:val="0264DB"/>
                  <w:sz w:val="18"/>
                  <w:szCs w:val="18"/>
                </w:rPr>
                <w:t>Булат 1S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комплект авиационный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102 420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18"/>
                <w:szCs w:val="18"/>
              </w:rPr>
            </w:pPr>
            <w:hyperlink r:id="rId20" w:history="1">
              <w:r>
                <w:rPr>
                  <w:rStyle w:val="Hyperlink"/>
                  <w:rFonts w:ascii="Tahoma" w:hAnsi="Tahoma" w:cs="Tahoma"/>
                  <w:color w:val="0264DB"/>
                  <w:sz w:val="18"/>
                  <w:szCs w:val="18"/>
                </w:rPr>
                <w:t>«Булат 1S» для подводных работ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 с металлизированным кабелем 30 м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89 430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Преобразователь для подводных работ (металлизированный кабель 30 м)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48 600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</w:t>
            </w:r>
            <w:hyperlink r:id="rId21" w:tgtFrame="_blank" w:history="1">
              <w:r>
                <w:rPr>
                  <w:rStyle w:val="Hyperlink"/>
                  <w:rFonts w:ascii="Tahoma" w:hAnsi="Tahoma" w:cs="Tahoma"/>
                  <w:color w:val="0264DB"/>
                  <w:sz w:val="18"/>
                  <w:szCs w:val="18"/>
                </w:rPr>
                <w:t>Булат 1М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»с П112-10-6/2-А-01 и П112-5-10/2-А-01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39 540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Дубликат паспорта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720</w:t>
            </w:r>
          </w:p>
        </w:tc>
      </w:tr>
      <w:tr w:rsidR="003F6AFD">
        <w:trPr>
          <w:gridAfter w:val="3"/>
          <w:wAfter w:w="1046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2F93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color w:val="FFFFFF"/>
              </w:rPr>
            </w:pPr>
            <w:r>
              <w:rPr>
                <w:color w:val="FFFFFF"/>
              </w:rPr>
              <w:t>2.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«</w:t>
            </w:r>
            <w:hyperlink r:id="rId22" w:tgtFrame="_blank" w:history="1">
              <w:r>
                <w:rPr>
                  <w:rStyle w:val="Hyperlink"/>
                  <w:color w:val="0264DB"/>
                </w:rPr>
                <w:t>Константа К6Ц</w:t>
              </w:r>
            </w:hyperlink>
            <w:r>
              <w:t>» с ИД2 и ПД1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59 700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«</w:t>
            </w:r>
            <w:hyperlink r:id="rId23" w:tgtFrame="blank" w:history="1">
              <w:r>
                <w:rPr>
                  <w:rStyle w:val="Hyperlink"/>
                  <w:color w:val="0264DB"/>
                </w:rPr>
                <w:t>Константа К5</w:t>
              </w:r>
            </w:hyperlink>
            <w:r>
              <w:t>» с ИД2 и ПД1 (с цветным индикатором)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49 620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«Константа МК4» с преобразователем на кабеле или встроенным на выбор (кроме ИПД)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35 940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«</w:t>
            </w:r>
            <w:hyperlink r:id="rId24" w:tgtFrame="_blank" w:history="1">
              <w:r>
                <w:rPr>
                  <w:rStyle w:val="Hyperlink"/>
                  <w:color w:val="0264DB"/>
                </w:rPr>
                <w:t>Константа МК4</w:t>
              </w:r>
            </w:hyperlink>
            <w:r>
              <w:t>» с преобразователем ИПД (встроенный или на кабеле)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39 660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Дубликат паспорта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1 440</w:t>
            </w:r>
          </w:p>
        </w:tc>
      </w:tr>
      <w:tr w:rsidR="003F6AFD">
        <w:trPr>
          <w:gridAfter w:val="3"/>
          <w:wAfter w:w="1046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EDA5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2.1.</w:t>
            </w:r>
          </w:p>
        </w:tc>
      </w:tr>
      <w:tr w:rsidR="003F6AFD">
        <w:trPr>
          <w:gridAfter w:val="3"/>
          <w:wAfter w:w="1046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DFFF8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hyperlink r:id="rId25" w:tgtFrame="_blank" w:history="1">
              <w:r>
                <w:rPr>
                  <w:rStyle w:val="Hyperlink"/>
                  <w:color w:val="0264DB"/>
                </w:rPr>
                <w:t>ИД0К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16 680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hyperlink r:id="rId26" w:tgtFrame="_blank" w:history="1">
              <w:r>
                <w:rPr>
                  <w:rStyle w:val="Hyperlink"/>
                  <w:color w:val="0264DB"/>
                </w:rPr>
                <w:t>ИД0/90°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19 680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ИД0/90º (ручка 200 мм)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21 000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ИДГ (ИД1Ni)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19 020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ИД1-0,3 мм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16 260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hyperlink r:id="rId27" w:tgtFrame="_blank" w:history="1">
              <w:r>
                <w:rPr>
                  <w:rStyle w:val="Hyperlink"/>
                  <w:color w:val="0264DB"/>
                </w:rPr>
                <w:t>ИД1 (со сменными насадками)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18 480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ИД1 (с боковым выходом кабеля)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19 380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hyperlink r:id="rId28" w:tgtFrame="_blank" w:history="1">
              <w:r>
                <w:rPr>
                  <w:rStyle w:val="Hyperlink"/>
                  <w:color w:val="0264DB"/>
                </w:rPr>
                <w:t>ИД2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14 940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hyperlink r:id="rId29" w:tgtFrame="_blank" w:history="1">
              <w:r>
                <w:rPr>
                  <w:rStyle w:val="Hyperlink"/>
                  <w:color w:val="0264DB"/>
                </w:rPr>
                <w:t>ИД2 (мини)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18 000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ИД2/90°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20 460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ИД2 по неотвержденному слою краски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18 000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hyperlink r:id="rId30" w:history="1">
              <w:r>
                <w:rPr>
                  <w:rStyle w:val="Hyperlink"/>
                  <w:color w:val="0264DB"/>
                </w:rPr>
                <w:t>ИД3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14 940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ИД3 (мини)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18 000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ИД3/90°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20 460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hyperlink r:id="rId31" w:tgtFrame="_blank" w:history="1">
              <w:r>
                <w:rPr>
                  <w:rStyle w:val="Hyperlink"/>
                  <w:color w:val="0264DB"/>
                </w:rPr>
                <w:t>ИД4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16 200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ИД4 в металлическом корпусе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18 180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hyperlink r:id="rId32" w:tgtFrame="_blank" w:history="1">
              <w:r>
                <w:rPr>
                  <w:rStyle w:val="Hyperlink"/>
                  <w:color w:val="0264DB"/>
                </w:rPr>
                <w:t>ИД5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17 580</w:t>
            </w:r>
          </w:p>
        </w:tc>
      </w:tr>
      <w:tr w:rsidR="003F6AFD">
        <w:trPr>
          <w:gridAfter w:val="3"/>
          <w:wAfter w:w="1046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DFFF8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hyperlink r:id="rId33" w:tgtFrame="_blank" w:history="1">
              <w:r>
                <w:rPr>
                  <w:rStyle w:val="Hyperlink"/>
                  <w:color w:val="0264DB"/>
                </w:rPr>
                <w:t>ПД0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16 260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ПДГ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19 020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hyperlink r:id="rId34" w:tgtFrame="_blank" w:history="1">
              <w:r>
                <w:rPr>
                  <w:rStyle w:val="Hyperlink"/>
                  <w:color w:val="0264DB"/>
                </w:rPr>
                <w:t>ПД1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15 120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hyperlink r:id="rId35" w:tgtFrame="_blank" w:history="1">
              <w:r>
                <w:rPr>
                  <w:rStyle w:val="Hyperlink"/>
                  <w:color w:val="0264DB"/>
                </w:rPr>
                <w:t>ПД2</w:t>
              </w:r>
            </w:hyperlink>
            <w:r>
              <w:t>, ПД3, ПД4, ПД5, ПД6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14 940</w:t>
            </w:r>
          </w:p>
        </w:tc>
      </w:tr>
      <w:tr w:rsidR="003F6AFD">
        <w:trPr>
          <w:gridAfter w:val="3"/>
          <w:wAfter w:w="1046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DFFF8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hyperlink r:id="rId36" w:tgtFrame="blank" w:history="1">
              <w:r>
                <w:rPr>
                  <w:rStyle w:val="Hyperlink"/>
                  <w:color w:val="0264DB"/>
                </w:rPr>
                <w:t>ДА1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15 660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hyperlink r:id="rId37" w:tgtFrame="blank" w:history="1">
              <w:r>
                <w:rPr>
                  <w:rStyle w:val="Hyperlink"/>
                  <w:color w:val="0264DB"/>
                </w:rPr>
                <w:t>ДА2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15 780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КД (измеряет температуру металла)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7 680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ДВТР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13 920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ДКУ (совмещает функции ДВТР и КД)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21 780</w:t>
            </w:r>
          </w:p>
        </w:tc>
      </w:tr>
      <w:tr w:rsidR="003F6AFD">
        <w:trPr>
          <w:gridAfter w:val="3"/>
          <w:wAfter w:w="1046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DFFF8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ФД1; ФД3-1,8; ФД3-0,2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25 860</w:t>
            </w:r>
          </w:p>
        </w:tc>
      </w:tr>
      <w:tr w:rsidR="003F6AFD">
        <w:trPr>
          <w:gridAfter w:val="3"/>
          <w:wAfter w:w="1046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DFFF8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hyperlink r:id="rId38" w:tgtFrame="_blank" w:history="1">
              <w:r>
                <w:rPr>
                  <w:rStyle w:val="Hyperlink"/>
                  <w:color w:val="0264DB"/>
                </w:rPr>
                <w:t>ДШ</w:t>
              </w:r>
            </w:hyperlink>
            <w:r>
              <w:t> (для оценки шероховатости)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13 920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ИД2ВТ, ИД3ВТ (высокотемпературные)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20 280</w:t>
            </w:r>
          </w:p>
        </w:tc>
      </w:tr>
      <w:tr w:rsidR="003F6AFD">
        <w:trPr>
          <w:gridAfter w:val="3"/>
          <w:wAfter w:w="1046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DFFF8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ИД1-Т20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22 800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ИД1Т (от 45 мм)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21 960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ИД1-Т14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25 080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ИД2-Т, ИД3-Т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20 280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ПД0-Т14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22 680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ПД0-Т25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21 120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ПД1-Т, ПД2-Т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20 280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1 метр кабеля для трубного преобразователя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</w:tr>
      <w:tr w:rsidR="003F6AFD">
        <w:trPr>
          <w:gridAfter w:val="3"/>
          <w:wAfter w:w="1046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EDA5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2.2.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Мера толщины МТ (пленка) </w:t>
            </w:r>
            <w:r>
              <w:br/>
              <w:t>без поверки: 10; 20; 40; 50; 70; 100; 180; 250 мкм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540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Мера толщины МТ (пленка) с поверкой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1 140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Мера толщины МТ (из оргстекла) </w:t>
            </w:r>
            <w:r>
              <w:br/>
              <w:t>без поверки: 0,5; 1,0; 1,5; 2,0; 3,0; 4,0; 5,0; 10,0 мм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720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Мера толщины МТ (из оргстекла) с поверкой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1 320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Мера толщины МТ (из капролона) </w:t>
            </w:r>
            <w:r>
              <w:br/>
              <w:t>без поверки: 20, 30, 40, 50, 60, 70, 80, 90, 100, 110, 120 мм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1 200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Мера толщины МТ (из капролона) с поверкой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1 800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Заводская калибровка образца гальванического покрытия, предоставленного Заказчиком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5 310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Стальное или алюминиевое основание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2 040</w:t>
            </w:r>
          </w:p>
        </w:tc>
      </w:tr>
      <w:tr w:rsidR="003F6AFD">
        <w:trPr>
          <w:gridAfter w:val="3"/>
          <w:wAfter w:w="1046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2F93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color w:val="FFFFFF"/>
              </w:rPr>
            </w:pPr>
            <w:r>
              <w:rPr>
                <w:color w:val="FFFFFF"/>
              </w:rPr>
              <w:t>3.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«</w:t>
            </w:r>
            <w:hyperlink r:id="rId39" w:tgtFrame="_blank" w:history="1">
              <w:r>
                <w:rPr>
                  <w:rStyle w:val="Hyperlink"/>
                  <w:color w:val="0264DB"/>
                </w:rPr>
                <w:t>Корона 1</w:t>
              </w:r>
            </w:hyperlink>
            <w:r>
              <w:t>»</w:t>
            </w:r>
          </w:p>
          <w:p w:rsidR="003F6AFD" w:rsidRDefault="003F6AFD" w:rsidP="00451A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(0,7-4 кВ) с универсальным резиновым электродом (возможно дооснащение специальными резиновыми электродами для контроля больших поверхностей, труб, внутритрубных покрытий)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58 500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</w:t>
            </w:r>
            <w:hyperlink r:id="rId40" w:tgtFrame="_blank" w:history="1">
              <w:r>
                <w:rPr>
                  <w:rStyle w:val="Hyperlink"/>
                  <w:rFonts w:ascii="Tahoma" w:hAnsi="Tahoma" w:cs="Tahoma"/>
                  <w:color w:val="0264DB"/>
                  <w:sz w:val="18"/>
                  <w:szCs w:val="18"/>
                </w:rPr>
                <w:t>Корона 2.1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</w:t>
            </w:r>
          </w:p>
          <w:p w:rsidR="003F6AFD" w:rsidRDefault="003F6AFD" w:rsidP="00451A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(2,5-34 кВ) с 4-х метровым кабелем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85 620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</w:t>
            </w:r>
            <w:hyperlink r:id="rId41" w:tgtFrame="_blank" w:history="1">
              <w:r>
                <w:rPr>
                  <w:rStyle w:val="Hyperlink"/>
                  <w:rFonts w:ascii="Tahoma" w:hAnsi="Tahoma" w:cs="Tahoma"/>
                  <w:color w:val="0264DB"/>
                  <w:sz w:val="18"/>
                  <w:szCs w:val="18"/>
                </w:rPr>
                <w:t>Корона 2.2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</w:t>
            </w:r>
          </w:p>
          <w:p w:rsidR="003F6AFD" w:rsidRDefault="003F6AFD" w:rsidP="00451A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(5-40 кВ) с 4-х метровым кабелем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85 620</w:t>
            </w:r>
          </w:p>
        </w:tc>
      </w:tr>
    </w:tbl>
    <w:p w:rsidR="003F6AFD" w:rsidRDefault="003F6AFD" w:rsidP="00956D5B">
      <w:pPr>
        <w:rPr>
          <w:b/>
          <w:sz w:val="28"/>
          <w:szCs w:val="28"/>
        </w:rPr>
      </w:pPr>
      <w:r w:rsidRPr="00635F14">
        <w:rPr>
          <w:b/>
          <w:sz w:val="32"/>
          <w:szCs w:val="32"/>
        </w:rPr>
        <w:t xml:space="preserve"> 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0"/>
        <w:gridCol w:w="8801"/>
        <w:gridCol w:w="1814"/>
      </w:tblGrid>
      <w:tr w:rsidR="003F6AFD">
        <w:trPr>
          <w:gridAfter w:val="2"/>
          <w:wAfter w:w="1061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2F93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4.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</w:t>
            </w:r>
            <w:hyperlink r:id="rId42" w:tgtFrame="blank" w:history="1">
              <w:r>
                <w:rPr>
                  <w:rStyle w:val="Hyperlink"/>
                  <w:rFonts w:ascii="Tahoma" w:hAnsi="Tahoma" w:cs="Tahoma"/>
                  <w:color w:val="0264DB"/>
                  <w:sz w:val="18"/>
                  <w:szCs w:val="18"/>
                </w:rPr>
                <w:t>Константа Г1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(или Г2, или Г3) (толщиномер-гребенка неотвердевшего («мокрого») слоя краски 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</w:t>
            </w:r>
            <w:hyperlink r:id="rId43" w:tgtFrame="blank" w:history="1">
              <w:r>
                <w:rPr>
                  <w:rStyle w:val="Hyperlink"/>
                  <w:rFonts w:ascii="Tahoma" w:hAnsi="Tahoma" w:cs="Tahoma"/>
                  <w:color w:val="0264DB"/>
                  <w:sz w:val="18"/>
                  <w:szCs w:val="18"/>
                </w:rPr>
                <w:t>Константа ГУ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(толщиномер-гребенка неотвердевшего («мокрого») слоя краски)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5 760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</w:t>
            </w:r>
            <w:hyperlink r:id="rId44" w:tgtFrame="blank" w:history="1">
              <w:r>
                <w:rPr>
                  <w:rStyle w:val="Hyperlink"/>
                  <w:rFonts w:ascii="Tahoma" w:hAnsi="Tahoma" w:cs="Tahoma"/>
                  <w:color w:val="0264DB"/>
                  <w:sz w:val="18"/>
                  <w:szCs w:val="18"/>
                </w:rPr>
                <w:t>Константа ГП1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(или ГП2, или ГП3) (толщиномер-гребенка неотвердевшего слоя порощковой краски)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</w:t>
            </w:r>
            <w:hyperlink r:id="rId45" w:tgtFrame="_blank" w:history="1">
              <w:r>
                <w:rPr>
                  <w:rStyle w:val="Hyperlink"/>
                  <w:rFonts w:ascii="Tahoma" w:hAnsi="Tahoma" w:cs="Tahoma"/>
                  <w:color w:val="0264DB"/>
                  <w:sz w:val="18"/>
                  <w:szCs w:val="18"/>
                </w:rPr>
                <w:t>Константа М1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(толщиномер-карандаш магнитный)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9 480</w:t>
            </w:r>
          </w:p>
        </w:tc>
      </w:tr>
      <w:tr w:rsidR="003F6AFD">
        <w:trPr>
          <w:gridAfter w:val="2"/>
          <w:wAfter w:w="1061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2F93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5.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</w:t>
            </w:r>
            <w:hyperlink r:id="rId46" w:tgtFrame="_blank" w:history="1">
              <w:r>
                <w:rPr>
                  <w:rStyle w:val="Hyperlink"/>
                  <w:rFonts w:ascii="Tahoma" w:hAnsi="Tahoma" w:cs="Tahoma"/>
                  <w:color w:val="0264DB"/>
                  <w:sz w:val="18"/>
                  <w:szCs w:val="18"/>
                </w:rPr>
                <w:t>Константа-нож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(разрушающий толщиномер, без микроскопа)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21 300</w:t>
            </w:r>
          </w:p>
        </w:tc>
      </w:tr>
      <w:tr w:rsidR="003F6AFD">
        <w:trPr>
          <w:gridAfter w:val="2"/>
          <w:wAfter w:w="1061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2F93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6.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hyperlink r:id="rId47" w:tgtFrame="_blank" w:history="1">
              <w:r>
                <w:rPr>
                  <w:rStyle w:val="Hyperlink"/>
                  <w:rFonts w:ascii="Tahoma" w:hAnsi="Tahoma" w:cs="Tahoma"/>
                  <w:color w:val="0264DB"/>
                  <w:sz w:val="18"/>
                  <w:szCs w:val="18"/>
                </w:rPr>
                <w:t>Вискозиметр «Константа ВЗ-246»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 (сопла-нерж. cталь, резервуар - Al сплав Д16Т)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11 100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hyperlink r:id="rId48" w:tgtFrame="_blank" w:history="1">
              <w:r>
                <w:rPr>
                  <w:rStyle w:val="Hyperlink"/>
                  <w:color w:val="0264DB"/>
                </w:rPr>
                <w:t>Вискозиметр «Константа ВЗ-246</w:t>
              </w:r>
            </w:hyperlink>
            <w:r>
              <w:t> (сопла-нерж. cталь, резервуар — капролон)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11 100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Вискозиметр «Константа ВЗ-246» с первичной и периодической поверками </w:t>
            </w:r>
            <w:r>
              <w:br/>
              <w:t>(сопла — нерж. сталь; резервуар — AL сплав Д16)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16 320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Вискозиметр «Константа ВЗ-246» с первичной и периодической поверками</w:t>
            </w:r>
            <w:r>
              <w:br/>
              <w:t>(сопла — нерж. сталь; резервуар — капролон)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16 320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Вискозиметр «</w:t>
            </w:r>
            <w:hyperlink r:id="rId49" w:history="1">
              <w:r>
                <w:rPr>
                  <w:rStyle w:val="Hyperlink"/>
                  <w:color w:val="0264DB"/>
                </w:rPr>
                <w:t>Константа ВЗ-4</w:t>
              </w:r>
            </w:hyperlink>
            <w:r>
              <w:t>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Вискозиметр «</w:t>
            </w:r>
            <w:hyperlink r:id="rId50" w:tooltip="Ссылка: http://www.constanta.ru/catalog/viskozimetry/viskozimetr_vz_4/" w:history="1">
              <w:r>
                <w:rPr>
                  <w:rStyle w:val="Hyperlink"/>
                  <w:color w:val="0264DB"/>
                </w:rPr>
                <w:t>Константа ВЗ-4</w:t>
              </w:r>
            </w:hyperlink>
            <w:r>
              <w:t>» (сопло-нерж. cталь, резервуар — капролон)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Вискозиметр «</w:t>
            </w:r>
            <w:hyperlink r:id="rId51" w:history="1">
              <w:r>
                <w:rPr>
                  <w:rStyle w:val="Hyperlink"/>
                  <w:rFonts w:ascii="Tahoma" w:hAnsi="Tahoma" w:cs="Tahoma"/>
                  <w:color w:val="0264DB"/>
                  <w:sz w:val="18"/>
                  <w:szCs w:val="18"/>
                </w:rPr>
                <w:t>Константа ВЗ-1 (5,4)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(или 2,5) одно сопло диаметром 5,4 или 2,5 мм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24 480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Вискозиметр «</w:t>
            </w:r>
            <w:hyperlink r:id="rId52" w:history="1">
              <w:r>
                <w:rPr>
                  <w:rStyle w:val="Hyperlink"/>
                  <w:color w:val="0264DB"/>
                </w:rPr>
                <w:t>Константа ВЗ-ISO 2431 № 3</w:t>
              </w:r>
            </w:hyperlink>
            <w:r>
              <w:t>» (или 4, или 5, или 6) - с одним соплом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Вискозиметр «</w:t>
            </w:r>
            <w:hyperlink r:id="rId53" w:history="1">
              <w:r>
                <w:rPr>
                  <w:rStyle w:val="Hyperlink"/>
                  <w:color w:val="0264DB"/>
                </w:rPr>
                <w:t>Константа ВЗ-DIN 53211 № 4</w:t>
              </w:r>
            </w:hyperlink>
            <w:r>
              <w:t>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Вискозиметр DIN № 4 погружной (или 2 или 6) (без поверки)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9 912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Вискозиметр «</w:t>
            </w:r>
            <w:hyperlink r:id="rId54" w:history="1">
              <w:r>
                <w:rPr>
                  <w:rStyle w:val="Hyperlink"/>
                  <w:color w:val="0264DB"/>
                </w:rPr>
                <w:t>Константа ВЗ-Ford № 1</w:t>
              </w:r>
            </w:hyperlink>
            <w:r>
              <w:t>» (или 2, или 3, или 4, или 5) - с одним соплом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hyperlink r:id="rId55" w:tgtFrame="_blank" w:history="1">
              <w:r>
                <w:rPr>
                  <w:rStyle w:val="Hyperlink"/>
                  <w:color w:val="0264DB"/>
                </w:rPr>
                <w:t>Вискозиметр погружной ВЗП-246</w:t>
              </w:r>
            </w:hyperlink>
            <w:r>
              <w:t> погружной (без поверки)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hyperlink r:id="rId56" w:history="1">
              <w:r>
                <w:rPr>
                  <w:rStyle w:val="Hyperlink"/>
                  <w:color w:val="0264DB"/>
                </w:rPr>
                <w:t>Штатив для вискозиметров</w:t>
              </w:r>
            </w:hyperlink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8 160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Термокожух для чашечных вискозиметров «Константа ВЗ»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10 560</w:t>
            </w:r>
          </w:p>
        </w:tc>
      </w:tr>
    </w:tbl>
    <w:p w:rsidR="003F6AFD" w:rsidRDefault="003F6AFD" w:rsidP="00956D5B">
      <w:pPr>
        <w:rPr>
          <w:b/>
          <w:sz w:val="28"/>
          <w:szCs w:val="28"/>
        </w:rPr>
      </w:pP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0"/>
        <w:gridCol w:w="8689"/>
        <w:gridCol w:w="1926"/>
      </w:tblGrid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Гриндометр «</w:t>
            </w:r>
            <w:hyperlink r:id="rId57" w:tgtFrame="_blank" w:tooltip="Ссылка: http://www.constanta.ru/catalog/grindometry/konstanta_klin/?sphrase_id=1743" w:history="1">
              <w:r>
                <w:rPr>
                  <w:rStyle w:val="Hyperlink"/>
                  <w:rFonts w:ascii="Tahoma" w:hAnsi="Tahoma" w:cs="Tahoma"/>
                  <w:color w:val="0264DB"/>
                  <w:sz w:val="18"/>
                  <w:szCs w:val="18"/>
                </w:rPr>
                <w:t>Константа-Клин-50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(или 100 или 150 мкм) из нержавеющей стали с поверкой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34 200</w:t>
            </w:r>
          </w:p>
        </w:tc>
      </w:tr>
      <w:tr w:rsidR="003F6AFD">
        <w:trPr>
          <w:gridAfter w:val="2"/>
          <w:wAfter w:w="1061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2F93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7.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Адгезиметр-решетка «</w:t>
            </w:r>
            <w:hyperlink r:id="rId58" w:tgtFrame="_blank" w:history="1">
              <w:r>
                <w:rPr>
                  <w:rStyle w:val="Hyperlink"/>
                  <w:rFonts w:ascii="Tahoma" w:hAnsi="Tahoma" w:cs="Tahoma"/>
                  <w:color w:val="0264DB"/>
                  <w:sz w:val="18"/>
                  <w:szCs w:val="18"/>
                </w:rPr>
                <w:t>Константа АР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Шаблон универсальный «</w:t>
            </w:r>
            <w:hyperlink r:id="rId59" w:tgtFrame="_blank" w:history="1">
              <w:r>
                <w:rPr>
                  <w:rStyle w:val="Hyperlink"/>
                  <w:rFonts w:ascii="Tahoma" w:hAnsi="Tahoma" w:cs="Tahoma"/>
                  <w:color w:val="0264DB"/>
                  <w:sz w:val="18"/>
                  <w:szCs w:val="18"/>
                </w:rPr>
                <w:t>Константа УШ1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9 322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Адгезиметр Х-образного надреза «</w:t>
            </w:r>
            <w:hyperlink r:id="rId60" w:history="1">
              <w:r>
                <w:rPr>
                  <w:rStyle w:val="Hyperlink"/>
                  <w:rFonts w:ascii="Tahoma" w:hAnsi="Tahoma" w:cs="Tahoma"/>
                  <w:color w:val="0264DB"/>
                  <w:sz w:val="18"/>
                  <w:szCs w:val="18"/>
                </w:rPr>
                <w:t>Константа АХ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Адгезиметр механический «</w:t>
            </w:r>
            <w:hyperlink r:id="rId61" w:tgtFrame="_blank" w:history="1">
              <w:r>
                <w:rPr>
                  <w:rStyle w:val="Hyperlink"/>
                  <w:rFonts w:ascii="Tahoma" w:hAnsi="Tahoma" w:cs="Tahoma"/>
                  <w:color w:val="0264DB"/>
                  <w:sz w:val="18"/>
                  <w:szCs w:val="18"/>
                </w:rPr>
                <w:t>Константа АЦ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32 340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Адгезиметр механический «</w:t>
            </w:r>
            <w:hyperlink r:id="rId62" w:tgtFrame="_blank" w:history="1">
              <w:r>
                <w:rPr>
                  <w:rStyle w:val="Hyperlink"/>
                  <w:rFonts w:ascii="Tahoma" w:hAnsi="Tahoma" w:cs="Tahoma"/>
                  <w:color w:val="0264DB"/>
                  <w:sz w:val="18"/>
                  <w:szCs w:val="18"/>
                </w:rPr>
                <w:t>Константа АЦ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с доп.шкалой до 1 или 2, или 15 Мпа и компектом грибков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40 140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Рукоятка для облегчения вращения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Приспособление для приклейки грибка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Дополнительный грибок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Балеринка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Эпоксидный клей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Циакриновый клей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Адгезиметр-нож «</w:t>
            </w:r>
            <w:hyperlink r:id="rId63" w:tgtFrame="_blank" w:history="1">
              <w:r>
                <w:rPr>
                  <w:rStyle w:val="Hyperlink"/>
                  <w:rFonts w:ascii="Tahoma" w:hAnsi="Tahoma" w:cs="Tahoma"/>
                  <w:color w:val="0264DB"/>
                  <w:sz w:val="18"/>
                  <w:szCs w:val="18"/>
                </w:rPr>
                <w:t>Константа КН1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для определения адгезии по методу решетчатых надрезов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25 200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Адгезиметр-нож «</w:t>
            </w:r>
            <w:hyperlink r:id="rId64" w:tgtFrame="_blank" w:history="1">
              <w:r>
                <w:rPr>
                  <w:rStyle w:val="Hyperlink"/>
                  <w:rFonts w:ascii="Tahoma" w:hAnsi="Tahoma" w:cs="Tahoma"/>
                  <w:color w:val="0264DB"/>
                  <w:sz w:val="18"/>
                  <w:szCs w:val="18"/>
                </w:rPr>
                <w:t>Константа КН2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для определения адгезии по методу решетчатых надрезов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17 640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Дополнительный резак к Константа КН1/КН2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11 280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Адгезиметр сдвиговый «</w:t>
            </w:r>
            <w:hyperlink r:id="rId65" w:tgtFrame="_blank" w:history="1">
              <w:r>
                <w:rPr>
                  <w:rStyle w:val="Hyperlink"/>
                  <w:rFonts w:ascii="Tahoma" w:hAnsi="Tahoma" w:cs="Tahoma"/>
                  <w:color w:val="0264DB"/>
                  <w:sz w:val="18"/>
                  <w:szCs w:val="18"/>
                </w:rPr>
                <w:t>Константа СА2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40 800</w:t>
            </w:r>
          </w:p>
        </w:tc>
      </w:tr>
    </w:tbl>
    <w:p w:rsidR="003F6AFD" w:rsidRPr="00956D5B" w:rsidRDefault="003F6AFD" w:rsidP="00956D5B">
      <w:pPr>
        <w:rPr>
          <w:b/>
          <w:sz w:val="28"/>
          <w:szCs w:val="28"/>
        </w:rPr>
      </w:pPr>
    </w:p>
    <w:p w:rsidR="003F6AFD" w:rsidRPr="00753464" w:rsidRDefault="003F6AFD" w:rsidP="00652B0B">
      <w:pPr>
        <w:rPr>
          <w:b/>
          <w:sz w:val="28"/>
          <w:szCs w:val="28"/>
        </w:rPr>
      </w:pPr>
      <w:r w:rsidRPr="00276C8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hyperlink r:id="rId66" w:history="1">
        <w:r w:rsidRPr="007352C3">
          <w:rPr>
            <w:rFonts w:ascii="defaultFontLight" w:hAnsi="defaultFontLight"/>
            <w:color w:val="A4A4A4"/>
            <w:bdr w:val="none" w:sz="0" w:space="0" w:color="auto" w:frame="1"/>
          </w:rPr>
          <w:pict>
            <v:shape id="_x0000_i1028" type="#_x0000_t75" alt="«АКЗ Пермь»" href="http://www.akzperm.ru/" style="width:150pt;height:84.75pt" o:button="t">
              <v:imagedata r:id="rId6" r:href="rId67"/>
            </v:shape>
          </w:pict>
        </w:r>
      </w:hyperlink>
    </w:p>
    <w:p w:rsidR="003F6AFD" w:rsidRPr="00152E40" w:rsidRDefault="003F6AFD" w:rsidP="00276C8B">
      <w:pPr>
        <w:textAlignment w:val="top"/>
        <w:rPr>
          <w:rFonts w:ascii="defaultFontLight" w:hAnsi="defaultFontLight"/>
          <w:color w:val="373A3C"/>
        </w:rPr>
      </w:pPr>
      <w:r w:rsidRPr="00152E40">
        <w:rPr>
          <w:rFonts w:ascii="defaultFontLight" w:hAnsi="defaultFontLight"/>
          <w:b/>
          <w:bCs/>
          <w:color w:val="373A3C"/>
          <w:sz w:val="27"/>
          <w:szCs w:val="27"/>
        </w:rPr>
        <w:t>Телефон в Перми:</w:t>
      </w:r>
    </w:p>
    <w:p w:rsidR="003F6AFD" w:rsidRPr="00276C8B" w:rsidRDefault="003F6AFD" w:rsidP="00276C8B">
      <w:pPr>
        <w:textAlignment w:val="top"/>
        <w:rPr>
          <w:rFonts w:ascii="Arial" w:hAnsi="Arial" w:cs="Arial"/>
          <w:b/>
          <w:bCs/>
          <w:i/>
          <w:iCs/>
          <w:color w:val="373A3C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+7 (342) 283-76-75.                                             </w:t>
      </w:r>
      <w:r w:rsidRPr="00152E40"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           </w:t>
      </w:r>
      <w:r>
        <w:rPr>
          <w:rFonts w:ascii="Arial" w:hAnsi="Arial" w:cs="Arial"/>
          <w:b/>
          <w:bCs/>
          <w:i/>
          <w:iCs/>
          <w:color w:val="373A3C"/>
          <w:sz w:val="24"/>
          <w:szCs w:val="24"/>
          <w:shd w:val="clear" w:color="auto" w:fill="FFFFFF"/>
        </w:rPr>
        <w:t xml:space="preserve">E-mail: </w:t>
      </w:r>
      <w:hyperlink r:id="rId68" w:history="1">
        <w:r w:rsidRPr="00A6154D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  <w:lang w:val="en-US"/>
          </w:rPr>
          <w:t>d</w:t>
        </w:r>
        <w:r w:rsidRPr="00276C8B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</w:rPr>
          <w:t>244850</w:t>
        </w:r>
        <w:r w:rsidRPr="00A6154D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</w:rPr>
          <w:t>@mail.ru</w:t>
        </w:r>
      </w:hyperlink>
    </w:p>
    <w:p w:rsidR="003F6AFD" w:rsidRDefault="003F6AFD" w:rsidP="00276C8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</w:t>
      </w:r>
      <w:hyperlink r:id="rId69" w:history="1">
        <w:r w:rsidRPr="009E2765">
          <w:rPr>
            <w:rStyle w:val="Hyperlink"/>
            <w:b/>
            <w:bCs/>
            <w:sz w:val="28"/>
          </w:rPr>
          <w:t>www.akzperm.ru</w:t>
        </w:r>
      </w:hyperlink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Pr="00276C8B" w:rsidRDefault="003F6AFD" w:rsidP="00276C8B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C87B86">
        <w:rPr>
          <w:b/>
          <w:bCs/>
          <w:sz w:val="22"/>
          <w:szCs w:val="22"/>
          <w:lang w:val="de-DE"/>
        </w:rPr>
        <w:fldChar w:fldCharType="begin"/>
      </w:r>
      <w:r w:rsidRPr="00C87B86">
        <w:rPr>
          <w:b/>
          <w:bCs/>
          <w:sz w:val="22"/>
          <w:szCs w:val="22"/>
          <w:lang w:val="de-DE"/>
        </w:rPr>
        <w:instrText xml:space="preserve">http://www.zakamsk.ru/partnerplus/ </w:instrText>
      </w:r>
      <w:r w:rsidRPr="00C87B86">
        <w:rPr>
          <w:b/>
          <w:bCs/>
          <w:sz w:val="22"/>
          <w:szCs w:val="22"/>
          <w:lang w:val="de-DE"/>
        </w:rPr>
        <w:fldChar w:fldCharType="separate"/>
      </w:r>
      <w:r w:rsidRPr="00C87B86">
        <w:rPr>
          <w:rStyle w:val="Hyperlink"/>
          <w:b/>
          <w:bCs/>
          <w:sz w:val="22"/>
          <w:szCs w:val="22"/>
          <w:u w:val="none"/>
          <w:lang w:val="de-DE"/>
        </w:rPr>
        <w:t>http://www.zakamsk.ru/partnerplus/</w:t>
      </w:r>
      <w:r w:rsidRPr="00C87B86">
        <w:rPr>
          <w:b/>
          <w:bCs/>
          <w:sz w:val="22"/>
          <w:szCs w:val="22"/>
          <w:lang w:val="de-DE"/>
        </w:rPr>
        <w:fldChar w:fldCharType="end"/>
      </w:r>
      <w:r w:rsidRPr="004D7F35">
        <w:rPr>
          <w:color w:val="000000"/>
          <w:sz w:val="28"/>
          <w:szCs w:val="28"/>
          <w:lang w:val="de-DE"/>
        </w:rPr>
        <w:t xml:space="preserve">                                                                                                                  </w:t>
      </w:r>
    </w:p>
    <w:tbl>
      <w:tblPr>
        <w:tblW w:w="10632" w:type="dxa"/>
        <w:tblInd w:w="2" w:type="dxa"/>
        <w:tblLayout w:type="fixed"/>
        <w:tblLook w:val="0000"/>
      </w:tblPr>
      <w:tblGrid>
        <w:gridCol w:w="10632"/>
      </w:tblGrid>
      <w:tr w:rsidR="003F6AFD">
        <w:trPr>
          <w:trHeight w:val="66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3F6AFD" w:rsidRPr="000C16A3" w:rsidRDefault="003F6AFD" w:rsidP="000C16A3">
            <w:pPr>
              <w:rPr>
                <w:b/>
                <w:color w:val="000000"/>
                <w:sz w:val="28"/>
                <w:szCs w:val="28"/>
              </w:rPr>
            </w:pPr>
            <w:bookmarkStart w:id="3" w:name="RANGE_A1_C8"/>
            <w:r w:rsidRPr="004D7F35">
              <w:rPr>
                <w:color w:val="000000"/>
                <w:sz w:val="24"/>
                <w:szCs w:val="24"/>
                <w:lang w:val="de-DE"/>
              </w:rPr>
              <w:t xml:space="preserve">                    </w:t>
            </w:r>
            <w:r w:rsidRPr="004D7F35">
              <w:rPr>
                <w:b/>
                <w:color w:val="000000"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Абразивоструйные кабины производства</w:t>
            </w:r>
            <w:r w:rsidRPr="000C16A3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 </w:t>
            </w:r>
            <w:r w:rsidRPr="000C16A3">
              <w:rPr>
                <w:b/>
                <w:color w:val="000000"/>
                <w:sz w:val="28"/>
                <w:szCs w:val="28"/>
              </w:rPr>
              <w:t>CONTRACOR</w:t>
            </w:r>
            <w:r>
              <w:rPr>
                <w:b/>
                <w:color w:val="000000"/>
                <w:sz w:val="28"/>
                <w:szCs w:val="28"/>
              </w:rPr>
              <w:t xml:space="preserve"> »</w:t>
            </w:r>
            <w:r w:rsidRPr="000C16A3">
              <w:rPr>
                <w:b/>
                <w:color w:val="000000"/>
                <w:sz w:val="28"/>
                <w:szCs w:val="28"/>
              </w:rPr>
              <w:t xml:space="preserve"> </w:t>
            </w:r>
            <w:bookmarkEnd w:id="3"/>
          </w:p>
        </w:tc>
      </w:tr>
    </w:tbl>
    <w:p w:rsidR="003F6AFD" w:rsidRPr="001E3072" w:rsidRDefault="003F6AFD" w:rsidP="001868D3">
      <w:pPr>
        <w:rPr>
          <w:rFonts w:ascii="Arial" w:hAnsi="Arial" w:cs="Arial"/>
          <w:b/>
          <w:sz w:val="18"/>
          <w:szCs w:val="18"/>
        </w:rPr>
      </w:pPr>
    </w:p>
    <w:tbl>
      <w:tblPr>
        <w:tblW w:w="10643" w:type="dxa"/>
        <w:tblInd w:w="2" w:type="dxa"/>
        <w:tblLook w:val="0000"/>
      </w:tblPr>
      <w:tblGrid>
        <w:gridCol w:w="7020"/>
        <w:gridCol w:w="1638"/>
        <w:gridCol w:w="1985"/>
      </w:tblGrid>
      <w:tr w:rsidR="003F6AFD" w:rsidRPr="00281BBD">
        <w:trPr>
          <w:trHeight w:val="24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281BBD" w:rsidRDefault="003F6AFD" w:rsidP="006A7F18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281BBD">
              <w:rPr>
                <w:rFonts w:ascii="Arial" w:hAnsi="Arial" w:cs="Arial"/>
                <w:b/>
                <w:bCs/>
                <w:i/>
                <w:iCs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</w:t>
            </w:r>
            <w:r w:rsidRPr="00281BBD">
              <w:rPr>
                <w:rFonts w:ascii="Arial" w:hAnsi="Arial" w:cs="Arial"/>
                <w:b/>
                <w:bCs/>
                <w:i/>
                <w:iCs/>
              </w:rPr>
              <w:t>Кабины абразивоструйные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6A7F18" w:rsidRDefault="003F6AFD" w:rsidP="006A7F18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281BBD">
              <w:rPr>
                <w:rFonts w:ascii="Arial" w:hAnsi="Arial" w:cs="Arial"/>
                <w:i/>
                <w:iCs/>
              </w:rPr>
              <w:t> </w:t>
            </w:r>
            <w:r w:rsidRPr="006A7F18">
              <w:rPr>
                <w:rFonts w:ascii="Arial" w:hAnsi="Arial" w:cs="Arial"/>
                <w:b/>
                <w:bCs/>
                <w:i/>
                <w:iCs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6A7F18" w:rsidRDefault="003F6AFD" w:rsidP="006A7F18">
            <w:pPr>
              <w:jc w:val="right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A7F18">
              <w:rPr>
                <w:rFonts w:ascii="Arial" w:hAnsi="Arial" w:cs="Arial"/>
                <w:b/>
                <w:bCs/>
                <w:i/>
                <w:iCs/>
              </w:rPr>
              <w:t>Цена с НДС    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ECO-100SF абразив.   эжектор.типа, F- импульсная очистка,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3 395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абразив.  ECO-120SF эжектор.типа, F- импульсная очистка,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3 450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абразив.  ECO-140SF эжектор.типа, F- импульсная очистка,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3 800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абразив.  ECO-80SF эжектор.типа, F- импульсная очистка,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2 940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абразив. ECO-100S эжектор.типа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абразив. ECO-120S эжектор.типа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3 195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абразив. ECO-140S эжектор.типа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3 550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абразив. ECO-80S эжектор.типа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2 690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64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 ECO-100SLэжектор.,комплектация L - профессиональная фильтр-камера, облицовк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3 515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64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 ECO-120SLэжектор.,комплектация L - профессиональная фильтр-камера, облицовк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3 685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64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 ECO-140SLэжектор.,комплектация L - профессиональная фильтр-камера, облицовк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4 040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64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 ECO-80SLэжектор., комплектация L - профессиональная фильтр-камера, облицовк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3 060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 эжекторная CAB-110SD, комплектация D - проходные двери и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490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 эжекторная CAB-110ST, комплектация T - передвижной стол 500мм и облицовка 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3 930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 эжекторная CAB-135SD, комплектация D - проходные двери и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4 125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 эжекторная CAB-135ST, комплектация T - передвижной стол 800мм и облицовка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4 570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CAB110S эжекторного типа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3 470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CAB110Р напорного типа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4 860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CAB135S эжекторного типа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4 075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CAB135Р напорного типа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5 600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CAB-110PD, комплектация D - проходные двери и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4 890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64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CAB-110PT, комплектация T - передвижной стол 500мм и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5 320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CAB-135PD, комплектация D - проходные двери и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5 655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64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CAB-135PT, комплектация T - передвижной стол 800мм и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6 105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ECO-100PF, комплектация F - импульсная очистка,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64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ECO-100PL, комплектация L - профессиональная фильтр-камера, облицов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4 520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ECO-100Р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4 145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ECO-120PF, комплектация F - импульсная очистка,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4 450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64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ECO-120PL, комплектация L - профессиональная фильтр-камера, облицов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4 690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ECO-120Р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4 200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ECO-140PF, комплектация F - импульсная очистка,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4 800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64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ECO-140PL, комплектация L - профессиональная фильтр-камера, облицов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5 040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ECO-140Р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4 550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ECO-80PF, комплектация F - импульсная очистка,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3 955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64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ECO-80PL, комплектация L - профессиональная фильтр-камера, облицовк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4 075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ECO-80Р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3 700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ECO-E-100Р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10117402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3 430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ECO-E-120Р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10117403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3 480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ECO-E-140Р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10117404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3 830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ECO-E-80Р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10117401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2 98</w:t>
            </w:r>
            <w:r w:rsidRPr="00281BBD">
              <w:rPr>
                <w:rFonts w:ascii="Arial" w:hAnsi="Arial" w:cs="Arial"/>
              </w:rPr>
              <w:t>0,00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эжекторного типа ECO-E-100S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10117302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2 420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эжекторного типа ECO-E-120S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10117303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2 480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эжекторного типа ECO-E-140S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10117304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2 825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эжекторного типа ECO-E-80S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10117301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1 970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</w:tbl>
    <w:p w:rsidR="003F6AFD" w:rsidRDefault="003F6AFD" w:rsidP="001868D3">
      <w:pPr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Открыть</w:t>
      </w:r>
    </w:p>
    <w:p w:rsidR="003F6AFD" w:rsidRDefault="003F6AFD" w:rsidP="001868D3">
      <w:pPr>
        <w:rPr>
          <w:rFonts w:ascii="Arial" w:hAnsi="Arial" w:cs="Arial"/>
          <w:vanish/>
          <w:sz w:val="18"/>
          <w:szCs w:val="18"/>
        </w:rPr>
      </w:pPr>
      <w:r>
        <w:rPr>
          <w:rFonts w:ascii="Arial" w:hAnsi="Arial" w:cs="Arial"/>
          <w:vanish/>
          <w:sz w:val="18"/>
          <w:szCs w:val="18"/>
        </w:rPr>
        <w:t>Это письмо можно открыть в приложении «». Приложение получит доступ к информации из этого письма.</w:t>
      </w:r>
    </w:p>
    <w:p w:rsidR="003F6AFD" w:rsidRDefault="003F6AFD" w:rsidP="00903087">
      <w:pPr>
        <w:ind w:left="-851"/>
        <w:rPr>
          <w:noProof/>
          <w:sz w:val="28"/>
          <w:szCs w:val="28"/>
        </w:rPr>
      </w:pPr>
    </w:p>
    <w:p w:rsidR="003F6AFD" w:rsidRDefault="003F6AFD" w:rsidP="00903087">
      <w:pPr>
        <w:ind w:left="-851"/>
        <w:rPr>
          <w:noProof/>
          <w:sz w:val="28"/>
          <w:szCs w:val="28"/>
        </w:rPr>
      </w:pPr>
    </w:p>
    <w:tbl>
      <w:tblPr>
        <w:tblW w:w="10773" w:type="dxa"/>
        <w:tblInd w:w="2" w:type="dxa"/>
        <w:tblLayout w:type="fixed"/>
        <w:tblLook w:val="0000"/>
      </w:tblPr>
      <w:tblGrid>
        <w:gridCol w:w="10773"/>
      </w:tblGrid>
      <w:tr w:rsidR="003F6AFD">
        <w:trPr>
          <w:trHeight w:val="106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FD" w:rsidRPr="000C16A3" w:rsidRDefault="003F6AFD" w:rsidP="001868D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A3">
              <w:rPr>
                <w:i/>
                <w:iCs/>
                <w:color w:val="000000"/>
                <w:sz w:val="24"/>
                <w:szCs w:val="24"/>
              </w:rPr>
              <w:t xml:space="preserve">*возможно применение дополнительных опций:                                                                                                                                                                                                                             </w:t>
            </w:r>
            <w:r w:rsidRPr="000C16A3">
              <w:rPr>
                <w:color w:val="000000"/>
                <w:sz w:val="24"/>
                <w:szCs w:val="24"/>
              </w:rPr>
              <w:t>•</w:t>
            </w:r>
            <w:r w:rsidRPr="000C16A3">
              <w:rPr>
                <w:i/>
                <w:iCs/>
                <w:color w:val="000000"/>
                <w:sz w:val="24"/>
                <w:szCs w:val="24"/>
              </w:rPr>
              <w:t>монтаж резиновых матов белого цвета внутри кабины,                                                                                                                                                                                                           •выносной стол</w:t>
            </w:r>
          </w:p>
        </w:tc>
      </w:tr>
      <w:tr w:rsidR="003F6AFD" w:rsidRPr="000C16A3">
        <w:trPr>
          <w:trHeight w:val="402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FD" w:rsidRPr="000C16A3" w:rsidRDefault="003F6AFD" w:rsidP="001868D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16A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Абразивоструйные кабины CONTRACOR не требуют подключения вентиляции,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0C16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полностью укомплектованы и готовы к работе.</w:t>
            </w:r>
          </w:p>
        </w:tc>
      </w:tr>
    </w:tbl>
    <w:p w:rsidR="003F6AFD" w:rsidRDefault="003F6AFD" w:rsidP="001868D3">
      <w:pPr>
        <w:ind w:left="-851"/>
        <w:rPr>
          <w:rFonts w:ascii="Arial" w:hAnsi="Arial" w:cs="Arial"/>
          <w:b/>
          <w:sz w:val="18"/>
          <w:szCs w:val="18"/>
        </w:rPr>
      </w:pPr>
      <w:r>
        <w:rPr>
          <w:b/>
          <w:color w:val="000000"/>
          <w:spacing w:val="-1"/>
          <w:sz w:val="28"/>
          <w:szCs w:val="18"/>
        </w:rPr>
        <w:t xml:space="preserve">                                 </w:t>
      </w:r>
    </w:p>
    <w:p w:rsidR="003F6AFD" w:rsidRDefault="003F6AFD" w:rsidP="001868D3">
      <w:pPr>
        <w:ind w:left="-851"/>
        <w:rPr>
          <w:rFonts w:ascii="Arial" w:hAnsi="Arial" w:cs="Arial"/>
          <w:b/>
          <w:sz w:val="18"/>
          <w:szCs w:val="18"/>
        </w:rPr>
      </w:pPr>
    </w:p>
    <w:p w:rsidR="003F6AFD" w:rsidRDefault="003F6AFD" w:rsidP="00635A8D">
      <w:pPr>
        <w:ind w:left="-851"/>
        <w:rPr>
          <w:rFonts w:ascii="Arial" w:hAnsi="Arial" w:cs="Arial"/>
          <w:b/>
          <w:sz w:val="18"/>
          <w:szCs w:val="18"/>
        </w:rPr>
      </w:pPr>
    </w:p>
    <w:p w:rsidR="003F6AFD" w:rsidRDefault="003F6AFD" w:rsidP="00635A8D">
      <w:pPr>
        <w:ind w:left="-851"/>
        <w:rPr>
          <w:rFonts w:ascii="Arial" w:hAnsi="Arial" w:cs="Arial"/>
          <w:b/>
          <w:sz w:val="18"/>
          <w:szCs w:val="18"/>
        </w:rPr>
      </w:pPr>
    </w:p>
    <w:p w:rsidR="003F6AFD" w:rsidRDefault="003F6AFD" w:rsidP="00635A8D">
      <w:pPr>
        <w:ind w:left="-851"/>
        <w:rPr>
          <w:rFonts w:ascii="Arial" w:hAnsi="Arial" w:cs="Arial"/>
          <w:b/>
          <w:sz w:val="18"/>
          <w:szCs w:val="18"/>
        </w:rPr>
      </w:pPr>
    </w:p>
    <w:p w:rsidR="003F6AFD" w:rsidRDefault="003F6AFD" w:rsidP="00635A8D">
      <w:pPr>
        <w:ind w:left="-851"/>
        <w:rPr>
          <w:rFonts w:ascii="Arial" w:hAnsi="Arial" w:cs="Arial"/>
          <w:b/>
          <w:sz w:val="18"/>
          <w:szCs w:val="18"/>
        </w:rPr>
      </w:pPr>
    </w:p>
    <w:p w:rsidR="003F6AFD" w:rsidRDefault="003F6AFD" w:rsidP="00635A8D">
      <w:pPr>
        <w:ind w:left="-851"/>
        <w:rPr>
          <w:rFonts w:ascii="Arial" w:hAnsi="Arial" w:cs="Arial"/>
          <w:b/>
          <w:sz w:val="18"/>
          <w:szCs w:val="18"/>
        </w:rPr>
      </w:pPr>
    </w:p>
    <w:p w:rsidR="003F6AFD" w:rsidRPr="00152E40" w:rsidRDefault="003F6AFD" w:rsidP="00276C8B">
      <w:pPr>
        <w:textAlignment w:val="top"/>
        <w:rPr>
          <w:rFonts w:ascii="defaultFontLight" w:hAnsi="defaultFontLight"/>
          <w:color w:val="373A3C"/>
        </w:rPr>
      </w:pPr>
      <w:r>
        <w:t xml:space="preserve">                                                                                                                                      </w:t>
      </w:r>
      <w:hyperlink r:id="rId70" w:history="1">
        <w:r w:rsidRPr="007352C3">
          <w:rPr>
            <w:rFonts w:ascii="defaultFontLight" w:hAnsi="defaultFontLight"/>
            <w:color w:val="A4A4A4"/>
            <w:bdr w:val="none" w:sz="0" w:space="0" w:color="auto" w:frame="1"/>
          </w:rPr>
          <w:pict>
            <v:shape id="_x0000_i1029" type="#_x0000_t75" alt="«АКЗ Пермь»" href="http://www.akzperm.ru/" style="width:150pt;height:84.75pt" o:button="t">
              <v:imagedata r:id="rId6" r:href="rId71"/>
            </v:shape>
          </w:pict>
        </w:r>
      </w:hyperlink>
      <w:r w:rsidRPr="00276C8B">
        <w:rPr>
          <w:rFonts w:ascii="defaultFontLight" w:hAnsi="defaultFontLight"/>
          <w:b/>
          <w:bCs/>
          <w:color w:val="373A3C"/>
          <w:sz w:val="27"/>
          <w:szCs w:val="27"/>
        </w:rPr>
        <w:t xml:space="preserve"> </w:t>
      </w:r>
      <w:r w:rsidRPr="00152E40">
        <w:rPr>
          <w:rFonts w:ascii="defaultFontLight" w:hAnsi="defaultFontLight"/>
          <w:b/>
          <w:bCs/>
          <w:color w:val="373A3C"/>
          <w:sz w:val="27"/>
          <w:szCs w:val="27"/>
        </w:rPr>
        <w:t>Телефон в Перми:</w:t>
      </w:r>
    </w:p>
    <w:p w:rsidR="003F6AFD" w:rsidRPr="00276C8B" w:rsidRDefault="003F6AFD" w:rsidP="00276C8B">
      <w:pPr>
        <w:textAlignment w:val="top"/>
        <w:rPr>
          <w:rFonts w:ascii="Arial" w:hAnsi="Arial" w:cs="Arial"/>
          <w:b/>
          <w:bCs/>
          <w:i/>
          <w:iCs/>
          <w:color w:val="373A3C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+7 (342) 283-76-75.                                             </w:t>
      </w:r>
      <w:r w:rsidRPr="00152E40"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           </w:t>
      </w:r>
      <w:r>
        <w:rPr>
          <w:rFonts w:ascii="Arial" w:hAnsi="Arial" w:cs="Arial"/>
          <w:b/>
          <w:bCs/>
          <w:i/>
          <w:iCs/>
          <w:color w:val="373A3C"/>
          <w:sz w:val="24"/>
          <w:szCs w:val="24"/>
          <w:shd w:val="clear" w:color="auto" w:fill="FFFFFF"/>
        </w:rPr>
        <w:t xml:space="preserve">E-mail: </w:t>
      </w:r>
      <w:hyperlink r:id="rId72" w:history="1">
        <w:r w:rsidRPr="00A6154D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  <w:lang w:val="en-US"/>
          </w:rPr>
          <w:t>d</w:t>
        </w:r>
        <w:r w:rsidRPr="00276C8B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</w:rPr>
          <w:t>244850</w:t>
        </w:r>
        <w:r w:rsidRPr="00A6154D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</w:rPr>
          <w:t>@mail.ru</w:t>
        </w:r>
      </w:hyperlink>
    </w:p>
    <w:p w:rsidR="003F6AFD" w:rsidRDefault="003F6AFD" w:rsidP="00276C8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</w:t>
      </w:r>
    </w:p>
    <w:p w:rsidR="003F6AFD" w:rsidRDefault="003F6AFD" w:rsidP="00276C8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</w:t>
      </w:r>
      <w:hyperlink r:id="rId73" w:history="1">
        <w:r w:rsidRPr="009E2765">
          <w:rPr>
            <w:rStyle w:val="Hyperlink"/>
            <w:b/>
            <w:bCs/>
            <w:sz w:val="28"/>
          </w:rPr>
          <w:t>www.akzperm.ru</w:t>
        </w:r>
      </w:hyperlink>
    </w:p>
    <w:p w:rsidR="003F6AFD" w:rsidRDefault="003F6AFD" w:rsidP="005938AC">
      <w:pPr>
        <w:ind w:hanging="851"/>
        <w:rPr>
          <w:b/>
          <w:bCs/>
          <w:sz w:val="28"/>
        </w:rPr>
      </w:pPr>
    </w:p>
    <w:p w:rsidR="003F6AFD" w:rsidRDefault="003F6AFD" w:rsidP="00635A8D">
      <w:pPr>
        <w:ind w:left="-851"/>
        <w:rPr>
          <w:rFonts w:ascii="Arial" w:hAnsi="Arial" w:cs="Arial"/>
          <w:b/>
          <w:sz w:val="18"/>
          <w:szCs w:val="18"/>
        </w:rPr>
      </w:pPr>
    </w:p>
    <w:sectPr w:rsidR="003F6AFD" w:rsidSect="004539A2">
      <w:pgSz w:w="11906" w:h="16838"/>
      <w:pgMar w:top="142" w:right="140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faultFont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Dem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14D41DC"/>
    <w:multiLevelType w:val="multilevel"/>
    <w:tmpl w:val="E23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D3540"/>
    <w:multiLevelType w:val="multilevel"/>
    <w:tmpl w:val="4324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7BF"/>
    <w:rsid w:val="0000278A"/>
    <w:rsid w:val="00003E3E"/>
    <w:rsid w:val="00007A7B"/>
    <w:rsid w:val="000107CD"/>
    <w:rsid w:val="000224BD"/>
    <w:rsid w:val="00027787"/>
    <w:rsid w:val="000346C8"/>
    <w:rsid w:val="00034B24"/>
    <w:rsid w:val="00035158"/>
    <w:rsid w:val="00037841"/>
    <w:rsid w:val="00041339"/>
    <w:rsid w:val="00041F3C"/>
    <w:rsid w:val="000511CB"/>
    <w:rsid w:val="000511E4"/>
    <w:rsid w:val="00052010"/>
    <w:rsid w:val="00054290"/>
    <w:rsid w:val="000551F4"/>
    <w:rsid w:val="00065B45"/>
    <w:rsid w:val="00066BD5"/>
    <w:rsid w:val="00066F73"/>
    <w:rsid w:val="00070414"/>
    <w:rsid w:val="0007232C"/>
    <w:rsid w:val="00073232"/>
    <w:rsid w:val="0007570C"/>
    <w:rsid w:val="000802EC"/>
    <w:rsid w:val="00081426"/>
    <w:rsid w:val="00081CFE"/>
    <w:rsid w:val="000833B7"/>
    <w:rsid w:val="000839F4"/>
    <w:rsid w:val="00085925"/>
    <w:rsid w:val="0009595D"/>
    <w:rsid w:val="000A0336"/>
    <w:rsid w:val="000A2A08"/>
    <w:rsid w:val="000A4EBD"/>
    <w:rsid w:val="000A509A"/>
    <w:rsid w:val="000B18C8"/>
    <w:rsid w:val="000B21EE"/>
    <w:rsid w:val="000B254E"/>
    <w:rsid w:val="000B3372"/>
    <w:rsid w:val="000B3421"/>
    <w:rsid w:val="000C16A3"/>
    <w:rsid w:val="000C3E24"/>
    <w:rsid w:val="000D1E40"/>
    <w:rsid w:val="000D245A"/>
    <w:rsid w:val="000D39CA"/>
    <w:rsid w:val="000D5614"/>
    <w:rsid w:val="000D76DA"/>
    <w:rsid w:val="000E135C"/>
    <w:rsid w:val="000E453A"/>
    <w:rsid w:val="000E7BF7"/>
    <w:rsid w:val="000F1CEF"/>
    <w:rsid w:val="000F487E"/>
    <w:rsid w:val="001015E0"/>
    <w:rsid w:val="00101E1F"/>
    <w:rsid w:val="00104DD7"/>
    <w:rsid w:val="001052D3"/>
    <w:rsid w:val="00107886"/>
    <w:rsid w:val="00110693"/>
    <w:rsid w:val="001122F3"/>
    <w:rsid w:val="00113AFB"/>
    <w:rsid w:val="00113F3C"/>
    <w:rsid w:val="001170C5"/>
    <w:rsid w:val="001240A8"/>
    <w:rsid w:val="001246D9"/>
    <w:rsid w:val="00124AD3"/>
    <w:rsid w:val="00126907"/>
    <w:rsid w:val="00126E3B"/>
    <w:rsid w:val="00131475"/>
    <w:rsid w:val="00134DFD"/>
    <w:rsid w:val="00135475"/>
    <w:rsid w:val="00144E0F"/>
    <w:rsid w:val="001467CC"/>
    <w:rsid w:val="001507AD"/>
    <w:rsid w:val="00151C2D"/>
    <w:rsid w:val="00152E40"/>
    <w:rsid w:val="00162AFB"/>
    <w:rsid w:val="00165CB6"/>
    <w:rsid w:val="00166E0D"/>
    <w:rsid w:val="00166E48"/>
    <w:rsid w:val="001671E2"/>
    <w:rsid w:val="0017131C"/>
    <w:rsid w:val="00174C1A"/>
    <w:rsid w:val="001753DD"/>
    <w:rsid w:val="00176494"/>
    <w:rsid w:val="00181824"/>
    <w:rsid w:val="00182315"/>
    <w:rsid w:val="00182F71"/>
    <w:rsid w:val="00184908"/>
    <w:rsid w:val="001862F1"/>
    <w:rsid w:val="00186496"/>
    <w:rsid w:val="001868D3"/>
    <w:rsid w:val="001921A1"/>
    <w:rsid w:val="001A57CB"/>
    <w:rsid w:val="001A6228"/>
    <w:rsid w:val="001A7BD7"/>
    <w:rsid w:val="001B1023"/>
    <w:rsid w:val="001B32B6"/>
    <w:rsid w:val="001B4239"/>
    <w:rsid w:val="001B5D2C"/>
    <w:rsid w:val="001C0006"/>
    <w:rsid w:val="001C273F"/>
    <w:rsid w:val="001C3CEB"/>
    <w:rsid w:val="001C3D72"/>
    <w:rsid w:val="001C3F52"/>
    <w:rsid w:val="001C6926"/>
    <w:rsid w:val="001C7700"/>
    <w:rsid w:val="001D0197"/>
    <w:rsid w:val="001D054E"/>
    <w:rsid w:val="001D2CD6"/>
    <w:rsid w:val="001D5395"/>
    <w:rsid w:val="001D6641"/>
    <w:rsid w:val="001D6AAF"/>
    <w:rsid w:val="001D71A2"/>
    <w:rsid w:val="001E18D1"/>
    <w:rsid w:val="001E3072"/>
    <w:rsid w:val="001E7EA2"/>
    <w:rsid w:val="001F4260"/>
    <w:rsid w:val="001F558A"/>
    <w:rsid w:val="001F7A29"/>
    <w:rsid w:val="0020773E"/>
    <w:rsid w:val="00207D7A"/>
    <w:rsid w:val="0021411D"/>
    <w:rsid w:val="00214803"/>
    <w:rsid w:val="002200AF"/>
    <w:rsid w:val="002219EC"/>
    <w:rsid w:val="002230BC"/>
    <w:rsid w:val="00227692"/>
    <w:rsid w:val="00232867"/>
    <w:rsid w:val="00232B3D"/>
    <w:rsid w:val="002340EF"/>
    <w:rsid w:val="00234697"/>
    <w:rsid w:val="00235D7B"/>
    <w:rsid w:val="00237699"/>
    <w:rsid w:val="00244416"/>
    <w:rsid w:val="002449DE"/>
    <w:rsid w:val="002504DC"/>
    <w:rsid w:val="00250849"/>
    <w:rsid w:val="00251C69"/>
    <w:rsid w:val="002535E9"/>
    <w:rsid w:val="0025590D"/>
    <w:rsid w:val="00255B34"/>
    <w:rsid w:val="0025700A"/>
    <w:rsid w:val="00257C7D"/>
    <w:rsid w:val="002631D4"/>
    <w:rsid w:val="002670C2"/>
    <w:rsid w:val="002760AB"/>
    <w:rsid w:val="00276C8B"/>
    <w:rsid w:val="00281AC8"/>
    <w:rsid w:val="00281BBD"/>
    <w:rsid w:val="00282A54"/>
    <w:rsid w:val="002832B8"/>
    <w:rsid w:val="0028394E"/>
    <w:rsid w:val="00287C34"/>
    <w:rsid w:val="00291783"/>
    <w:rsid w:val="002932B1"/>
    <w:rsid w:val="00295D4E"/>
    <w:rsid w:val="002969C2"/>
    <w:rsid w:val="002A4853"/>
    <w:rsid w:val="002B01F6"/>
    <w:rsid w:val="002B22A9"/>
    <w:rsid w:val="002B56E0"/>
    <w:rsid w:val="002B6094"/>
    <w:rsid w:val="002B60F0"/>
    <w:rsid w:val="002B7FF8"/>
    <w:rsid w:val="002C01D5"/>
    <w:rsid w:val="002C1E5D"/>
    <w:rsid w:val="002C30C8"/>
    <w:rsid w:val="002C78BC"/>
    <w:rsid w:val="002D3338"/>
    <w:rsid w:val="002D3340"/>
    <w:rsid w:val="002D36B7"/>
    <w:rsid w:val="002D447F"/>
    <w:rsid w:val="002D4E09"/>
    <w:rsid w:val="002E0F01"/>
    <w:rsid w:val="002E20AE"/>
    <w:rsid w:val="002E46A8"/>
    <w:rsid w:val="002E634C"/>
    <w:rsid w:val="002E6755"/>
    <w:rsid w:val="002F257E"/>
    <w:rsid w:val="002F55DD"/>
    <w:rsid w:val="002F6AA5"/>
    <w:rsid w:val="00302AA8"/>
    <w:rsid w:val="0030361E"/>
    <w:rsid w:val="00310035"/>
    <w:rsid w:val="003142D8"/>
    <w:rsid w:val="003149A9"/>
    <w:rsid w:val="00316D5A"/>
    <w:rsid w:val="00317F44"/>
    <w:rsid w:val="00324F2A"/>
    <w:rsid w:val="00332851"/>
    <w:rsid w:val="00332B08"/>
    <w:rsid w:val="00333D2E"/>
    <w:rsid w:val="00334580"/>
    <w:rsid w:val="00336902"/>
    <w:rsid w:val="00337C81"/>
    <w:rsid w:val="0034095E"/>
    <w:rsid w:val="003422DF"/>
    <w:rsid w:val="00343413"/>
    <w:rsid w:val="00344AC9"/>
    <w:rsid w:val="00350A2F"/>
    <w:rsid w:val="003511DC"/>
    <w:rsid w:val="00351A75"/>
    <w:rsid w:val="00353BA7"/>
    <w:rsid w:val="00353F1D"/>
    <w:rsid w:val="0035477F"/>
    <w:rsid w:val="00360793"/>
    <w:rsid w:val="00361A37"/>
    <w:rsid w:val="00362055"/>
    <w:rsid w:val="003658EB"/>
    <w:rsid w:val="003673D6"/>
    <w:rsid w:val="003727E2"/>
    <w:rsid w:val="00372F15"/>
    <w:rsid w:val="00374477"/>
    <w:rsid w:val="00376257"/>
    <w:rsid w:val="003770FA"/>
    <w:rsid w:val="003778D9"/>
    <w:rsid w:val="00382744"/>
    <w:rsid w:val="00383DC2"/>
    <w:rsid w:val="003846E9"/>
    <w:rsid w:val="0039743C"/>
    <w:rsid w:val="003A13D7"/>
    <w:rsid w:val="003A20F9"/>
    <w:rsid w:val="003A228E"/>
    <w:rsid w:val="003A29DB"/>
    <w:rsid w:val="003A3117"/>
    <w:rsid w:val="003A587B"/>
    <w:rsid w:val="003A677A"/>
    <w:rsid w:val="003B1920"/>
    <w:rsid w:val="003B1ACE"/>
    <w:rsid w:val="003B2AD3"/>
    <w:rsid w:val="003B39DD"/>
    <w:rsid w:val="003B4ACF"/>
    <w:rsid w:val="003B5CFE"/>
    <w:rsid w:val="003B65A5"/>
    <w:rsid w:val="003C132B"/>
    <w:rsid w:val="003C1771"/>
    <w:rsid w:val="003C4AD8"/>
    <w:rsid w:val="003C619E"/>
    <w:rsid w:val="003C652C"/>
    <w:rsid w:val="003D1D9D"/>
    <w:rsid w:val="003D780C"/>
    <w:rsid w:val="003E240A"/>
    <w:rsid w:val="003E6FDD"/>
    <w:rsid w:val="003F372F"/>
    <w:rsid w:val="003F6AFD"/>
    <w:rsid w:val="003F7BE7"/>
    <w:rsid w:val="003F7D13"/>
    <w:rsid w:val="004026C1"/>
    <w:rsid w:val="00403A1B"/>
    <w:rsid w:val="00406AA1"/>
    <w:rsid w:val="0040781C"/>
    <w:rsid w:val="004136E9"/>
    <w:rsid w:val="00416531"/>
    <w:rsid w:val="00434187"/>
    <w:rsid w:val="00435F8D"/>
    <w:rsid w:val="00436C32"/>
    <w:rsid w:val="00443C60"/>
    <w:rsid w:val="00450E5B"/>
    <w:rsid w:val="00450F6C"/>
    <w:rsid w:val="00451AA2"/>
    <w:rsid w:val="004539A2"/>
    <w:rsid w:val="004543C1"/>
    <w:rsid w:val="00454C5B"/>
    <w:rsid w:val="004576E8"/>
    <w:rsid w:val="0045781C"/>
    <w:rsid w:val="0046037E"/>
    <w:rsid w:val="00465F68"/>
    <w:rsid w:val="00470A3C"/>
    <w:rsid w:val="00473313"/>
    <w:rsid w:val="00473CE4"/>
    <w:rsid w:val="0047409D"/>
    <w:rsid w:val="004748CE"/>
    <w:rsid w:val="00483535"/>
    <w:rsid w:val="00485F0C"/>
    <w:rsid w:val="00490EEE"/>
    <w:rsid w:val="00491190"/>
    <w:rsid w:val="004911A0"/>
    <w:rsid w:val="004915D0"/>
    <w:rsid w:val="00492526"/>
    <w:rsid w:val="0049357F"/>
    <w:rsid w:val="0049729A"/>
    <w:rsid w:val="004A0841"/>
    <w:rsid w:val="004A1DA0"/>
    <w:rsid w:val="004A1F76"/>
    <w:rsid w:val="004A21CD"/>
    <w:rsid w:val="004B0A87"/>
    <w:rsid w:val="004B771C"/>
    <w:rsid w:val="004C3880"/>
    <w:rsid w:val="004C4AFA"/>
    <w:rsid w:val="004C7186"/>
    <w:rsid w:val="004D0C4D"/>
    <w:rsid w:val="004D30F1"/>
    <w:rsid w:val="004D7F35"/>
    <w:rsid w:val="004E1313"/>
    <w:rsid w:val="004E2848"/>
    <w:rsid w:val="004E2D44"/>
    <w:rsid w:val="004E3242"/>
    <w:rsid w:val="004E33A0"/>
    <w:rsid w:val="004E687E"/>
    <w:rsid w:val="004E7165"/>
    <w:rsid w:val="004E7CB8"/>
    <w:rsid w:val="004F2D45"/>
    <w:rsid w:val="004F402A"/>
    <w:rsid w:val="004F78FD"/>
    <w:rsid w:val="004F7DFA"/>
    <w:rsid w:val="00501ED0"/>
    <w:rsid w:val="00503980"/>
    <w:rsid w:val="00503AE5"/>
    <w:rsid w:val="005063C1"/>
    <w:rsid w:val="005075BC"/>
    <w:rsid w:val="005106CA"/>
    <w:rsid w:val="00515615"/>
    <w:rsid w:val="00530D79"/>
    <w:rsid w:val="0053125C"/>
    <w:rsid w:val="0053178F"/>
    <w:rsid w:val="00533F46"/>
    <w:rsid w:val="0053761B"/>
    <w:rsid w:val="00540273"/>
    <w:rsid w:val="00541077"/>
    <w:rsid w:val="0054320D"/>
    <w:rsid w:val="0055292E"/>
    <w:rsid w:val="00553C25"/>
    <w:rsid w:val="005547F1"/>
    <w:rsid w:val="00556C89"/>
    <w:rsid w:val="00564011"/>
    <w:rsid w:val="00565895"/>
    <w:rsid w:val="005663CD"/>
    <w:rsid w:val="00567707"/>
    <w:rsid w:val="005678CE"/>
    <w:rsid w:val="00573F52"/>
    <w:rsid w:val="00576904"/>
    <w:rsid w:val="00577603"/>
    <w:rsid w:val="00580AAE"/>
    <w:rsid w:val="00581771"/>
    <w:rsid w:val="00585E63"/>
    <w:rsid w:val="0058633E"/>
    <w:rsid w:val="00593762"/>
    <w:rsid w:val="005938AC"/>
    <w:rsid w:val="00594ABA"/>
    <w:rsid w:val="005A0277"/>
    <w:rsid w:val="005A389E"/>
    <w:rsid w:val="005A43F4"/>
    <w:rsid w:val="005A5439"/>
    <w:rsid w:val="005A60DC"/>
    <w:rsid w:val="005A6894"/>
    <w:rsid w:val="005A6F0F"/>
    <w:rsid w:val="005B0806"/>
    <w:rsid w:val="005B1ABD"/>
    <w:rsid w:val="005B5CBC"/>
    <w:rsid w:val="005B5F67"/>
    <w:rsid w:val="005B6915"/>
    <w:rsid w:val="005B69D7"/>
    <w:rsid w:val="005C0343"/>
    <w:rsid w:val="005C2267"/>
    <w:rsid w:val="005C273A"/>
    <w:rsid w:val="005C5B52"/>
    <w:rsid w:val="005C740E"/>
    <w:rsid w:val="005D1686"/>
    <w:rsid w:val="005D2644"/>
    <w:rsid w:val="005D6BAF"/>
    <w:rsid w:val="005E132D"/>
    <w:rsid w:val="005F24B7"/>
    <w:rsid w:val="005F37DD"/>
    <w:rsid w:val="005F6FCF"/>
    <w:rsid w:val="005F790D"/>
    <w:rsid w:val="00600608"/>
    <w:rsid w:val="00601C64"/>
    <w:rsid w:val="00603E49"/>
    <w:rsid w:val="0060424D"/>
    <w:rsid w:val="00604AC3"/>
    <w:rsid w:val="00605116"/>
    <w:rsid w:val="00605579"/>
    <w:rsid w:val="00613648"/>
    <w:rsid w:val="00613854"/>
    <w:rsid w:val="00613CAC"/>
    <w:rsid w:val="006142B3"/>
    <w:rsid w:val="00620C83"/>
    <w:rsid w:val="00622C74"/>
    <w:rsid w:val="00623C81"/>
    <w:rsid w:val="00623E62"/>
    <w:rsid w:val="00627634"/>
    <w:rsid w:val="00627CE3"/>
    <w:rsid w:val="00630178"/>
    <w:rsid w:val="00630891"/>
    <w:rsid w:val="00630A0B"/>
    <w:rsid w:val="00631603"/>
    <w:rsid w:val="006321DC"/>
    <w:rsid w:val="00633DB3"/>
    <w:rsid w:val="00635A8D"/>
    <w:rsid w:val="00635F14"/>
    <w:rsid w:val="00636DD9"/>
    <w:rsid w:val="0063770F"/>
    <w:rsid w:val="006426CF"/>
    <w:rsid w:val="006440EE"/>
    <w:rsid w:val="00644DA8"/>
    <w:rsid w:val="0064611F"/>
    <w:rsid w:val="00650387"/>
    <w:rsid w:val="00652B0B"/>
    <w:rsid w:val="006536BA"/>
    <w:rsid w:val="00654D23"/>
    <w:rsid w:val="00661AA9"/>
    <w:rsid w:val="0066630A"/>
    <w:rsid w:val="00666DE4"/>
    <w:rsid w:val="00670780"/>
    <w:rsid w:val="00671725"/>
    <w:rsid w:val="00673303"/>
    <w:rsid w:val="00675D4B"/>
    <w:rsid w:val="00675EFA"/>
    <w:rsid w:val="00677BD6"/>
    <w:rsid w:val="00680DFB"/>
    <w:rsid w:val="0068207B"/>
    <w:rsid w:val="00682923"/>
    <w:rsid w:val="00683428"/>
    <w:rsid w:val="00685247"/>
    <w:rsid w:val="0068572E"/>
    <w:rsid w:val="00692CA9"/>
    <w:rsid w:val="006938A2"/>
    <w:rsid w:val="00694502"/>
    <w:rsid w:val="00694F9D"/>
    <w:rsid w:val="006A0081"/>
    <w:rsid w:val="006A7603"/>
    <w:rsid w:val="006A7848"/>
    <w:rsid w:val="006A7F18"/>
    <w:rsid w:val="006B418C"/>
    <w:rsid w:val="006B6D7D"/>
    <w:rsid w:val="006C568E"/>
    <w:rsid w:val="006D5C14"/>
    <w:rsid w:val="006D7B17"/>
    <w:rsid w:val="006E052F"/>
    <w:rsid w:val="006E3507"/>
    <w:rsid w:val="006E541C"/>
    <w:rsid w:val="006F0292"/>
    <w:rsid w:val="006F32CB"/>
    <w:rsid w:val="006F5923"/>
    <w:rsid w:val="006F71BA"/>
    <w:rsid w:val="006F7E1E"/>
    <w:rsid w:val="00707DC1"/>
    <w:rsid w:val="00710541"/>
    <w:rsid w:val="00710EC0"/>
    <w:rsid w:val="007119E3"/>
    <w:rsid w:val="00711E27"/>
    <w:rsid w:val="00714672"/>
    <w:rsid w:val="007174BA"/>
    <w:rsid w:val="00722667"/>
    <w:rsid w:val="00722C3B"/>
    <w:rsid w:val="007231EE"/>
    <w:rsid w:val="00724141"/>
    <w:rsid w:val="0072740A"/>
    <w:rsid w:val="0072743E"/>
    <w:rsid w:val="0073125B"/>
    <w:rsid w:val="00732884"/>
    <w:rsid w:val="0073384C"/>
    <w:rsid w:val="0073418A"/>
    <w:rsid w:val="007352C3"/>
    <w:rsid w:val="00741229"/>
    <w:rsid w:val="00741E6B"/>
    <w:rsid w:val="00747A51"/>
    <w:rsid w:val="007507A3"/>
    <w:rsid w:val="007518EC"/>
    <w:rsid w:val="00751D0B"/>
    <w:rsid w:val="00753464"/>
    <w:rsid w:val="0075475C"/>
    <w:rsid w:val="0076095C"/>
    <w:rsid w:val="007616AC"/>
    <w:rsid w:val="007648CA"/>
    <w:rsid w:val="00765664"/>
    <w:rsid w:val="00773A8E"/>
    <w:rsid w:val="007758DA"/>
    <w:rsid w:val="00775DE4"/>
    <w:rsid w:val="007773FA"/>
    <w:rsid w:val="00781B68"/>
    <w:rsid w:val="00782253"/>
    <w:rsid w:val="0078499E"/>
    <w:rsid w:val="0078721D"/>
    <w:rsid w:val="00791239"/>
    <w:rsid w:val="0079270C"/>
    <w:rsid w:val="0079485D"/>
    <w:rsid w:val="007956F3"/>
    <w:rsid w:val="007958A4"/>
    <w:rsid w:val="007B1520"/>
    <w:rsid w:val="007B473B"/>
    <w:rsid w:val="007B7DE0"/>
    <w:rsid w:val="007C0020"/>
    <w:rsid w:val="007C1BE2"/>
    <w:rsid w:val="007C3F79"/>
    <w:rsid w:val="007D082E"/>
    <w:rsid w:val="007D67CA"/>
    <w:rsid w:val="007D67F6"/>
    <w:rsid w:val="007E5610"/>
    <w:rsid w:val="007E5E62"/>
    <w:rsid w:val="007E6BE5"/>
    <w:rsid w:val="007E6E0A"/>
    <w:rsid w:val="007E7504"/>
    <w:rsid w:val="007F28C4"/>
    <w:rsid w:val="007F7CC0"/>
    <w:rsid w:val="00805011"/>
    <w:rsid w:val="008050D7"/>
    <w:rsid w:val="00806B08"/>
    <w:rsid w:val="00812332"/>
    <w:rsid w:val="00812F8E"/>
    <w:rsid w:val="00813EF9"/>
    <w:rsid w:val="0081708D"/>
    <w:rsid w:val="00825D32"/>
    <w:rsid w:val="008264A3"/>
    <w:rsid w:val="00836373"/>
    <w:rsid w:val="008372C6"/>
    <w:rsid w:val="00841CA3"/>
    <w:rsid w:val="00844B05"/>
    <w:rsid w:val="008450C3"/>
    <w:rsid w:val="0084520D"/>
    <w:rsid w:val="00847BC4"/>
    <w:rsid w:val="00847C04"/>
    <w:rsid w:val="00850753"/>
    <w:rsid w:val="00851309"/>
    <w:rsid w:val="00851529"/>
    <w:rsid w:val="008531CB"/>
    <w:rsid w:val="00853505"/>
    <w:rsid w:val="00853F62"/>
    <w:rsid w:val="00856BAB"/>
    <w:rsid w:val="00857366"/>
    <w:rsid w:val="00857B2D"/>
    <w:rsid w:val="00857C0B"/>
    <w:rsid w:val="00863261"/>
    <w:rsid w:val="0087360A"/>
    <w:rsid w:val="00881BCB"/>
    <w:rsid w:val="008836CB"/>
    <w:rsid w:val="00893D96"/>
    <w:rsid w:val="008A0A3C"/>
    <w:rsid w:val="008A0B9E"/>
    <w:rsid w:val="008A12E1"/>
    <w:rsid w:val="008A2F5C"/>
    <w:rsid w:val="008A4698"/>
    <w:rsid w:val="008A695C"/>
    <w:rsid w:val="008A7D0E"/>
    <w:rsid w:val="008B19F4"/>
    <w:rsid w:val="008B22BB"/>
    <w:rsid w:val="008B7BB9"/>
    <w:rsid w:val="008C03D6"/>
    <w:rsid w:val="008C1F8C"/>
    <w:rsid w:val="008C5FDA"/>
    <w:rsid w:val="008C64BC"/>
    <w:rsid w:val="008C6BD7"/>
    <w:rsid w:val="008D08F7"/>
    <w:rsid w:val="008D1C8F"/>
    <w:rsid w:val="008D49FA"/>
    <w:rsid w:val="008D5367"/>
    <w:rsid w:val="008D6951"/>
    <w:rsid w:val="008D7031"/>
    <w:rsid w:val="008E2908"/>
    <w:rsid w:val="008E3D27"/>
    <w:rsid w:val="008E49A3"/>
    <w:rsid w:val="008E76B9"/>
    <w:rsid w:val="008E7D05"/>
    <w:rsid w:val="008E7DBB"/>
    <w:rsid w:val="008F0A3B"/>
    <w:rsid w:val="008F46A1"/>
    <w:rsid w:val="00903087"/>
    <w:rsid w:val="00904F4E"/>
    <w:rsid w:val="00906319"/>
    <w:rsid w:val="00911733"/>
    <w:rsid w:val="00913A87"/>
    <w:rsid w:val="0091728F"/>
    <w:rsid w:val="0091752F"/>
    <w:rsid w:val="009227ED"/>
    <w:rsid w:val="00923617"/>
    <w:rsid w:val="00924415"/>
    <w:rsid w:val="00924DCD"/>
    <w:rsid w:val="00925101"/>
    <w:rsid w:val="00926BD7"/>
    <w:rsid w:val="00930CBB"/>
    <w:rsid w:val="00931470"/>
    <w:rsid w:val="0093185E"/>
    <w:rsid w:val="009339DE"/>
    <w:rsid w:val="0093464C"/>
    <w:rsid w:val="0093601E"/>
    <w:rsid w:val="009405EC"/>
    <w:rsid w:val="00940F01"/>
    <w:rsid w:val="00941088"/>
    <w:rsid w:val="00946983"/>
    <w:rsid w:val="009512AB"/>
    <w:rsid w:val="009549E7"/>
    <w:rsid w:val="00956D5B"/>
    <w:rsid w:val="00957348"/>
    <w:rsid w:val="00961925"/>
    <w:rsid w:val="0096268C"/>
    <w:rsid w:val="00963789"/>
    <w:rsid w:val="0096638E"/>
    <w:rsid w:val="009671AE"/>
    <w:rsid w:val="0097165D"/>
    <w:rsid w:val="0097205E"/>
    <w:rsid w:val="00972161"/>
    <w:rsid w:val="00974D65"/>
    <w:rsid w:val="0097530B"/>
    <w:rsid w:val="00975A99"/>
    <w:rsid w:val="00980F6E"/>
    <w:rsid w:val="00981490"/>
    <w:rsid w:val="009823D1"/>
    <w:rsid w:val="00982596"/>
    <w:rsid w:val="00982FAD"/>
    <w:rsid w:val="00983A3F"/>
    <w:rsid w:val="00990EB0"/>
    <w:rsid w:val="009920A7"/>
    <w:rsid w:val="00994B19"/>
    <w:rsid w:val="00994BF1"/>
    <w:rsid w:val="00996F35"/>
    <w:rsid w:val="00997E80"/>
    <w:rsid w:val="009A108B"/>
    <w:rsid w:val="009A29AC"/>
    <w:rsid w:val="009A3DA7"/>
    <w:rsid w:val="009A55C9"/>
    <w:rsid w:val="009B382C"/>
    <w:rsid w:val="009C1A34"/>
    <w:rsid w:val="009C1E3A"/>
    <w:rsid w:val="009C42D5"/>
    <w:rsid w:val="009C502B"/>
    <w:rsid w:val="009C58A0"/>
    <w:rsid w:val="009C5DBF"/>
    <w:rsid w:val="009C6F94"/>
    <w:rsid w:val="009D0FBC"/>
    <w:rsid w:val="009D1A7C"/>
    <w:rsid w:val="009D2F38"/>
    <w:rsid w:val="009D3B3B"/>
    <w:rsid w:val="009D6068"/>
    <w:rsid w:val="009D6A5E"/>
    <w:rsid w:val="009E2765"/>
    <w:rsid w:val="009E41F1"/>
    <w:rsid w:val="009E5467"/>
    <w:rsid w:val="009E57B2"/>
    <w:rsid w:val="009F0279"/>
    <w:rsid w:val="009F4003"/>
    <w:rsid w:val="00A10C3F"/>
    <w:rsid w:val="00A110C8"/>
    <w:rsid w:val="00A12C65"/>
    <w:rsid w:val="00A144B4"/>
    <w:rsid w:val="00A21E54"/>
    <w:rsid w:val="00A227CA"/>
    <w:rsid w:val="00A22C6F"/>
    <w:rsid w:val="00A22D68"/>
    <w:rsid w:val="00A236D6"/>
    <w:rsid w:val="00A25153"/>
    <w:rsid w:val="00A25463"/>
    <w:rsid w:val="00A30169"/>
    <w:rsid w:val="00A32745"/>
    <w:rsid w:val="00A32BD2"/>
    <w:rsid w:val="00A32C4F"/>
    <w:rsid w:val="00A339B6"/>
    <w:rsid w:val="00A34DBF"/>
    <w:rsid w:val="00A34F6A"/>
    <w:rsid w:val="00A36AEB"/>
    <w:rsid w:val="00A37BAF"/>
    <w:rsid w:val="00A413B6"/>
    <w:rsid w:val="00A4445D"/>
    <w:rsid w:val="00A45661"/>
    <w:rsid w:val="00A45797"/>
    <w:rsid w:val="00A466F2"/>
    <w:rsid w:val="00A553B6"/>
    <w:rsid w:val="00A55BB5"/>
    <w:rsid w:val="00A56399"/>
    <w:rsid w:val="00A56F11"/>
    <w:rsid w:val="00A6154D"/>
    <w:rsid w:val="00A61DA3"/>
    <w:rsid w:val="00A629E8"/>
    <w:rsid w:val="00A62E50"/>
    <w:rsid w:val="00A63B56"/>
    <w:rsid w:val="00A66E13"/>
    <w:rsid w:val="00A738C4"/>
    <w:rsid w:val="00A74B41"/>
    <w:rsid w:val="00A759D9"/>
    <w:rsid w:val="00A75E56"/>
    <w:rsid w:val="00A75E62"/>
    <w:rsid w:val="00A815BC"/>
    <w:rsid w:val="00A8185B"/>
    <w:rsid w:val="00A82138"/>
    <w:rsid w:val="00A83780"/>
    <w:rsid w:val="00A83BA5"/>
    <w:rsid w:val="00A90A04"/>
    <w:rsid w:val="00A96D7B"/>
    <w:rsid w:val="00AA1B3D"/>
    <w:rsid w:val="00AA20D9"/>
    <w:rsid w:val="00AA2177"/>
    <w:rsid w:val="00AA2CFB"/>
    <w:rsid w:val="00AA557B"/>
    <w:rsid w:val="00AA7445"/>
    <w:rsid w:val="00AA7CE1"/>
    <w:rsid w:val="00AB3224"/>
    <w:rsid w:val="00AB4F57"/>
    <w:rsid w:val="00AB57C4"/>
    <w:rsid w:val="00AB5DF9"/>
    <w:rsid w:val="00AC4BC3"/>
    <w:rsid w:val="00AC7A39"/>
    <w:rsid w:val="00AD0B04"/>
    <w:rsid w:val="00AD1E96"/>
    <w:rsid w:val="00AD3379"/>
    <w:rsid w:val="00AD6734"/>
    <w:rsid w:val="00AE1D63"/>
    <w:rsid w:val="00AE4B57"/>
    <w:rsid w:val="00AE4F88"/>
    <w:rsid w:val="00AF14FF"/>
    <w:rsid w:val="00AF6F9F"/>
    <w:rsid w:val="00B036AE"/>
    <w:rsid w:val="00B0439A"/>
    <w:rsid w:val="00B058D0"/>
    <w:rsid w:val="00B07344"/>
    <w:rsid w:val="00B119F1"/>
    <w:rsid w:val="00B11C57"/>
    <w:rsid w:val="00B131A4"/>
    <w:rsid w:val="00B13AE6"/>
    <w:rsid w:val="00B166B3"/>
    <w:rsid w:val="00B169FC"/>
    <w:rsid w:val="00B2718B"/>
    <w:rsid w:val="00B275C3"/>
    <w:rsid w:val="00B36079"/>
    <w:rsid w:val="00B462F3"/>
    <w:rsid w:val="00B511EE"/>
    <w:rsid w:val="00B5121F"/>
    <w:rsid w:val="00B57851"/>
    <w:rsid w:val="00B61308"/>
    <w:rsid w:val="00B65B69"/>
    <w:rsid w:val="00B679F4"/>
    <w:rsid w:val="00B730BB"/>
    <w:rsid w:val="00B86BA9"/>
    <w:rsid w:val="00B86F87"/>
    <w:rsid w:val="00B872C3"/>
    <w:rsid w:val="00B90355"/>
    <w:rsid w:val="00B927C9"/>
    <w:rsid w:val="00B93235"/>
    <w:rsid w:val="00B96A18"/>
    <w:rsid w:val="00BA0230"/>
    <w:rsid w:val="00BA068B"/>
    <w:rsid w:val="00BA11BA"/>
    <w:rsid w:val="00BA2A1C"/>
    <w:rsid w:val="00BA454D"/>
    <w:rsid w:val="00BA45D8"/>
    <w:rsid w:val="00BA4B7C"/>
    <w:rsid w:val="00BA5B1E"/>
    <w:rsid w:val="00BA5B27"/>
    <w:rsid w:val="00BA6821"/>
    <w:rsid w:val="00BA6BE5"/>
    <w:rsid w:val="00BB2ABA"/>
    <w:rsid w:val="00BB42A5"/>
    <w:rsid w:val="00BB43AC"/>
    <w:rsid w:val="00BB4CE4"/>
    <w:rsid w:val="00BC0D50"/>
    <w:rsid w:val="00BC19B1"/>
    <w:rsid w:val="00BD3279"/>
    <w:rsid w:val="00BD4BD1"/>
    <w:rsid w:val="00BD7B51"/>
    <w:rsid w:val="00BE0C17"/>
    <w:rsid w:val="00BE47C8"/>
    <w:rsid w:val="00BE6A3A"/>
    <w:rsid w:val="00BF2443"/>
    <w:rsid w:val="00BF30BB"/>
    <w:rsid w:val="00BF3442"/>
    <w:rsid w:val="00BF6307"/>
    <w:rsid w:val="00BF654F"/>
    <w:rsid w:val="00C00426"/>
    <w:rsid w:val="00C00BDA"/>
    <w:rsid w:val="00C06079"/>
    <w:rsid w:val="00C06BCD"/>
    <w:rsid w:val="00C1474C"/>
    <w:rsid w:val="00C14957"/>
    <w:rsid w:val="00C166EC"/>
    <w:rsid w:val="00C1748F"/>
    <w:rsid w:val="00C206D4"/>
    <w:rsid w:val="00C20DC8"/>
    <w:rsid w:val="00C22485"/>
    <w:rsid w:val="00C25626"/>
    <w:rsid w:val="00C2710D"/>
    <w:rsid w:val="00C31DE4"/>
    <w:rsid w:val="00C321E8"/>
    <w:rsid w:val="00C3272A"/>
    <w:rsid w:val="00C33102"/>
    <w:rsid w:val="00C357D9"/>
    <w:rsid w:val="00C36CD6"/>
    <w:rsid w:val="00C418F5"/>
    <w:rsid w:val="00C51BE4"/>
    <w:rsid w:val="00C52036"/>
    <w:rsid w:val="00C54289"/>
    <w:rsid w:val="00C60460"/>
    <w:rsid w:val="00C70212"/>
    <w:rsid w:val="00C73C71"/>
    <w:rsid w:val="00C74117"/>
    <w:rsid w:val="00C81109"/>
    <w:rsid w:val="00C87B86"/>
    <w:rsid w:val="00C91653"/>
    <w:rsid w:val="00C9409D"/>
    <w:rsid w:val="00C9463E"/>
    <w:rsid w:val="00C95121"/>
    <w:rsid w:val="00C96C8C"/>
    <w:rsid w:val="00C97BC0"/>
    <w:rsid w:val="00CA6671"/>
    <w:rsid w:val="00CB1496"/>
    <w:rsid w:val="00CB2AE4"/>
    <w:rsid w:val="00CB6A4D"/>
    <w:rsid w:val="00CC4980"/>
    <w:rsid w:val="00CD033E"/>
    <w:rsid w:val="00CD2449"/>
    <w:rsid w:val="00CD2D26"/>
    <w:rsid w:val="00CD4CA5"/>
    <w:rsid w:val="00CD6276"/>
    <w:rsid w:val="00CD6A69"/>
    <w:rsid w:val="00CE221D"/>
    <w:rsid w:val="00CE2F36"/>
    <w:rsid w:val="00CE392F"/>
    <w:rsid w:val="00CE7BAB"/>
    <w:rsid w:val="00CF0826"/>
    <w:rsid w:val="00CF094F"/>
    <w:rsid w:val="00CF0E99"/>
    <w:rsid w:val="00CF2949"/>
    <w:rsid w:val="00CF4EC6"/>
    <w:rsid w:val="00D004DA"/>
    <w:rsid w:val="00D02DDC"/>
    <w:rsid w:val="00D070F6"/>
    <w:rsid w:val="00D10537"/>
    <w:rsid w:val="00D13822"/>
    <w:rsid w:val="00D213AF"/>
    <w:rsid w:val="00D26D7F"/>
    <w:rsid w:val="00D32395"/>
    <w:rsid w:val="00D3445E"/>
    <w:rsid w:val="00D357F0"/>
    <w:rsid w:val="00D40029"/>
    <w:rsid w:val="00D42492"/>
    <w:rsid w:val="00D4344D"/>
    <w:rsid w:val="00D52180"/>
    <w:rsid w:val="00D53B38"/>
    <w:rsid w:val="00D60A3A"/>
    <w:rsid w:val="00D60F92"/>
    <w:rsid w:val="00D63DF0"/>
    <w:rsid w:val="00D661AD"/>
    <w:rsid w:val="00D70552"/>
    <w:rsid w:val="00D7121C"/>
    <w:rsid w:val="00D71640"/>
    <w:rsid w:val="00D725AC"/>
    <w:rsid w:val="00D7670D"/>
    <w:rsid w:val="00D7790D"/>
    <w:rsid w:val="00D800BE"/>
    <w:rsid w:val="00D8016A"/>
    <w:rsid w:val="00D80A59"/>
    <w:rsid w:val="00D817EB"/>
    <w:rsid w:val="00D81F63"/>
    <w:rsid w:val="00D838B0"/>
    <w:rsid w:val="00D85794"/>
    <w:rsid w:val="00D85910"/>
    <w:rsid w:val="00D86587"/>
    <w:rsid w:val="00D8725A"/>
    <w:rsid w:val="00D91167"/>
    <w:rsid w:val="00D9193E"/>
    <w:rsid w:val="00D92E27"/>
    <w:rsid w:val="00D9556C"/>
    <w:rsid w:val="00D96225"/>
    <w:rsid w:val="00DA0985"/>
    <w:rsid w:val="00DA3051"/>
    <w:rsid w:val="00DA5006"/>
    <w:rsid w:val="00DA570A"/>
    <w:rsid w:val="00DB01BF"/>
    <w:rsid w:val="00DB0515"/>
    <w:rsid w:val="00DB2538"/>
    <w:rsid w:val="00DB7CAF"/>
    <w:rsid w:val="00DC066F"/>
    <w:rsid w:val="00DC4846"/>
    <w:rsid w:val="00DC5667"/>
    <w:rsid w:val="00DC6219"/>
    <w:rsid w:val="00DC630B"/>
    <w:rsid w:val="00DC6956"/>
    <w:rsid w:val="00DD5E90"/>
    <w:rsid w:val="00DD73A7"/>
    <w:rsid w:val="00DE18E5"/>
    <w:rsid w:val="00DE197E"/>
    <w:rsid w:val="00DE2D7C"/>
    <w:rsid w:val="00DE3F45"/>
    <w:rsid w:val="00DF5A1D"/>
    <w:rsid w:val="00E032FF"/>
    <w:rsid w:val="00E05EF4"/>
    <w:rsid w:val="00E06D3E"/>
    <w:rsid w:val="00E07AF6"/>
    <w:rsid w:val="00E07DE7"/>
    <w:rsid w:val="00E120DC"/>
    <w:rsid w:val="00E12911"/>
    <w:rsid w:val="00E13DF7"/>
    <w:rsid w:val="00E14FA8"/>
    <w:rsid w:val="00E1734B"/>
    <w:rsid w:val="00E179C8"/>
    <w:rsid w:val="00E2087C"/>
    <w:rsid w:val="00E23427"/>
    <w:rsid w:val="00E238AB"/>
    <w:rsid w:val="00E23AF0"/>
    <w:rsid w:val="00E277BF"/>
    <w:rsid w:val="00E305A9"/>
    <w:rsid w:val="00E3076C"/>
    <w:rsid w:val="00E347A8"/>
    <w:rsid w:val="00E43027"/>
    <w:rsid w:val="00E45317"/>
    <w:rsid w:val="00E45540"/>
    <w:rsid w:val="00E45EFB"/>
    <w:rsid w:val="00E534A9"/>
    <w:rsid w:val="00E546D1"/>
    <w:rsid w:val="00E569D8"/>
    <w:rsid w:val="00E56A42"/>
    <w:rsid w:val="00E56F2E"/>
    <w:rsid w:val="00E57627"/>
    <w:rsid w:val="00E57C50"/>
    <w:rsid w:val="00E64622"/>
    <w:rsid w:val="00E65376"/>
    <w:rsid w:val="00E6543D"/>
    <w:rsid w:val="00E65D1C"/>
    <w:rsid w:val="00E70C60"/>
    <w:rsid w:val="00E75433"/>
    <w:rsid w:val="00E76919"/>
    <w:rsid w:val="00E80DAA"/>
    <w:rsid w:val="00E860B7"/>
    <w:rsid w:val="00E86A03"/>
    <w:rsid w:val="00E903CC"/>
    <w:rsid w:val="00E94791"/>
    <w:rsid w:val="00E948DE"/>
    <w:rsid w:val="00E95037"/>
    <w:rsid w:val="00E95347"/>
    <w:rsid w:val="00E95493"/>
    <w:rsid w:val="00E95A2C"/>
    <w:rsid w:val="00E96065"/>
    <w:rsid w:val="00EA2206"/>
    <w:rsid w:val="00EA26CA"/>
    <w:rsid w:val="00EA2743"/>
    <w:rsid w:val="00EA492C"/>
    <w:rsid w:val="00EB2FD0"/>
    <w:rsid w:val="00EB7A19"/>
    <w:rsid w:val="00EC05DE"/>
    <w:rsid w:val="00EC4CFB"/>
    <w:rsid w:val="00ED13C0"/>
    <w:rsid w:val="00ED3C27"/>
    <w:rsid w:val="00ED3CC1"/>
    <w:rsid w:val="00EE36E7"/>
    <w:rsid w:val="00EE6C62"/>
    <w:rsid w:val="00EF0AA5"/>
    <w:rsid w:val="00EF2B70"/>
    <w:rsid w:val="00EF42BE"/>
    <w:rsid w:val="00F00593"/>
    <w:rsid w:val="00F00EB7"/>
    <w:rsid w:val="00F0187E"/>
    <w:rsid w:val="00F01BE0"/>
    <w:rsid w:val="00F03017"/>
    <w:rsid w:val="00F05BBD"/>
    <w:rsid w:val="00F07762"/>
    <w:rsid w:val="00F129C4"/>
    <w:rsid w:val="00F132BD"/>
    <w:rsid w:val="00F15A25"/>
    <w:rsid w:val="00F23892"/>
    <w:rsid w:val="00F24E4B"/>
    <w:rsid w:val="00F27A0B"/>
    <w:rsid w:val="00F31E85"/>
    <w:rsid w:val="00F327F3"/>
    <w:rsid w:val="00F3661A"/>
    <w:rsid w:val="00F3694D"/>
    <w:rsid w:val="00F40985"/>
    <w:rsid w:val="00F42A21"/>
    <w:rsid w:val="00F47284"/>
    <w:rsid w:val="00F47F99"/>
    <w:rsid w:val="00F54A33"/>
    <w:rsid w:val="00F54BD1"/>
    <w:rsid w:val="00F568E0"/>
    <w:rsid w:val="00F61970"/>
    <w:rsid w:val="00F62823"/>
    <w:rsid w:val="00F62C32"/>
    <w:rsid w:val="00F62D68"/>
    <w:rsid w:val="00F664A5"/>
    <w:rsid w:val="00F73588"/>
    <w:rsid w:val="00F753D5"/>
    <w:rsid w:val="00F75A19"/>
    <w:rsid w:val="00F76A05"/>
    <w:rsid w:val="00F76F03"/>
    <w:rsid w:val="00F815CF"/>
    <w:rsid w:val="00F81DF9"/>
    <w:rsid w:val="00F82416"/>
    <w:rsid w:val="00F83C9E"/>
    <w:rsid w:val="00F83E7E"/>
    <w:rsid w:val="00F9410D"/>
    <w:rsid w:val="00FA477C"/>
    <w:rsid w:val="00FA6F84"/>
    <w:rsid w:val="00FC1798"/>
    <w:rsid w:val="00FC36B1"/>
    <w:rsid w:val="00FC4159"/>
    <w:rsid w:val="00FC599A"/>
    <w:rsid w:val="00FC6AEE"/>
    <w:rsid w:val="00FC7E27"/>
    <w:rsid w:val="00FD108A"/>
    <w:rsid w:val="00FD3CAB"/>
    <w:rsid w:val="00FD3E8B"/>
    <w:rsid w:val="00FD6198"/>
    <w:rsid w:val="00FE1500"/>
    <w:rsid w:val="00FE206E"/>
    <w:rsid w:val="00FE450D"/>
    <w:rsid w:val="00FE7044"/>
    <w:rsid w:val="00FE7462"/>
    <w:rsid w:val="00FF09B0"/>
    <w:rsid w:val="00FF197B"/>
    <w:rsid w:val="00FF1E2F"/>
    <w:rsid w:val="00FF246A"/>
    <w:rsid w:val="00FF3095"/>
    <w:rsid w:val="00FF3217"/>
    <w:rsid w:val="00FF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76C8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718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718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718B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718B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718B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718B"/>
    <w:pPr>
      <w:keepNext/>
      <w:shd w:val="clear" w:color="auto" w:fill="FFFFFF"/>
      <w:ind w:left="102"/>
      <w:outlineLvl w:val="5"/>
    </w:pPr>
    <w:rPr>
      <w:color w:val="000000"/>
      <w:spacing w:val="-6"/>
      <w:sz w:val="24"/>
      <w:szCs w:val="1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718B"/>
    <w:pPr>
      <w:keepNext/>
      <w:outlineLvl w:val="6"/>
    </w:pPr>
    <w:rPr>
      <w:color w:val="000000"/>
      <w:spacing w:val="-6"/>
      <w:sz w:val="28"/>
      <w:szCs w:val="15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2718B"/>
    <w:pPr>
      <w:keepNext/>
      <w:shd w:val="clear" w:color="auto" w:fill="FFFFFF"/>
      <w:jc w:val="center"/>
      <w:outlineLvl w:val="7"/>
    </w:pPr>
    <w:rPr>
      <w:b/>
      <w:bCs/>
      <w:color w:val="000000"/>
      <w:spacing w:val="-6"/>
      <w:sz w:val="28"/>
      <w:szCs w:val="15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2718B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49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149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149A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149A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149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149A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149A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149A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149A9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B2718B"/>
    <w:pPr>
      <w:ind w:left="4536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49A9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2718B"/>
    <w:rPr>
      <w:rFonts w:cs="Times New Roman"/>
      <w:color w:val="0000FF"/>
      <w:u w:val="single"/>
    </w:rPr>
  </w:style>
  <w:style w:type="paragraph" w:customStyle="1" w:styleId="c">
    <w:name w:val="c"/>
    <w:basedOn w:val="Normal"/>
    <w:uiPriority w:val="99"/>
    <w:rsid w:val="00B2718B"/>
    <w:pPr>
      <w:spacing w:before="100" w:beforeAutospacing="1" w:after="100" w:afterAutospacing="1"/>
    </w:pPr>
    <w:rPr>
      <w:color w:val="293C81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2718B"/>
    <w:rPr>
      <w:noProof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49A9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2718B"/>
    <w:rPr>
      <w:color w:val="000000"/>
      <w:spacing w:val="-1"/>
      <w:sz w:val="2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49A9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2718B"/>
    <w:rPr>
      <w:color w:val="000000"/>
      <w:spacing w:val="-1"/>
      <w:sz w:val="32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49A9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3778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903087"/>
    <w:pPr>
      <w:suppressLineNumbers/>
    </w:pPr>
    <w:rPr>
      <w:sz w:val="24"/>
      <w:szCs w:val="24"/>
      <w:lang w:eastAsia="ar-SA"/>
    </w:rPr>
  </w:style>
  <w:style w:type="character" w:customStyle="1" w:styleId="readmsgloadingmrmsglistmsgmrmsglistmsgload">
    <w:name w:val="readmsgloading mr_msglist__msg mr_msglist__msg_load"/>
    <w:basedOn w:val="DefaultParagraphFont"/>
    <w:uiPriority w:val="99"/>
    <w:rsid w:val="001868D3"/>
    <w:rPr>
      <w:rFonts w:cs="Times New Roman"/>
    </w:rPr>
  </w:style>
  <w:style w:type="paragraph" w:styleId="NormalWeb">
    <w:name w:val="Normal (Web)"/>
    <w:basedOn w:val="Normal"/>
    <w:uiPriority w:val="99"/>
    <w:rsid w:val="001868D3"/>
    <w:pPr>
      <w:spacing w:before="100" w:beforeAutospacing="1" w:after="100" w:afterAutospacing="1"/>
    </w:pPr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956D5B"/>
    <w:pPr>
      <w:pBdr>
        <w:bottom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49A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56D5B"/>
    <w:pPr>
      <w:pBdr>
        <w:top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49A9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956D5B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34B2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193E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3E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none" w:sz="0" w:space="0" w:color="auto"/>
            <w:right w:val="none" w:sz="0" w:space="11" w:color="auto"/>
          </w:divBdr>
          <w:divsChild>
            <w:div w:id="9101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30" w:color="auto"/>
                <w:bottom w:val="none" w:sz="0" w:space="0" w:color="auto"/>
                <w:right w:val="none" w:sz="0" w:space="30" w:color="auto"/>
              </w:divBdr>
              <w:divsChild>
                <w:div w:id="9101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07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none" w:sz="0" w:space="0" w:color="auto"/>
            <w:right w:val="none" w:sz="0" w:space="11" w:color="auto"/>
          </w:divBdr>
          <w:divsChild>
            <w:div w:id="9101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0738">
              <w:marLeft w:val="15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1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akzperm.ru/site-content/uploads/templates/logo.png" TargetMode="External"/><Relationship Id="rId18" Type="http://schemas.openxmlformats.org/officeDocument/2006/relationships/hyperlink" Target="http://constanta.ru/catalog/tolshchinomery_metallov4/bulat_1s/?clear_cache=Y" TargetMode="External"/><Relationship Id="rId26" Type="http://schemas.openxmlformats.org/officeDocument/2006/relationships/hyperlink" Target="http://www.constanta.ru/catalog/preobrazovateli/id0_90/?sphrase_id=1508" TargetMode="External"/><Relationship Id="rId39" Type="http://schemas.openxmlformats.org/officeDocument/2006/relationships/hyperlink" Target="http://www.constanta.ru/catalog/defektoskopy_zashchitnykh_pokrytiy/korona_1_tsifrovoy/?sphrase_id=2117" TargetMode="External"/><Relationship Id="rId21" Type="http://schemas.openxmlformats.org/officeDocument/2006/relationships/hyperlink" Target="http://www.constanta.ru/catalog/tolshchinomery_metallov4/bulat_1m_modernizirovannyy/?sphrase_id=1502" TargetMode="External"/><Relationship Id="rId34" Type="http://schemas.openxmlformats.org/officeDocument/2006/relationships/hyperlink" Target="http://www.constanta.ru/catalog/preobrazovateli_serii_pd/pd1/?sphrase_id=1516" TargetMode="External"/><Relationship Id="rId42" Type="http://schemas.openxmlformats.org/officeDocument/2006/relationships/hyperlink" Target="http://constanta.ru/catalog/mekhanicheskie_tolshchinomery_zashchitnykh_pokrytiy/tolshchinomery_grebenki_mokrogo_sloya_kraski/?sphrase_id=19957" TargetMode="External"/><Relationship Id="rId47" Type="http://schemas.openxmlformats.org/officeDocument/2006/relationships/hyperlink" Target="http://www.constanta.ru/catalog/viskozimetry/viskozimetr_vz_246/?sphrase_id=1733" TargetMode="External"/><Relationship Id="rId50" Type="http://schemas.openxmlformats.org/officeDocument/2006/relationships/hyperlink" Target="http://www.constanta.ru/catalog/viskozimetry/viskozimetr_vz_4/" TargetMode="External"/><Relationship Id="rId55" Type="http://schemas.openxmlformats.org/officeDocument/2006/relationships/hyperlink" Target="http://www.constanta.ru/catalog/viskozimetry/viskozimetr_vzp_246/?sphrase_id=1737" TargetMode="External"/><Relationship Id="rId63" Type="http://schemas.openxmlformats.org/officeDocument/2006/relationships/hyperlink" Target="http://www.constanta.ru/catalog/adgezimetry/konstanta_kn1/?sphrase_id=1749" TargetMode="External"/><Relationship Id="rId68" Type="http://schemas.openxmlformats.org/officeDocument/2006/relationships/hyperlink" Target="mailto:d244850@mail.ru" TargetMode="External"/><Relationship Id="rId7" Type="http://schemas.openxmlformats.org/officeDocument/2006/relationships/image" Target="http://www.akzperm.ru/site-content/uploads/templates/logo.png" TargetMode="External"/><Relationship Id="rId71" Type="http://schemas.openxmlformats.org/officeDocument/2006/relationships/image" Target="http://www.akzperm.ru/site-content/uploads/templates/logo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stanta.ru/catalog/tolshchinomery_metallov4/bulat_3/" TargetMode="External"/><Relationship Id="rId29" Type="http://schemas.openxmlformats.org/officeDocument/2006/relationships/hyperlink" Target="http://www.constanta.ru/catalog/preobrazovateli/id2_mini/?sphrase_id=1510" TargetMode="External"/><Relationship Id="rId11" Type="http://schemas.openxmlformats.org/officeDocument/2006/relationships/image" Target="http://www.akzperm.ru/site-content/uploads/templates/logo.png" TargetMode="External"/><Relationship Id="rId24" Type="http://schemas.openxmlformats.org/officeDocument/2006/relationships/hyperlink" Target="http://constanta.ru/catalog/pribory/konstanta_mk4_tsvetnoy/" TargetMode="External"/><Relationship Id="rId32" Type="http://schemas.openxmlformats.org/officeDocument/2006/relationships/hyperlink" Target="http://www.constanta.ru/catalog/preobrazovateli/id5/?sphrase_id=1514" TargetMode="External"/><Relationship Id="rId37" Type="http://schemas.openxmlformats.org/officeDocument/2006/relationships/hyperlink" Target="http://constanta.ru/catalog/preobrazovateli_serii_da/da0_da1_da2/" TargetMode="External"/><Relationship Id="rId40" Type="http://schemas.openxmlformats.org/officeDocument/2006/relationships/hyperlink" Target="http://www.constanta.ru/catalog/defektoskopy_zashchitnykh_pokrytiy/korona_2_1_tsifrovoy/?sphrase_id=1533" TargetMode="External"/><Relationship Id="rId45" Type="http://schemas.openxmlformats.org/officeDocument/2006/relationships/hyperlink" Target="http://www.constanta.ru/catalog/mekhanicheskie_tolshchinomery_zashchitnykh_pokrytiy2/konstanta_m1/?sphrase_id=1729" TargetMode="External"/><Relationship Id="rId53" Type="http://schemas.openxmlformats.org/officeDocument/2006/relationships/hyperlink" Target="http://www.constanta.ru/catalog/viskozimetry/viskozimetr_din4/" TargetMode="External"/><Relationship Id="rId58" Type="http://schemas.openxmlformats.org/officeDocument/2006/relationships/hyperlink" Target="http://www.constanta.ru/catalog/adgezimetry/konstanta_ar/?sphrase_id=1744" TargetMode="External"/><Relationship Id="rId66" Type="http://schemas.openxmlformats.org/officeDocument/2006/relationships/hyperlink" Target="http://www.akzperm.ru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akzperm.ru/" TargetMode="External"/><Relationship Id="rId15" Type="http://schemas.openxmlformats.org/officeDocument/2006/relationships/hyperlink" Target="http://www.akzperm.ru" TargetMode="External"/><Relationship Id="rId23" Type="http://schemas.openxmlformats.org/officeDocument/2006/relationships/hyperlink" Target="http://constanta.ru/catalog/pribory/konstanta_k5ts/" TargetMode="External"/><Relationship Id="rId28" Type="http://schemas.openxmlformats.org/officeDocument/2006/relationships/hyperlink" Target="http://www.constanta.ru/catalog/preobrazovateli/id2/?sphrase_id=1510" TargetMode="External"/><Relationship Id="rId36" Type="http://schemas.openxmlformats.org/officeDocument/2006/relationships/hyperlink" Target="http://constanta.ru/catalog/preobrazovateli_serii_da/da0_da1_da2/" TargetMode="External"/><Relationship Id="rId49" Type="http://schemas.openxmlformats.org/officeDocument/2006/relationships/hyperlink" Target="http://www.constanta.ru/catalog/viskozimetry/viskozimetr_vz_4/" TargetMode="External"/><Relationship Id="rId57" Type="http://schemas.openxmlformats.org/officeDocument/2006/relationships/hyperlink" Target="http://www.constanta.ru/catalog/grindometry/konstanta_klin/?sphrase_id=1743" TargetMode="External"/><Relationship Id="rId61" Type="http://schemas.openxmlformats.org/officeDocument/2006/relationships/hyperlink" Target="http://www.constanta.ru/catalog/adgezimetry/konstanta_ats/?sphrase_id=1748" TargetMode="External"/><Relationship Id="rId10" Type="http://schemas.openxmlformats.org/officeDocument/2006/relationships/hyperlink" Target="http://www.akzperm.ru/" TargetMode="External"/><Relationship Id="rId19" Type="http://schemas.openxmlformats.org/officeDocument/2006/relationships/hyperlink" Target="http://www.constanta.ru/catalog/tolshchinomery_metallov4/bulat_1s_aviacionniy/?sphrase_id=1500" TargetMode="External"/><Relationship Id="rId31" Type="http://schemas.openxmlformats.org/officeDocument/2006/relationships/hyperlink" Target="http://www.constanta.ru/catalog/preobrazovateli/id4/?sphrase_id=1513" TargetMode="External"/><Relationship Id="rId44" Type="http://schemas.openxmlformats.org/officeDocument/2006/relationships/hyperlink" Target="http://constanta.ru/catalog/mekhanicheskie_tolshchinomery_zashchitnykh_pokrytiy/tolshchinomery_grebenki_neotverdevshey_poroshkovoi_kraski/" TargetMode="External"/><Relationship Id="rId52" Type="http://schemas.openxmlformats.org/officeDocument/2006/relationships/hyperlink" Target="http://www.constanta.ru/catalog/viskozimetry/viskozimetr_iso/" TargetMode="External"/><Relationship Id="rId60" Type="http://schemas.openxmlformats.org/officeDocument/2006/relationships/hyperlink" Target="http://www.constanta.ru/catalog/adgezimetry/konstanta_akh/?sphrase_id=10684" TargetMode="External"/><Relationship Id="rId65" Type="http://schemas.openxmlformats.org/officeDocument/2006/relationships/hyperlink" Target="http://www.constanta.ru/catalog/adgezimetry/konstanta_sa2/?sphrase_id=1751" TargetMode="External"/><Relationship Id="rId73" Type="http://schemas.openxmlformats.org/officeDocument/2006/relationships/hyperlink" Target="http://www.akzpe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zperm.ru" TargetMode="External"/><Relationship Id="rId14" Type="http://schemas.openxmlformats.org/officeDocument/2006/relationships/hyperlink" Target="mailto:d244850@mail.ru" TargetMode="External"/><Relationship Id="rId22" Type="http://schemas.openxmlformats.org/officeDocument/2006/relationships/hyperlink" Target="http://constanta.ru/catalog/pribory/konstanta_k6ts_tft/" TargetMode="External"/><Relationship Id="rId27" Type="http://schemas.openxmlformats.org/officeDocument/2006/relationships/hyperlink" Target="http://www.constanta.ru/catalog/preobrazovateli/id1_s_nasadkami/?sphrase_id=1509" TargetMode="External"/><Relationship Id="rId30" Type="http://schemas.openxmlformats.org/officeDocument/2006/relationships/hyperlink" Target="http://constanta.ru/catalog/preobrazovateli/id3/?sphrase_id=10670&amp;clear_cache=Y" TargetMode="External"/><Relationship Id="rId35" Type="http://schemas.openxmlformats.org/officeDocument/2006/relationships/hyperlink" Target="http://www.constanta.ru/catalog/preobrazovateli_serii_pd/pd2/?sphrase_id=1517" TargetMode="External"/><Relationship Id="rId43" Type="http://schemas.openxmlformats.org/officeDocument/2006/relationships/hyperlink" Target="http://constanta.ru/catalog/mekhanicheskie_tolshchinomery_zashchitnykh_pokrytiy/izmeritelnye_grebenki_gu/" TargetMode="External"/><Relationship Id="rId48" Type="http://schemas.openxmlformats.org/officeDocument/2006/relationships/hyperlink" Target="http://www.constanta.ru/catalog/viskozimetry/viskozimetr_vz_246/?sphrase_id=1733" TargetMode="External"/><Relationship Id="rId56" Type="http://schemas.openxmlformats.org/officeDocument/2006/relationships/hyperlink" Target="http://constanta.ru/catalog/viskozimetry/shtativ_dlya_chashechnykh_viskozimetrov/?sphrase_id=10680" TargetMode="External"/><Relationship Id="rId64" Type="http://schemas.openxmlformats.org/officeDocument/2006/relationships/hyperlink" Target="http://www.constanta.ru/catalog/adgezimetry/konstanta_kn2/?sphrase_id=1750" TargetMode="External"/><Relationship Id="rId69" Type="http://schemas.openxmlformats.org/officeDocument/2006/relationships/hyperlink" Target="http://www.akzperm.ru" TargetMode="External"/><Relationship Id="rId8" Type="http://schemas.openxmlformats.org/officeDocument/2006/relationships/hyperlink" Target="mailto:d244850@mail.ru" TargetMode="External"/><Relationship Id="rId51" Type="http://schemas.openxmlformats.org/officeDocument/2006/relationships/hyperlink" Target="http://www.constanta.ru/catalog/viskozimetry/viskozimetr_vz_1/" TargetMode="External"/><Relationship Id="rId72" Type="http://schemas.openxmlformats.org/officeDocument/2006/relationships/hyperlink" Target="mailto:d244850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kzperm.ru/" TargetMode="External"/><Relationship Id="rId17" Type="http://schemas.openxmlformats.org/officeDocument/2006/relationships/hyperlink" Target="http://constanta.ru/catalog/tolshchinomery_metallov4/bulat_3/" TargetMode="External"/><Relationship Id="rId25" Type="http://schemas.openxmlformats.org/officeDocument/2006/relationships/hyperlink" Target="http://www.constanta.ru/catalog/preobrazovateli/id0/?sphrase_id=1508" TargetMode="External"/><Relationship Id="rId33" Type="http://schemas.openxmlformats.org/officeDocument/2006/relationships/hyperlink" Target="http://www.constanta.ru/catalog/preobrazovateli_serii_pd/pd0/?sphrase_id=1515" TargetMode="External"/><Relationship Id="rId38" Type="http://schemas.openxmlformats.org/officeDocument/2006/relationships/hyperlink" Target="http://www.constanta.ru/catalog/preobrazovateli_dlya_kontrolya_parametrov_okruzhayushchey_sredy_i_usloviy_naneseniya_pokrytiy/dsh/?sphrase_id=1527" TargetMode="External"/><Relationship Id="rId46" Type="http://schemas.openxmlformats.org/officeDocument/2006/relationships/hyperlink" Target="http://www.constanta.ru/catalog/mekhanicheskie_tolshchinomery_zashchitnykh_pokrytiy2/konstanta_nozh/?sphrase_id=1732" TargetMode="External"/><Relationship Id="rId59" Type="http://schemas.openxmlformats.org/officeDocument/2006/relationships/hyperlink" Target="http://www.constanta.ru/catalog/adgezimetry/konstanta_ush1/?sphrase_id=1745" TargetMode="External"/><Relationship Id="rId67" Type="http://schemas.openxmlformats.org/officeDocument/2006/relationships/image" Target="http://www.akzperm.ru/site-content/uploads/templates/logo.png" TargetMode="External"/><Relationship Id="rId20" Type="http://schemas.openxmlformats.org/officeDocument/2006/relationships/hyperlink" Target="http://constanta.ru/catalog/tolshchinomery_metallov4/budat_1s_podvodn/" TargetMode="External"/><Relationship Id="rId41" Type="http://schemas.openxmlformats.org/officeDocument/2006/relationships/hyperlink" Target="http://www.constanta.ru/catalog/defektoskopy_zashchitnykh_pokrytiy/korona_2_2_tsifrovoy/?sphrase_id=1533" TargetMode="External"/><Relationship Id="rId54" Type="http://schemas.openxmlformats.org/officeDocument/2006/relationships/hyperlink" Target="http://www.constanta.ru/catalog/viskozimetry/konstanta_vz_ford_1_2_3_4_5/?clear_cache=Y" TargetMode="External"/><Relationship Id="rId62" Type="http://schemas.openxmlformats.org/officeDocument/2006/relationships/hyperlink" Target="http://www.constanta.ru/catalog/adgezimetry/konstanta_ats/?sphrase_id=1748" TargetMode="External"/><Relationship Id="rId70" Type="http://schemas.openxmlformats.org/officeDocument/2006/relationships/hyperlink" Target="http://www.akzperm.ru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25</Pages>
  <Words>13053</Words>
  <Characters>-32766</Characters>
  <Application>Microsoft Office Outlook</Application>
  <DocSecurity>0</DocSecurity>
  <Lines>0</Lines>
  <Paragraphs>0</Paragraphs>
  <ScaleCrop>false</ScaleCrop>
  <Company>Osipov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предприниматель Осипов Александр Михайлович</dc:title>
  <dc:subject/>
  <dc:creator>Admin</dc:creator>
  <cp:keywords/>
  <dc:description/>
  <cp:lastModifiedBy>VAIO</cp:lastModifiedBy>
  <cp:revision>7</cp:revision>
  <cp:lastPrinted>2016-07-28T10:15:00Z</cp:lastPrinted>
  <dcterms:created xsi:type="dcterms:W3CDTF">2019-02-06T10:41:00Z</dcterms:created>
  <dcterms:modified xsi:type="dcterms:W3CDTF">2019-02-07T06:34:00Z</dcterms:modified>
</cp:coreProperties>
</file>